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4BE" w:rsidRDefault="005664BE" w:rsidP="005F6399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2060"/>
          <w:sz w:val="24"/>
          <w:szCs w:val="24"/>
          <w:lang w:val="fr-FR"/>
        </w:rPr>
      </w:pPr>
    </w:p>
    <w:p w:rsidR="002F427F" w:rsidRPr="007E3EC7" w:rsidRDefault="00D0348C" w:rsidP="009920CC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2060"/>
          <w:sz w:val="6"/>
          <w:szCs w:val="24"/>
          <w:lang w:val="fr-FR"/>
        </w:rPr>
      </w:pPr>
      <w:r w:rsidRPr="00D47720">
        <w:rPr>
          <w:rFonts w:ascii="Arial" w:hAnsi="Arial" w:cs="Arial"/>
          <w:b/>
          <w:bCs/>
          <w:color w:val="002060"/>
          <w:sz w:val="24"/>
          <w:szCs w:val="24"/>
          <w:lang w:val="fr-FR"/>
        </w:rPr>
        <w:t xml:space="preserve">Questionnaire pour détermination </w:t>
      </w:r>
      <w:r w:rsidR="005F6399">
        <w:rPr>
          <w:rFonts w:ascii="Arial" w:hAnsi="Arial" w:cs="Arial"/>
          <w:b/>
          <w:bCs/>
          <w:color w:val="002060"/>
          <w:sz w:val="24"/>
          <w:szCs w:val="24"/>
          <w:lang w:val="fr-FR"/>
        </w:rPr>
        <w:t>des humidificateurs Armstrong</w:t>
      </w:r>
    </w:p>
    <w:p w:rsidR="002F427F" w:rsidRPr="00C77C6C" w:rsidRDefault="002F427F" w:rsidP="009920C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2060"/>
          <w:sz w:val="4"/>
          <w:lang w:val="fr-FR"/>
        </w:rPr>
      </w:pPr>
    </w:p>
    <w:p w:rsidR="002F427F" w:rsidRPr="00A83C5A" w:rsidRDefault="002F427F" w:rsidP="009920C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2060"/>
          <w:u w:val="single"/>
          <w:lang w:val="fr-FR"/>
        </w:rPr>
      </w:pPr>
      <w:r w:rsidRPr="00A83C5A">
        <w:rPr>
          <w:rFonts w:ascii="Arial" w:hAnsi="Arial" w:cs="Arial"/>
          <w:b/>
          <w:bCs/>
          <w:color w:val="002060"/>
          <w:u w:val="single"/>
          <w:lang w:val="fr-FR"/>
        </w:rPr>
        <w:t>Section 1, Client, Cont</w:t>
      </w:r>
      <w:r>
        <w:rPr>
          <w:rFonts w:ascii="Arial" w:hAnsi="Arial" w:cs="Arial"/>
          <w:b/>
          <w:bCs/>
          <w:color w:val="002060"/>
          <w:u w:val="single"/>
          <w:lang w:val="fr-FR"/>
        </w:rPr>
        <w:t>act Détails/ Informations pour chiffrage</w:t>
      </w:r>
      <w:r w:rsidRPr="00A83C5A">
        <w:rPr>
          <w:rFonts w:ascii="Arial" w:hAnsi="Arial" w:cs="Arial"/>
          <w:b/>
          <w:bCs/>
          <w:color w:val="002060"/>
          <w:u w:val="single"/>
          <w:lang w:val="fr-FR"/>
        </w:rPr>
        <w:t xml:space="preserve"> :</w:t>
      </w:r>
    </w:p>
    <w:p w:rsidR="002F427F" w:rsidRPr="006B5A4C" w:rsidRDefault="002F427F" w:rsidP="009920C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 w:rsidRPr="006B5A4C">
        <w:rPr>
          <w:rFonts w:ascii="Arial" w:hAnsi="Arial" w:cs="Arial"/>
          <w:b/>
          <w:bCs/>
          <w:color w:val="000000"/>
          <w:lang w:val="fr-FR"/>
        </w:rPr>
        <w:t>Client :</w:t>
      </w:r>
      <w:r w:rsidRPr="006B5A4C">
        <w:rPr>
          <w:rFonts w:ascii="Arial" w:hAnsi="Arial" w:cs="Arial"/>
          <w:color w:val="000000"/>
          <w:lang w:val="fr-FR"/>
        </w:rPr>
        <w:t xml:space="preserve"> </w:t>
      </w:r>
      <w:r w:rsidRPr="006B5A4C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</w:rPr>
          <w:id w:val="-721744254"/>
          <w:placeholder>
            <w:docPart w:val="AAA33EF16F1F4B689BDFC86C7A316B58"/>
          </w:placeholder>
          <w:showingPlcHdr/>
          <w:text/>
        </w:sdtPr>
        <w:sdtEndPr/>
        <w:sdtContent>
          <w:r w:rsidRPr="00D342FF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Nom de la société</w:t>
          </w:r>
        </w:sdtContent>
      </w:sdt>
    </w:p>
    <w:p w:rsidR="002F427F" w:rsidRPr="006B5A4C" w:rsidRDefault="002F427F" w:rsidP="009920C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FR"/>
        </w:rPr>
      </w:pPr>
      <w:r w:rsidRPr="006B5A4C">
        <w:rPr>
          <w:rFonts w:ascii="Arial" w:hAnsi="Arial" w:cs="Arial"/>
          <w:b/>
          <w:bCs/>
          <w:color w:val="000000"/>
          <w:lang w:val="fr-FR"/>
        </w:rPr>
        <w:t xml:space="preserve">Contact : </w:t>
      </w:r>
      <w:sdt>
        <w:sdtPr>
          <w:rPr>
            <w:rStyle w:val="styletta"/>
            <w:color w:val="943634" w:themeColor="accent2" w:themeShade="BF"/>
          </w:rPr>
          <w:id w:val="9895802"/>
          <w:placeholder>
            <w:docPart w:val="EAFB59401A3645D7BD3AD4CF3904C609"/>
          </w:placeholder>
          <w:text/>
        </w:sdtPr>
        <w:sdtEndPr>
          <w:rPr>
            <w:rStyle w:val="Policepardfaut"/>
            <w:rFonts w:ascii="Times New Roman" w:hAnsi="Times New Roman" w:cs="Arial"/>
            <w:b/>
            <w:bCs/>
          </w:rPr>
        </w:sdtEndPr>
        <w:sdtContent>
          <w:r w:rsidRPr="00C77C6C">
            <w:rPr>
              <w:rStyle w:val="styletta"/>
              <w:color w:val="943634" w:themeColor="accent2" w:themeShade="BF"/>
              <w:lang w:val="fr-FR"/>
            </w:rPr>
            <w:t xml:space="preserve">       nom                        </w:t>
          </w:r>
        </w:sdtContent>
      </w:sdt>
      <w:r w:rsidRPr="006B5A4C">
        <w:rPr>
          <w:rFonts w:ascii="Arial" w:hAnsi="Arial" w:cs="Arial"/>
          <w:b/>
          <w:bCs/>
          <w:color w:val="000000"/>
          <w:lang w:val="fr-FR"/>
        </w:rPr>
        <w:t xml:space="preserve">Email : </w:t>
      </w:r>
      <w:sdt>
        <w:sdtPr>
          <w:rPr>
            <w:rStyle w:val="styletta"/>
          </w:rPr>
          <w:id w:val="9895815"/>
          <w:placeholder>
            <w:docPart w:val="323DFEBB4B0D4292B1D9C51C8B615961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>
            <w:rPr>
              <w:rStyle w:val="styletta"/>
              <w:color w:val="943634" w:themeColor="accent2" w:themeShade="BF"/>
              <w:lang w:val="fr-FR"/>
            </w:rPr>
            <w:t>indiquez</w:t>
          </w:r>
          <w:r w:rsidRPr="00C77C6C">
            <w:rPr>
              <w:rStyle w:val="styletta"/>
              <w:color w:val="943634" w:themeColor="accent2" w:themeShade="BF"/>
              <w:lang w:val="fr-FR"/>
            </w:rPr>
            <w:t xml:space="preserve"> adresse e-mail</w:t>
          </w:r>
        </w:sdtContent>
      </w:sdt>
    </w:p>
    <w:p w:rsidR="002F427F" w:rsidRPr="009B5C44" w:rsidRDefault="002F427F" w:rsidP="009920C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Référence du projet</w:t>
      </w:r>
      <w:r w:rsidRPr="009B5C44">
        <w:rPr>
          <w:rFonts w:ascii="Arial" w:hAnsi="Arial" w:cs="Arial"/>
          <w:b/>
          <w:bCs/>
          <w:color w:val="000000"/>
          <w:lang w:val="fr-FR"/>
        </w:rPr>
        <w:t xml:space="preserve"> : </w:t>
      </w:r>
      <w:sdt>
        <w:sdtPr>
          <w:rPr>
            <w:rStyle w:val="styletta"/>
            <w:color w:val="943634" w:themeColor="accent2" w:themeShade="BF"/>
            <w:lang w:val="fr-FR"/>
          </w:rPr>
          <w:id w:val="9895821"/>
          <w:placeholder>
            <w:docPart w:val="32B68877ECB04DDB98A0E377662B2582"/>
          </w:placeholder>
          <w:text/>
        </w:sdtPr>
        <w:sdtEndPr>
          <w:rPr>
            <w:rStyle w:val="styletta"/>
          </w:rPr>
        </w:sdtEndPr>
        <w:sdtContent>
          <w:r w:rsidRPr="00D0348C">
            <w:rPr>
              <w:rStyle w:val="styletta"/>
              <w:color w:val="943634" w:themeColor="accent2" w:themeShade="BF"/>
              <w:lang w:val="fr-FR"/>
            </w:rPr>
            <w:t>Préciser le nom ou la référence du projet</w:t>
          </w:r>
        </w:sdtContent>
      </w:sdt>
    </w:p>
    <w:p w:rsidR="002F427F" w:rsidRDefault="002F427F" w:rsidP="009920C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2060"/>
          <w:lang w:val="fr-FR"/>
        </w:rPr>
      </w:pPr>
    </w:p>
    <w:p w:rsidR="002F427F" w:rsidRPr="002D0027" w:rsidRDefault="002F427F" w:rsidP="009920C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2060"/>
          <w:lang w:val="fr-FR"/>
        </w:rPr>
      </w:pPr>
    </w:p>
    <w:p w:rsidR="002F427F" w:rsidRPr="00A83C5A" w:rsidRDefault="002F427F" w:rsidP="009920C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2060"/>
          <w:u w:val="single"/>
          <w:lang w:val="fr-FR"/>
        </w:rPr>
      </w:pPr>
      <w:r w:rsidRPr="00A83C5A">
        <w:rPr>
          <w:rFonts w:ascii="Arial" w:hAnsi="Arial" w:cs="Arial"/>
          <w:b/>
          <w:bCs/>
          <w:color w:val="002060"/>
          <w:u w:val="single"/>
          <w:lang w:val="fr-FR"/>
        </w:rPr>
        <w:t>Section 2, Définition Technique :</w:t>
      </w:r>
    </w:p>
    <w:p w:rsidR="002F427F" w:rsidRPr="00472331" w:rsidRDefault="002F427F" w:rsidP="009920CC">
      <w:pPr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1. Energie</w:t>
      </w:r>
      <w:r w:rsidRPr="002D0027">
        <w:rPr>
          <w:rFonts w:ascii="Arial" w:hAnsi="Arial" w:cs="Arial"/>
          <w:b/>
          <w:bCs/>
          <w:color w:val="000000"/>
          <w:lang w:val="fr-FR"/>
        </w:rPr>
        <w:t xml:space="preserve"> : </w:t>
      </w:r>
      <w:r>
        <w:rPr>
          <w:rFonts w:ascii="Arial" w:hAnsi="Arial" w:cs="Arial"/>
          <w:b/>
          <w:bCs/>
          <w:color w:val="000000"/>
          <w:lang w:val="fr-FR"/>
        </w:rPr>
        <w:t xml:space="preserve">  </w:t>
      </w:r>
      <w:r w:rsidRPr="00472331">
        <w:rPr>
          <w:rFonts w:ascii="Arial" w:hAnsi="Arial" w:cs="Arial"/>
          <w:color w:val="000000"/>
          <w:lang w:val="fr-FR"/>
        </w:rPr>
        <w:t xml:space="preserve"> </w:t>
      </w:r>
      <w:sdt>
        <w:sdtPr>
          <w:rPr>
            <w:rFonts w:ascii="Arial" w:hAnsi="Arial" w:cs="Arial"/>
            <w:color w:val="000000"/>
          </w:rPr>
          <w:id w:val="2100819289"/>
          <w:placeholder>
            <w:docPart w:val="869386F6AE254C83BC2F8C096FAAE01C"/>
          </w:placeholder>
          <w:showingPlcHdr/>
          <w:comboBox>
            <w:listItem w:value="Choisissez un élément."/>
            <w:listItem w:displayText="Vapeur" w:value="Vapeur"/>
            <w:listItem w:displayText="Electricité" w:value="Electricité"/>
          </w:comboBox>
        </w:sdtPr>
        <w:sdtEndPr/>
        <w:sdtContent>
          <w:r w:rsidRPr="00D342FF"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>Choisir type d'énergie</w:t>
          </w:r>
        </w:sdtContent>
      </w:sdt>
    </w:p>
    <w:p w:rsidR="002F427F" w:rsidRPr="00EA5039" w:rsidRDefault="002F427F" w:rsidP="009920C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  <w:sz w:val="8"/>
          <w:lang w:val="fr-FR"/>
        </w:rPr>
      </w:pPr>
    </w:p>
    <w:p w:rsidR="002F427F" w:rsidRDefault="002F427F" w:rsidP="009920CC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a</w:t>
      </w:r>
      <w:r w:rsidRPr="00472331">
        <w:rPr>
          <w:rFonts w:ascii="Arial" w:hAnsi="Arial" w:cs="Arial"/>
          <w:b/>
          <w:bCs/>
          <w:color w:val="000000"/>
          <w:lang w:val="fr-FR"/>
        </w:rPr>
        <w:t xml:space="preserve">. </w:t>
      </w:r>
      <w:r>
        <w:rPr>
          <w:rFonts w:ascii="Arial" w:hAnsi="Arial" w:cs="Arial"/>
          <w:b/>
          <w:bCs/>
          <w:color w:val="000000"/>
          <w:lang w:val="fr-FR"/>
        </w:rPr>
        <w:t>Si</w:t>
      </w:r>
      <w:r w:rsidRPr="00472331">
        <w:rPr>
          <w:rFonts w:ascii="Arial" w:hAnsi="Arial" w:cs="Arial"/>
          <w:b/>
          <w:bCs/>
          <w:color w:val="000000"/>
          <w:lang w:val="fr-FR"/>
        </w:rPr>
        <w:t xml:space="preserve"> vapeur :</w:t>
      </w:r>
      <w:r>
        <w:rPr>
          <w:rFonts w:ascii="Arial" w:hAnsi="Arial" w:cs="Arial"/>
          <w:b/>
          <w:bCs/>
          <w:color w:val="000000"/>
          <w:lang w:val="fr-FR"/>
        </w:rPr>
        <w:tab/>
      </w:r>
    </w:p>
    <w:p w:rsidR="002F427F" w:rsidRPr="00472331" w:rsidRDefault="002F427F" w:rsidP="009920CC">
      <w:pPr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 xml:space="preserve">Pression </w:t>
      </w:r>
      <w:r w:rsidRPr="00472331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styletta"/>
          </w:rPr>
          <w:id w:val="777070157"/>
          <w:placeholder>
            <w:docPart w:val="E716AE767AA446F099A2BB8502CAA29A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C77C6C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Indiquer la pression de service</w:t>
          </w:r>
        </w:sdtContent>
      </w:sdt>
      <w:r w:rsidRPr="00472331">
        <w:rPr>
          <w:rFonts w:ascii="Arial" w:hAnsi="Arial" w:cs="Arial"/>
          <w:bCs/>
          <w:color w:val="000000"/>
          <w:lang w:val="fr-FR"/>
        </w:rPr>
        <w:t xml:space="preserve"> </w:t>
      </w:r>
      <w:r>
        <w:rPr>
          <w:rFonts w:ascii="Arial" w:hAnsi="Arial" w:cs="Arial"/>
          <w:bCs/>
          <w:color w:val="000000"/>
          <w:lang w:val="fr-FR"/>
        </w:rPr>
        <w:t>barg</w:t>
      </w:r>
    </w:p>
    <w:p w:rsidR="002F427F" w:rsidRDefault="002F427F" w:rsidP="009920CC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C02BF6">
        <w:rPr>
          <w:rStyle w:val="Textedelespacerserv"/>
          <w:rFonts w:ascii="Arial" w:hAnsi="Arial" w:cs="Arial"/>
          <w:b/>
          <w:color w:val="auto"/>
          <w:lang w:val="fr-FR"/>
        </w:rPr>
        <w:t>Contre-pression</w:t>
      </w:r>
      <w:r>
        <w:rPr>
          <w:rFonts w:ascii="Arial" w:hAnsi="Arial" w:cs="Arial"/>
          <w:b/>
          <w:bCs/>
          <w:color w:val="000000"/>
          <w:lang w:val="fr-FR"/>
        </w:rPr>
        <w:tab/>
        <w:t xml:space="preserve">  </w:t>
      </w:r>
      <w:sdt>
        <w:sdtPr>
          <w:rPr>
            <w:rStyle w:val="styletta"/>
          </w:rPr>
          <w:id w:val="-1098245736"/>
          <w:placeholder>
            <w:docPart w:val="46638C085984415D8A216AB7EB2F28C3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C77C6C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Indiquer la contre-pression des condensats</w:t>
          </w:r>
        </w:sdtContent>
      </w:sdt>
      <w:r w:rsidRPr="00472331">
        <w:rPr>
          <w:rFonts w:ascii="Arial" w:hAnsi="Arial" w:cs="Arial"/>
          <w:bCs/>
          <w:color w:val="000000"/>
          <w:lang w:val="fr-FR"/>
        </w:rPr>
        <w:t xml:space="preserve"> </w:t>
      </w:r>
      <w:r>
        <w:rPr>
          <w:rFonts w:ascii="Arial" w:hAnsi="Arial" w:cs="Arial"/>
          <w:bCs/>
          <w:color w:val="000000"/>
          <w:lang w:val="fr-FR"/>
        </w:rPr>
        <w:t>barg</w:t>
      </w:r>
    </w:p>
    <w:p w:rsidR="002F427F" w:rsidRPr="000865A3" w:rsidRDefault="002F427F" w:rsidP="009920CC">
      <w:pPr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color w:val="000000"/>
          <w:lang w:val="fr-FR"/>
        </w:rPr>
      </w:pPr>
      <w:r w:rsidRPr="00922F88">
        <w:rPr>
          <w:rFonts w:ascii="Arial" w:hAnsi="Arial" w:cs="Arial"/>
          <w:b/>
          <w:bCs/>
          <w:color w:val="000000"/>
          <w:lang w:val="fr-FR"/>
        </w:rPr>
        <w:t xml:space="preserve">Faut-il </w:t>
      </w:r>
      <w:r>
        <w:rPr>
          <w:rFonts w:ascii="Arial" w:hAnsi="Arial" w:cs="Arial"/>
          <w:b/>
          <w:bCs/>
          <w:color w:val="000000"/>
          <w:lang w:val="fr-FR"/>
        </w:rPr>
        <w:t>proposer</w:t>
      </w:r>
      <w:r w:rsidRPr="00922F88">
        <w:rPr>
          <w:rFonts w:ascii="Arial" w:hAnsi="Arial" w:cs="Arial"/>
          <w:b/>
          <w:bCs/>
          <w:color w:val="000000"/>
          <w:lang w:val="fr-FR"/>
        </w:rPr>
        <w:t xml:space="preserve"> un poste de détente si nécessaire ? </w:t>
      </w:r>
      <w:sdt>
        <w:sdtPr>
          <w:rPr>
            <w:rStyle w:val="styletta"/>
          </w:rPr>
          <w:id w:val="810602000"/>
          <w:placeholder>
            <w:docPart w:val="AAFDD1B51B4D46DF99D8FBC0CC8FCC7C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C77C6C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Choisir Oui/Non.</w:t>
          </w:r>
        </w:sdtContent>
      </w:sdt>
    </w:p>
    <w:p w:rsidR="002F427F" w:rsidRPr="005664BE" w:rsidRDefault="002F427F" w:rsidP="009920CC">
      <w:pPr>
        <w:pStyle w:val="Paragraphedeliste"/>
        <w:autoSpaceDE w:val="0"/>
        <w:autoSpaceDN w:val="0"/>
        <w:adjustRightInd w:val="0"/>
        <w:ind w:left="1066"/>
        <w:outlineLvl w:val="0"/>
        <w:rPr>
          <w:rFonts w:ascii="Arial" w:hAnsi="Arial" w:cs="Arial"/>
          <w:b/>
          <w:bCs/>
          <w:color w:val="000000"/>
          <w:sz w:val="10"/>
          <w:lang w:val="fr-FR"/>
        </w:rPr>
      </w:pPr>
    </w:p>
    <w:p w:rsidR="002F427F" w:rsidRPr="00E46006" w:rsidRDefault="002F427F" w:rsidP="009920CC">
      <w:pPr>
        <w:pStyle w:val="Paragraphedeliste"/>
        <w:autoSpaceDE w:val="0"/>
        <w:autoSpaceDN w:val="0"/>
        <w:adjustRightInd w:val="0"/>
        <w:spacing w:line="360" w:lineRule="auto"/>
        <w:ind w:left="1068" w:firstLine="348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Type de moteur :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E46006">
        <w:rPr>
          <w:rFonts w:ascii="Arial" w:hAnsi="Arial" w:cs="Arial"/>
          <w:color w:val="000000"/>
          <w:lang w:val="fr-FR"/>
        </w:rPr>
        <w:t xml:space="preserve"> </w:t>
      </w:r>
      <w:sdt>
        <w:sdtPr>
          <w:rPr>
            <w:rFonts w:ascii="Arial" w:hAnsi="Arial" w:cs="Arial"/>
            <w:color w:val="943634" w:themeColor="accent2" w:themeShade="BF"/>
            <w:lang w:val="fr-FR"/>
          </w:rPr>
          <w:id w:val="-493875222"/>
          <w:placeholder>
            <w:docPart w:val="074E568941B14738824EAC5A6F746CB9"/>
          </w:placeholder>
          <w:comboBox>
            <w:listItem w:value="Choisissez un élément."/>
            <w:listItem w:displayText="Pneumatique Armstrong" w:value="Pneumatique Armstrong"/>
            <w:listItem w:displayText="Pneumatique Sauter AVP142F001" w:value="Pneumatique Sauter AVP142F001"/>
            <w:listItem w:displayText="Electrique Belimo NVF24" w:value="Electrique Belimo NVF24"/>
            <w:listItem w:displayText="Electrique Siemens SKD62 + ASK50" w:value="Electrique Siemens SKD62 + ASK50"/>
            <w:listItem w:displayText="Electrique Honeywell ML7425A" w:value="Electrique Honeywell ML7425A"/>
            <w:listItem w:displayText="Autre (préciser)" w:value="Autre (préciser)"/>
          </w:comboBox>
        </w:sdtPr>
        <w:sdtEndPr/>
        <w:sdtContent>
          <w:r w:rsidRPr="00E46006">
            <w:rPr>
              <w:rFonts w:ascii="Arial" w:hAnsi="Arial" w:cs="Arial"/>
              <w:color w:val="943634" w:themeColor="accent2" w:themeShade="BF"/>
              <w:lang w:val="fr-FR"/>
            </w:rPr>
            <w:t>Choisir moteur</w:t>
          </w:r>
        </w:sdtContent>
      </w:sdt>
    </w:p>
    <w:p w:rsidR="002F427F" w:rsidRPr="005664BE" w:rsidRDefault="002F427F" w:rsidP="009920CC">
      <w:pPr>
        <w:autoSpaceDE w:val="0"/>
        <w:autoSpaceDN w:val="0"/>
        <w:adjustRightInd w:val="0"/>
        <w:spacing w:line="360" w:lineRule="auto"/>
        <w:ind w:left="696" w:firstLine="720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M</w:t>
      </w:r>
      <w:r w:rsidRPr="005664BE">
        <w:rPr>
          <w:rFonts w:ascii="Arial" w:hAnsi="Arial" w:cs="Arial"/>
          <w:b/>
          <w:bCs/>
          <w:color w:val="000000"/>
          <w:lang w:val="fr-FR"/>
        </w:rPr>
        <w:t>atériau du corps :</w:t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5664BE">
        <w:rPr>
          <w:rFonts w:ascii="Arial" w:hAnsi="Arial" w:cs="Arial"/>
          <w:b/>
          <w:bCs/>
          <w:color w:val="000000"/>
          <w:lang w:val="fr-FR"/>
        </w:rPr>
        <w:tab/>
      </w:r>
      <w:r w:rsidRPr="005664BE">
        <w:rPr>
          <w:rFonts w:ascii="Arial" w:hAnsi="Arial" w:cs="Arial"/>
          <w:b/>
          <w:bCs/>
          <w:color w:val="000000"/>
          <w:lang w:val="fr-FR"/>
        </w:rPr>
        <w:tab/>
      </w:r>
      <w:r w:rsidRPr="005664BE">
        <w:rPr>
          <w:rFonts w:ascii="Arial" w:hAnsi="Arial" w:cs="Arial"/>
          <w:color w:val="000000"/>
          <w:lang w:val="fr-FR"/>
        </w:rPr>
        <w:t xml:space="preserve"> </w:t>
      </w:r>
      <w:sdt>
        <w:sdtPr>
          <w:rPr>
            <w:rFonts w:ascii="Arial" w:hAnsi="Arial" w:cs="Arial"/>
            <w:color w:val="943634" w:themeColor="accent2" w:themeShade="BF"/>
            <w:lang w:val="fr-FR"/>
          </w:rPr>
          <w:id w:val="1470159390"/>
          <w:placeholder>
            <w:docPart w:val="31B9D85406794D7594CD62DB160A7AB1"/>
          </w:placeholder>
          <w:comboBox>
            <w:listItem w:value="Choisissez un élément."/>
            <w:listItem w:displayText="Fonte" w:value="Fonte"/>
            <w:listItem w:displayText="Inox " w:value="Inox "/>
          </w:comboBox>
        </w:sdtPr>
        <w:sdtEndPr/>
        <w:sdtContent>
          <w:r w:rsidRPr="005664BE">
            <w:rPr>
              <w:rFonts w:ascii="Arial" w:hAnsi="Arial" w:cs="Arial"/>
              <w:color w:val="943634" w:themeColor="accent2" w:themeShade="BF"/>
              <w:lang w:val="fr-FR"/>
            </w:rPr>
            <w:t>Choisir</w:t>
          </w:r>
        </w:sdtContent>
      </w:sdt>
    </w:p>
    <w:p w:rsidR="002F427F" w:rsidRDefault="002F427F" w:rsidP="009920CC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  <w:bCs/>
          <w:color w:val="000000"/>
          <w:lang w:val="fr-FR"/>
        </w:rPr>
      </w:pPr>
    </w:p>
    <w:p w:rsidR="002F427F" w:rsidRDefault="002F427F" w:rsidP="009920CC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b. Si</w:t>
      </w:r>
      <w:r w:rsidRPr="00472331">
        <w:rPr>
          <w:rFonts w:ascii="Arial" w:hAnsi="Arial" w:cs="Arial"/>
          <w:b/>
          <w:bCs/>
          <w:color w:val="000000"/>
          <w:lang w:val="fr-FR"/>
        </w:rPr>
        <w:t xml:space="preserve"> </w:t>
      </w:r>
      <w:r>
        <w:rPr>
          <w:rFonts w:ascii="Arial" w:hAnsi="Arial" w:cs="Arial"/>
          <w:b/>
          <w:bCs/>
          <w:color w:val="000000"/>
          <w:lang w:val="fr-FR"/>
        </w:rPr>
        <w:t>Electricité</w:t>
      </w:r>
      <w:r w:rsidRPr="00472331">
        <w:rPr>
          <w:rFonts w:ascii="Arial" w:hAnsi="Arial" w:cs="Arial"/>
          <w:b/>
          <w:bCs/>
          <w:color w:val="000000"/>
          <w:lang w:val="fr-FR"/>
        </w:rPr>
        <w:t xml:space="preserve"> :</w:t>
      </w:r>
      <w:r>
        <w:rPr>
          <w:rFonts w:ascii="Arial" w:hAnsi="Arial" w:cs="Arial"/>
          <w:b/>
          <w:bCs/>
          <w:color w:val="000000"/>
          <w:lang w:val="fr-FR"/>
        </w:rPr>
        <w:tab/>
      </w:r>
      <w:sdt>
        <w:sdtPr>
          <w:rPr>
            <w:rFonts w:ascii="Arial" w:hAnsi="Arial" w:cs="Arial"/>
            <w:color w:val="000000"/>
          </w:rPr>
          <w:id w:val="1426157443"/>
          <w:placeholder>
            <w:docPart w:val="3C209275885B4C63A43EC4642B48C051"/>
          </w:placeholder>
          <w:showingPlcHdr/>
          <w:comboBox>
            <w:listItem w:value="Choisir la technologie"/>
            <w:listItem w:displayText="à electrodes" w:value="à electrodes"/>
            <w:listItem w:displayText="à résistances" w:value="à résistances"/>
            <w:listItem w:displayText="adiabatique par atomisation (buses Air Comprimé)" w:value="adiabatique par atomisation (buses Air Comprimé)"/>
            <w:listItem w:displayText="adiabatique à média d'évaporation EVAPACK " w:value="adiabatique à média d'évaporation EVAPACK "/>
            <w:listItem w:displayText="adiabatique par évaporation" w:value="adiabatique par évaporation"/>
            <w:listItem w:displayText="adiabatique par atomisation centrifuge" w:value="adiabatique par atomisation centrifuge"/>
          </w:comboBox>
        </w:sdtPr>
        <w:sdtEndPr/>
        <w:sdtContent>
          <w:r w:rsidRPr="00D342FF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Choisir la technologie</w:t>
          </w:r>
        </w:sdtContent>
      </w:sdt>
    </w:p>
    <w:p w:rsidR="002F427F" w:rsidRPr="00472331" w:rsidRDefault="002F427F" w:rsidP="009920CC">
      <w:pPr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 xml:space="preserve">Tension disponible </w:t>
      </w:r>
      <w:r>
        <w:rPr>
          <w:rFonts w:ascii="Arial" w:hAnsi="Arial" w:cs="Arial"/>
          <w:b/>
          <w:bCs/>
          <w:color w:val="000000"/>
          <w:lang w:val="fr-FR"/>
        </w:rPr>
        <w:tab/>
      </w:r>
      <w:sdt>
        <w:sdtPr>
          <w:rPr>
            <w:rStyle w:val="styletta"/>
            <w:color w:val="943634" w:themeColor="accent2" w:themeShade="BF"/>
            <w:lang w:val="fr-FR"/>
          </w:rPr>
          <w:id w:val="571556634"/>
          <w:placeholder>
            <w:docPart w:val="52315728AAD24C528335D35181CECF90"/>
          </w:placeholder>
          <w:text/>
        </w:sdtPr>
        <w:sdtEndPr>
          <w:rPr>
            <w:rStyle w:val="Policepardfaut"/>
            <w:rFonts w:ascii="Times New Roman" w:hAnsi="Times New Roman" w:cs="Arial"/>
            <w:b/>
            <w:bCs/>
          </w:rPr>
        </w:sdtEndPr>
        <w:sdtContent>
          <w:r w:rsidRPr="00C02BF6">
            <w:rPr>
              <w:rStyle w:val="styletta"/>
              <w:color w:val="943634" w:themeColor="accent2" w:themeShade="BF"/>
              <w:lang w:val="fr-FR"/>
            </w:rPr>
            <w:t>Indiquer la tension mono ou tri disponible</w:t>
          </w:r>
        </w:sdtContent>
      </w:sdt>
      <w:r w:rsidRPr="00472331">
        <w:rPr>
          <w:rFonts w:ascii="Arial" w:hAnsi="Arial" w:cs="Arial"/>
          <w:bCs/>
          <w:color w:val="000000"/>
          <w:lang w:val="fr-FR"/>
        </w:rPr>
        <w:t xml:space="preserve"> </w:t>
      </w:r>
      <w:r>
        <w:rPr>
          <w:rFonts w:ascii="Arial" w:hAnsi="Arial" w:cs="Arial"/>
          <w:bCs/>
          <w:color w:val="000000"/>
          <w:lang w:val="fr-FR"/>
        </w:rPr>
        <w:t>Volt - Hz</w:t>
      </w:r>
    </w:p>
    <w:p w:rsidR="002F427F" w:rsidRPr="00472331" w:rsidRDefault="002F427F" w:rsidP="009920C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Style w:val="Textedelespacerserv"/>
          <w:rFonts w:ascii="Arial" w:hAnsi="Arial" w:cs="Arial"/>
          <w:b/>
          <w:color w:val="auto"/>
          <w:lang w:val="fr-FR"/>
        </w:rPr>
        <w:t>Type d'eau</w:t>
      </w:r>
      <w:r w:rsidRPr="00C02BF6">
        <w:rPr>
          <w:rStyle w:val="Textedelespacerserv"/>
          <w:rFonts w:ascii="Arial" w:hAnsi="Arial" w:cs="Arial"/>
          <w:b/>
          <w:color w:val="auto"/>
          <w:lang w:val="fr-FR"/>
        </w:rPr>
        <w:t xml:space="preserve"> </w:t>
      </w:r>
      <w:r>
        <w:rPr>
          <w:rStyle w:val="Textedelespacerserv"/>
          <w:rFonts w:ascii="Arial" w:hAnsi="Arial" w:cs="Arial"/>
          <w:b/>
          <w:lang w:val="fr-FR"/>
        </w:rPr>
        <w:tab/>
        <w:t xml:space="preserve">  </w:t>
      </w:r>
      <w:r w:rsidRPr="00472331">
        <w:rPr>
          <w:rFonts w:ascii="Arial" w:hAnsi="Arial" w:cs="Arial"/>
          <w:bCs/>
          <w:color w:val="000000"/>
          <w:lang w:val="fr-FR"/>
        </w:rPr>
        <w:t xml:space="preserve"> </w:t>
      </w:r>
      <w:sdt>
        <w:sdtPr>
          <w:rPr>
            <w:rFonts w:ascii="Arial" w:hAnsi="Arial" w:cs="Arial"/>
            <w:bCs/>
            <w:color w:val="000000"/>
            <w:lang w:val="fr-FR"/>
          </w:rPr>
          <w:id w:val="-1603949567"/>
          <w:lock w:val="contentLocked"/>
          <w:placeholder>
            <w:docPart w:val="1BC94F9FDC344020A7680F42D8584295"/>
          </w:placeholder>
          <w:group/>
        </w:sdtPr>
        <w:sdtEndPr>
          <w:rPr>
            <w:rFonts w:ascii="Times New Roman" w:hAnsi="Times New Roman"/>
            <w:b/>
            <w:lang w:val="en-US"/>
          </w:rPr>
        </w:sdtEndPr>
        <w:sdtContent>
          <w:sdt>
            <w:sdtPr>
              <w:rPr>
                <w:rStyle w:val="styletta"/>
                <w:color w:val="943634" w:themeColor="accent2" w:themeShade="BF"/>
                <w:lang w:val="fr-FR"/>
              </w:rPr>
              <w:alias w:val="Choisir le type d'eau"/>
              <w:tag w:val="Choisir le type d'eau"/>
              <w:id w:val="98455997"/>
              <w:placeholder>
                <w:docPart w:val="ABEA9334DD2D4BFCAC2176FE3FA03DC2"/>
              </w:placeholder>
              <w:comboBox>
                <w:listItem w:displayText="Eau brute" w:value="Eau brute"/>
                <w:listItem w:displayText="Eau adoucie" w:value="Eau adoucie"/>
                <w:listItem w:displayText="Eau osmosée" w:value="Eau osmosée"/>
              </w:comboBox>
            </w:sdtPr>
            <w:sdtEndPr>
              <w:rPr>
                <w:rStyle w:val="Policepardfaut"/>
                <w:rFonts w:ascii="Times New Roman" w:hAnsi="Times New Roman" w:cs="Arial"/>
                <w:b/>
                <w:bCs/>
              </w:rPr>
            </w:sdtEndPr>
            <w:sdtContent>
              <w:r w:rsidRPr="00D174D9">
                <w:rPr>
                  <w:rStyle w:val="styletta"/>
                  <w:color w:val="943634" w:themeColor="accent2" w:themeShade="BF"/>
                  <w:lang w:val="fr-FR"/>
                </w:rPr>
                <w:t xml:space="preserve"> Choisir le type d'eau  </w:t>
              </w:r>
            </w:sdtContent>
          </w:sdt>
        </w:sdtContent>
      </w:sdt>
    </w:p>
    <w:p w:rsidR="002F427F" w:rsidRPr="00472331" w:rsidRDefault="002F427F" w:rsidP="009920C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C02BF6">
        <w:rPr>
          <w:rStyle w:val="Textedelespacerserv"/>
          <w:rFonts w:ascii="Arial" w:hAnsi="Arial" w:cs="Arial"/>
          <w:b/>
          <w:color w:val="auto"/>
          <w:lang w:val="fr-FR"/>
        </w:rPr>
        <w:t>Qualité de l'eau</w:t>
      </w:r>
      <w:r>
        <w:rPr>
          <w:rStyle w:val="Textedelespacerserv"/>
          <w:rFonts w:ascii="Arial" w:hAnsi="Arial" w:cs="Arial"/>
          <w:b/>
          <w:lang w:val="fr-FR"/>
        </w:rPr>
        <w:t xml:space="preserve">  </w:t>
      </w:r>
      <w:sdt>
        <w:sdtPr>
          <w:rPr>
            <w:rStyle w:val="styletta"/>
          </w:rPr>
          <w:id w:val="-590244020"/>
          <w:placeholder>
            <w:docPart w:val="927C50F9A8434FF6841B5DA827CC167B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C77C6C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Indiquer la dureté de l'eau</w:t>
          </w:r>
        </w:sdtContent>
      </w:sdt>
      <w:r w:rsidRPr="00472331">
        <w:rPr>
          <w:rFonts w:ascii="Arial" w:hAnsi="Arial" w:cs="Arial"/>
          <w:bCs/>
          <w:color w:val="000000"/>
          <w:lang w:val="fr-FR"/>
        </w:rPr>
        <w:t xml:space="preserve"> </w:t>
      </w:r>
    </w:p>
    <w:p w:rsidR="002F427F" w:rsidRDefault="002F427F" w:rsidP="009920CC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lang w:val="fr-FR"/>
        </w:rPr>
      </w:pPr>
      <w:r>
        <w:rPr>
          <w:rStyle w:val="Textedelespacerserv"/>
          <w:rFonts w:ascii="Arial" w:hAnsi="Arial" w:cs="Arial"/>
          <w:b/>
          <w:color w:val="auto"/>
          <w:lang w:val="fr-FR"/>
        </w:rPr>
        <w:t xml:space="preserve">Si humidification par atomisation </w:t>
      </w:r>
      <w:r>
        <w:rPr>
          <w:rStyle w:val="Textedelespacerserv"/>
          <w:rFonts w:ascii="Arial" w:hAnsi="Arial" w:cs="Arial"/>
          <w:b/>
          <w:lang w:val="fr-FR"/>
        </w:rPr>
        <w:t xml:space="preserve">  </w:t>
      </w:r>
      <w:sdt>
        <w:sdtPr>
          <w:rPr>
            <w:rStyle w:val="styletta"/>
          </w:rPr>
          <w:id w:val="534308968"/>
          <w:placeholder>
            <w:docPart w:val="A20F5A20D8A8471F952965BEBDE3B91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C77C6C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 xml:space="preserve">Indiquer la </w:t>
          </w:r>
          <w:r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pression d’air disponible</w:t>
          </w:r>
        </w:sdtContent>
      </w:sdt>
    </w:p>
    <w:p w:rsidR="002F427F" w:rsidRDefault="002F427F" w:rsidP="009920C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  <w:lang w:val="fr-FR"/>
        </w:rPr>
      </w:pPr>
    </w:p>
    <w:p w:rsidR="002F427F" w:rsidRDefault="002F427F" w:rsidP="009920C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  <w:lang w:val="fr-FR"/>
        </w:rPr>
      </w:pPr>
    </w:p>
    <w:p w:rsidR="002F427F" w:rsidRDefault="002F427F" w:rsidP="009920C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  <w:lang w:val="fr-FR"/>
        </w:rPr>
      </w:pPr>
    </w:p>
    <w:p w:rsidR="002F427F" w:rsidRPr="00472331" w:rsidRDefault="002F427F" w:rsidP="009920C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fr-FR"/>
        </w:rPr>
      </w:pPr>
      <w:r w:rsidRPr="002D0027">
        <w:rPr>
          <w:rFonts w:ascii="Arial" w:hAnsi="Arial" w:cs="Arial"/>
          <w:b/>
          <w:bCs/>
          <w:color w:val="000000"/>
          <w:lang w:val="fr-FR"/>
        </w:rPr>
        <w:t xml:space="preserve">2. </w:t>
      </w:r>
      <w:r>
        <w:rPr>
          <w:rFonts w:ascii="Arial" w:hAnsi="Arial" w:cs="Arial"/>
          <w:b/>
          <w:bCs/>
          <w:color w:val="000000"/>
          <w:lang w:val="fr-FR"/>
        </w:rPr>
        <w:t>Sélection de l'Humidificateur</w:t>
      </w:r>
      <w:r>
        <w:rPr>
          <w:rFonts w:ascii="Arial" w:hAnsi="Arial" w:cs="Arial"/>
          <w:b/>
          <w:bCs/>
          <w:color w:val="000000"/>
          <w:lang w:val="fr-FR"/>
        </w:rPr>
        <w:tab/>
      </w:r>
      <w:sdt>
        <w:sdtPr>
          <w:rPr>
            <w:rFonts w:ascii="Arial" w:hAnsi="Arial" w:cs="Arial"/>
            <w:color w:val="943634" w:themeColor="accent2" w:themeShade="BF"/>
            <w:lang w:val="fr-FR"/>
          </w:rPr>
          <w:id w:val="-1655286467"/>
          <w:placeholder>
            <w:docPart w:val="B9354374D2904CE88F5F76F351DDC357"/>
          </w:placeholder>
          <w:comboBox>
            <w:listItem w:displayText="Process" w:value="Process"/>
            <w:listItem w:displayText="Confort" w:value="Confort"/>
            <w:listItem w:displayText="Chambre Froide" w:value="Chambre Froide"/>
            <w:listItem w:displayText="Humidification d'ambiance" w:value="Humidification d'ambiance"/>
          </w:comboBox>
        </w:sdtPr>
        <w:sdtEndPr/>
        <w:sdtContent>
          <w:r w:rsidRPr="0076727B">
            <w:rPr>
              <w:rFonts w:ascii="Arial" w:hAnsi="Arial" w:cs="Arial"/>
              <w:color w:val="943634" w:themeColor="accent2" w:themeShade="BF"/>
              <w:lang w:val="fr-FR"/>
            </w:rPr>
            <w:t>Confort</w:t>
          </w:r>
        </w:sdtContent>
      </w:sdt>
    </w:p>
    <w:p w:rsidR="002F427F" w:rsidRPr="009F46F6" w:rsidRDefault="002F427F" w:rsidP="002F427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Débit d'air neuf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: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styletta"/>
            <w:color w:val="943634" w:themeColor="accent2" w:themeShade="BF"/>
            <w:lang w:val="fr-FR"/>
          </w:rPr>
          <w:id w:val="9895954"/>
          <w:placeholder>
            <w:docPart w:val="CBFB7AD158774E55A5141281E3283163"/>
          </w:placeholder>
          <w:text/>
        </w:sdtPr>
        <w:sdtEndPr>
          <w:rPr>
            <w:rStyle w:val="Policepardfaut"/>
            <w:rFonts w:ascii="Times New Roman" w:hAnsi="Times New Roman"/>
          </w:rPr>
        </w:sdtEndPr>
        <w:sdtContent>
          <w:r w:rsidRPr="009F46F6">
            <w:rPr>
              <w:rStyle w:val="styletta"/>
              <w:color w:val="943634" w:themeColor="accent2" w:themeShade="BF"/>
              <w:lang w:val="fr-FR"/>
            </w:rPr>
            <w:t xml:space="preserve">    …    </w:t>
          </w:r>
        </w:sdtContent>
      </w:sdt>
      <w:proofErr w:type="gramStart"/>
      <w:r>
        <w:rPr>
          <w:rFonts w:ascii="Arial" w:hAnsi="Arial" w:cs="Arial"/>
          <w:b/>
          <w:bCs/>
          <w:color w:val="000000"/>
          <w:lang w:val="fr-FR"/>
        </w:rPr>
        <w:t>m</w:t>
      </w:r>
      <w:proofErr w:type="gramEnd"/>
      <w:r>
        <w:rPr>
          <w:rFonts w:ascii="Arial" w:hAnsi="Arial" w:cs="Arial"/>
          <w:b/>
          <w:bCs/>
          <w:color w:val="000000"/>
          <w:lang w:val="fr-FR"/>
        </w:rPr>
        <w:t>3/h</w:t>
      </w:r>
    </w:p>
    <w:p w:rsidR="002F427F" w:rsidRPr="009F46F6" w:rsidRDefault="002F427F" w:rsidP="002F427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  <w:lang w:val="fr-FR"/>
        </w:rPr>
      </w:pPr>
      <w:r w:rsidRPr="009F46F6">
        <w:rPr>
          <w:rFonts w:ascii="Arial" w:hAnsi="Arial" w:cs="Arial"/>
          <w:b/>
          <w:bCs/>
          <w:color w:val="000000"/>
          <w:lang w:val="fr-FR"/>
        </w:rPr>
        <w:t xml:space="preserve">Débit </w:t>
      </w:r>
      <w:r>
        <w:rPr>
          <w:rFonts w:ascii="Arial" w:hAnsi="Arial" w:cs="Arial"/>
          <w:b/>
          <w:bCs/>
          <w:color w:val="000000"/>
          <w:lang w:val="fr-FR"/>
        </w:rPr>
        <w:t>d'air total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: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styletta"/>
            <w:color w:val="943634" w:themeColor="accent2" w:themeShade="BF"/>
            <w:lang w:val="fr-FR"/>
          </w:rPr>
          <w:id w:val="9895956"/>
          <w:placeholder>
            <w:docPart w:val="F3C5D6E657ED4872AFC9DD68D552937E"/>
          </w:placeholder>
          <w:text/>
        </w:sdtPr>
        <w:sdtEndPr>
          <w:rPr>
            <w:rStyle w:val="Policepardfaut"/>
            <w:rFonts w:ascii="Times New Roman" w:hAnsi="Times New Roman"/>
          </w:rPr>
        </w:sdtEndPr>
        <w:sdtContent>
          <w:r w:rsidRPr="009F46F6">
            <w:rPr>
              <w:rStyle w:val="styletta"/>
              <w:color w:val="943634" w:themeColor="accent2" w:themeShade="BF"/>
              <w:lang w:val="fr-FR"/>
            </w:rPr>
            <w:t xml:space="preserve">   … </w:t>
          </w:r>
        </w:sdtContent>
      </w:sdt>
      <w:r w:rsidRPr="009F46F6">
        <w:rPr>
          <w:rFonts w:ascii="Arial" w:hAnsi="Arial" w:cs="Arial"/>
          <w:bCs/>
          <w:color w:val="000000"/>
          <w:lang w:val="fr-FR"/>
        </w:rPr>
        <w:t xml:space="preserve"> </w:t>
      </w:r>
      <w:r>
        <w:rPr>
          <w:rFonts w:ascii="Arial" w:hAnsi="Arial" w:cs="Arial"/>
          <w:bCs/>
          <w:color w:val="000000"/>
          <w:lang w:val="fr-FR"/>
        </w:rPr>
        <w:t xml:space="preserve">   </w:t>
      </w:r>
      <w:r>
        <w:rPr>
          <w:rFonts w:ascii="Arial" w:hAnsi="Arial" w:cs="Arial"/>
          <w:b/>
          <w:bCs/>
          <w:color w:val="000000"/>
          <w:lang w:val="fr-FR"/>
        </w:rPr>
        <w:t>m3/h</w:t>
      </w:r>
    </w:p>
    <w:p w:rsidR="002F427F" w:rsidRPr="009F46F6" w:rsidRDefault="002F427F" w:rsidP="002F427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200"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Température air extérieure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: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sdt>
        <w:sdtPr>
          <w:rPr>
            <w:rStyle w:val="Textedelespacerserv"/>
            <w:rFonts w:ascii="Arial" w:hAnsi="Arial"/>
            <w:color w:val="943634" w:themeColor="accent2" w:themeShade="BF"/>
            <w:lang w:val="fr-FR"/>
          </w:rPr>
          <w:id w:val="-313258302"/>
          <w:placeholder>
            <w:docPart w:val="8559298442794A8D8A2FFE956A02EABA"/>
          </w:placeholder>
          <w:text/>
        </w:sdtPr>
        <w:sdtEndPr>
          <w:rPr>
            <w:rStyle w:val="Textedelespacerserv"/>
          </w:rPr>
        </w:sdtEndPr>
        <w:sdtContent>
          <w:r w:rsidRPr="009F46F6"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</w:t>
          </w:r>
          <w:r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</w:t>
          </w:r>
          <w:r w:rsidRPr="009F46F6"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…  </w:t>
          </w:r>
        </w:sdtContent>
      </w:sdt>
      <w:r>
        <w:rPr>
          <w:rFonts w:ascii="Arial" w:hAnsi="Arial" w:cs="Arial"/>
          <w:b/>
          <w:bCs/>
          <w:color w:val="000000"/>
          <w:lang w:val="fr-FR"/>
        </w:rPr>
        <w:t>°C</w:t>
      </w:r>
    </w:p>
    <w:p w:rsidR="002F427F" w:rsidRPr="009F46F6" w:rsidRDefault="002F427F" w:rsidP="002F427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Humidité relative air extérieur (RH)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:</w:t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9F46F6">
        <w:rPr>
          <w:rStyle w:val="styletta"/>
          <w:color w:val="943634" w:themeColor="accent2" w:themeShade="BF"/>
          <w:lang w:val="fr-FR"/>
        </w:rPr>
        <w:t xml:space="preserve">   </w:t>
      </w:r>
      <w:r>
        <w:rPr>
          <w:rStyle w:val="styletta"/>
          <w:color w:val="943634" w:themeColor="accent2" w:themeShade="BF"/>
          <w:lang w:val="fr-FR"/>
        </w:rPr>
        <w:t xml:space="preserve">   </w:t>
      </w:r>
      <w:r>
        <w:rPr>
          <w:rStyle w:val="styletta"/>
          <w:color w:val="943634" w:themeColor="accent2" w:themeShade="BF"/>
          <w:lang w:val="fr-FR"/>
        </w:rPr>
        <w:tab/>
        <w:t xml:space="preserve"> </w:t>
      </w:r>
      <w:r w:rsidRPr="009F46F6">
        <w:rPr>
          <w:rStyle w:val="styletta"/>
          <w:color w:val="943634" w:themeColor="accent2" w:themeShade="BF"/>
          <w:lang w:val="fr-FR"/>
        </w:rPr>
        <w:t>…</w:t>
      </w:r>
      <w:r>
        <w:rPr>
          <w:rStyle w:val="styletta"/>
          <w:color w:val="943634" w:themeColor="accent2" w:themeShade="BF"/>
          <w:lang w:val="fr-FR"/>
        </w:rPr>
        <w:t xml:space="preserve">   </w:t>
      </w:r>
      <w:r>
        <w:rPr>
          <w:rFonts w:ascii="Arial" w:hAnsi="Arial" w:cs="Arial"/>
          <w:bCs/>
          <w:color w:val="000000"/>
          <w:lang w:val="fr-FR"/>
        </w:rPr>
        <w:t>%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</w:t>
      </w:r>
      <w:r w:rsidRPr="009F46F6">
        <w:rPr>
          <w:rFonts w:ascii="Arial" w:hAnsi="Arial" w:cs="Arial"/>
          <w:b/>
          <w:bCs/>
          <w:color w:val="000000"/>
          <w:lang w:val="fr-FR"/>
        </w:rPr>
        <w:tab/>
      </w:r>
    </w:p>
    <w:p w:rsidR="002F427F" w:rsidRPr="009F46F6" w:rsidRDefault="002F427F" w:rsidP="002F427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 w:rsidRPr="009F46F6">
        <w:rPr>
          <w:rFonts w:ascii="Arial" w:hAnsi="Arial" w:cs="Arial"/>
          <w:b/>
          <w:bCs/>
          <w:color w:val="000000"/>
          <w:lang w:val="fr-FR"/>
        </w:rPr>
        <w:t xml:space="preserve">Température </w:t>
      </w:r>
      <w:r>
        <w:rPr>
          <w:rFonts w:ascii="Arial" w:hAnsi="Arial" w:cs="Arial"/>
          <w:b/>
          <w:bCs/>
          <w:color w:val="000000"/>
          <w:lang w:val="fr-FR"/>
        </w:rPr>
        <w:t>d'humidification (finale)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: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sdt>
        <w:sdtPr>
          <w:rPr>
            <w:rStyle w:val="styletta"/>
            <w:color w:val="C0504D" w:themeColor="accent2"/>
            <w:lang w:val="fr-FR"/>
          </w:rPr>
          <w:id w:val="9895960"/>
          <w:placeholder>
            <w:docPart w:val="1447B6CD1FC3408395F19CF43A701B93"/>
          </w:placeholder>
          <w:text/>
        </w:sdtPr>
        <w:sdtEndPr>
          <w:rPr>
            <w:rStyle w:val="styletta"/>
          </w:rPr>
        </w:sdtEndPr>
        <w:sdtContent>
          <w:r w:rsidRPr="009F46F6">
            <w:rPr>
              <w:rStyle w:val="styletta"/>
              <w:color w:val="C0504D" w:themeColor="accent2"/>
              <w:lang w:val="fr-FR"/>
            </w:rPr>
            <w:t xml:space="preserve">   …</w:t>
          </w:r>
        </w:sdtContent>
      </w:sdt>
      <w:r w:rsidRPr="009F46F6">
        <w:rPr>
          <w:rFonts w:ascii="Arial" w:hAnsi="Arial" w:cs="Arial"/>
          <w:bCs/>
          <w:color w:val="000000"/>
          <w:lang w:val="fr-FR"/>
        </w:rPr>
        <w:t xml:space="preserve"> °</w:t>
      </w:r>
      <w:r w:rsidRPr="009F46F6">
        <w:rPr>
          <w:rFonts w:ascii="Arial" w:hAnsi="Arial" w:cs="Arial"/>
          <w:b/>
          <w:bCs/>
          <w:color w:val="000000"/>
          <w:lang w:val="fr-FR"/>
        </w:rPr>
        <w:t>C</w:t>
      </w:r>
    </w:p>
    <w:p w:rsidR="003F0D9C" w:rsidRPr="009F46F6" w:rsidRDefault="003F0D9C" w:rsidP="003F0D9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Humidité relative d'humidification (RH finale)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:</w:t>
      </w:r>
      <w:r w:rsidRPr="009F46F6">
        <w:rPr>
          <w:rStyle w:val="styletta"/>
          <w:color w:val="943634" w:themeColor="accent2" w:themeShade="BF"/>
          <w:lang w:val="fr-FR"/>
        </w:rPr>
        <w:t xml:space="preserve"> </w:t>
      </w:r>
      <w:sdt>
        <w:sdtPr>
          <w:rPr>
            <w:rStyle w:val="Textedelespacerserv"/>
            <w:rFonts w:ascii="Arial" w:hAnsi="Arial"/>
            <w:color w:val="943634" w:themeColor="accent2" w:themeShade="BF"/>
            <w:lang w:val="fr-FR"/>
          </w:rPr>
          <w:id w:val="-106346765"/>
          <w:placeholder>
            <w:docPart w:val="5821FB9B6CBF48ABA108CEE0F85752DE"/>
          </w:placeholder>
          <w:text/>
        </w:sdtPr>
        <w:sdtContent>
          <w:r w:rsidRPr="009F46F6"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</w:t>
          </w:r>
          <w:r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</w:t>
          </w:r>
          <w:r w:rsidRPr="009F46F6"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…  </w:t>
          </w:r>
        </w:sdtContent>
      </w:sdt>
      <w:r w:rsidRPr="009F46F6">
        <w:rPr>
          <w:rFonts w:ascii="Arial" w:hAnsi="Arial" w:cs="Arial"/>
          <w:bCs/>
          <w:color w:val="000000"/>
          <w:lang w:val="fr-FR"/>
        </w:rPr>
        <w:t xml:space="preserve"> </w:t>
      </w:r>
      <w:r>
        <w:rPr>
          <w:rFonts w:ascii="Arial" w:hAnsi="Arial" w:cs="Arial"/>
          <w:bCs/>
          <w:color w:val="000000"/>
          <w:lang w:val="fr-FR"/>
        </w:rPr>
        <w:t xml:space="preserve"> </w:t>
      </w:r>
      <w:r>
        <w:rPr>
          <w:rFonts w:ascii="Arial" w:hAnsi="Arial" w:cs="Arial"/>
          <w:b/>
          <w:bCs/>
          <w:color w:val="000000"/>
          <w:lang w:val="fr-FR"/>
        </w:rPr>
        <w:t>%</w:t>
      </w:r>
    </w:p>
    <w:p w:rsidR="003F0D9C" w:rsidRPr="0093549D" w:rsidRDefault="003F0D9C" w:rsidP="003F0D9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  <w:lang w:val="fr-FR"/>
        </w:rPr>
      </w:pPr>
      <w:r w:rsidRPr="0093549D">
        <w:rPr>
          <w:rFonts w:ascii="Arial" w:hAnsi="Arial" w:cs="Arial"/>
          <w:b/>
          <w:bCs/>
          <w:color w:val="000000"/>
          <w:lang w:val="fr-FR"/>
        </w:rPr>
        <w:t>Batterie de préchauffage</w:t>
      </w:r>
      <w:r w:rsidRPr="0093549D">
        <w:rPr>
          <w:rFonts w:ascii="Arial" w:hAnsi="Arial" w:cs="Arial"/>
          <w:b/>
          <w:bCs/>
          <w:color w:val="000000"/>
          <w:lang w:val="fr-FR"/>
        </w:rPr>
        <w:tab/>
      </w:r>
      <w:r w:rsidRPr="0093549D">
        <w:rPr>
          <w:rFonts w:ascii="Arial" w:hAnsi="Arial" w:cs="Arial"/>
          <w:b/>
          <w:bCs/>
          <w:color w:val="000000"/>
          <w:lang w:val="fr-FR"/>
        </w:rPr>
        <w:tab/>
      </w:r>
      <w:r w:rsidRPr="0093549D">
        <w:rPr>
          <w:rFonts w:ascii="Arial" w:hAnsi="Arial" w:cs="Arial"/>
          <w:b/>
          <w:bCs/>
          <w:color w:val="000000"/>
          <w:lang w:val="fr-FR"/>
        </w:rPr>
        <w:tab/>
      </w:r>
      <w:r w:rsidRPr="0093549D">
        <w:rPr>
          <w:rFonts w:ascii="Arial" w:hAnsi="Arial" w:cs="Arial"/>
          <w:b/>
          <w:bCs/>
          <w:color w:val="000000"/>
          <w:lang w:val="fr-FR"/>
        </w:rPr>
        <w:tab/>
        <w:t xml:space="preserve"> </w:t>
      </w:r>
      <w:sdt>
        <w:sdtPr>
          <w:rPr>
            <w:rStyle w:val="styletta"/>
          </w:rPr>
          <w:id w:val="-1914463457"/>
          <w:placeholder>
            <w:docPart w:val="695692EC4BEC41369831D09DD3B53B0C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93549D">
            <w:rPr>
              <w:rStyle w:val="styletta"/>
              <w:color w:val="943634" w:themeColor="accent2" w:themeShade="BF"/>
              <w:lang w:val="fr-FR"/>
            </w:rPr>
            <w:t>Choisir</w:t>
          </w:r>
          <w:r>
            <w:rPr>
              <w:rStyle w:val="styletta"/>
              <w:color w:val="943634" w:themeColor="accent2" w:themeShade="BF"/>
              <w:lang w:val="fr-FR"/>
            </w:rPr>
            <w:t xml:space="preserve"> Oui ou</w:t>
          </w:r>
          <w:r w:rsidRPr="0093549D">
            <w:rPr>
              <w:rStyle w:val="styletta"/>
              <w:color w:val="943634" w:themeColor="accent2" w:themeShade="BF"/>
              <w:lang w:val="fr-FR"/>
            </w:rPr>
            <w:t xml:space="preserve"> No</w:t>
          </w:r>
          <w:r>
            <w:rPr>
              <w:rStyle w:val="styletta"/>
              <w:color w:val="943634" w:themeColor="accent2" w:themeShade="BF"/>
              <w:lang w:val="fr-FR"/>
            </w:rPr>
            <w:t>n</w:t>
          </w:r>
        </w:sdtContent>
      </w:sdt>
    </w:p>
    <w:p w:rsidR="003F0D9C" w:rsidRPr="0093549D" w:rsidRDefault="003F0D9C" w:rsidP="003F0D9C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 w:rsidRPr="0093549D">
        <w:rPr>
          <w:rFonts w:ascii="Arial" w:hAnsi="Arial" w:cs="Arial"/>
          <w:b/>
          <w:bCs/>
          <w:color w:val="000000"/>
          <w:lang w:val="fr-FR"/>
        </w:rPr>
        <w:t>Si oui, indiquer la temp</w:t>
      </w:r>
      <w:r>
        <w:rPr>
          <w:rFonts w:ascii="Arial" w:hAnsi="Arial" w:cs="Arial"/>
          <w:b/>
          <w:bCs/>
          <w:color w:val="000000"/>
          <w:lang w:val="fr-FR"/>
        </w:rPr>
        <w:t>é</w:t>
      </w:r>
      <w:r w:rsidRPr="0093549D">
        <w:rPr>
          <w:rFonts w:ascii="Arial" w:hAnsi="Arial" w:cs="Arial"/>
          <w:b/>
          <w:bCs/>
          <w:color w:val="000000"/>
          <w:lang w:val="fr-FR"/>
        </w:rPr>
        <w:t xml:space="preserve">rature :  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93549D">
        <w:rPr>
          <w:rFonts w:ascii="Arial" w:hAnsi="Arial" w:cs="Arial"/>
          <w:b/>
          <w:bCs/>
          <w:color w:val="000000"/>
          <w:lang w:val="fr-FR"/>
        </w:rPr>
        <w:t xml:space="preserve">  </w:t>
      </w:r>
      <w:sdt>
        <w:sdtPr>
          <w:rPr>
            <w:rStyle w:val="Textedelespacerserv"/>
            <w:rFonts w:ascii="Arial" w:hAnsi="Arial"/>
            <w:color w:val="943634" w:themeColor="accent2" w:themeShade="BF"/>
            <w:lang w:val="fr-FR"/>
          </w:rPr>
          <w:id w:val="1291777314"/>
          <w:placeholder>
            <w:docPart w:val="5C9DF465E15B4B93A3078877EA1E104D"/>
          </w:placeholder>
          <w:text/>
        </w:sdtPr>
        <w:sdtContent>
          <w:r w:rsidRPr="0093549D"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  …</w:t>
          </w:r>
        </w:sdtContent>
      </w:sdt>
      <w:r w:rsidRPr="0093549D">
        <w:rPr>
          <w:rFonts w:ascii="Arial" w:hAnsi="Arial" w:cs="Arial"/>
          <w:bCs/>
          <w:color w:val="000000"/>
          <w:lang w:val="fr-FR"/>
        </w:rPr>
        <w:t xml:space="preserve"> </w:t>
      </w:r>
      <w:r w:rsidRPr="0093549D">
        <w:rPr>
          <w:rFonts w:ascii="Arial" w:hAnsi="Arial" w:cs="Arial"/>
          <w:b/>
          <w:bCs/>
          <w:color w:val="000000"/>
          <w:lang w:val="fr-FR"/>
        </w:rPr>
        <w:t>°C</w:t>
      </w:r>
    </w:p>
    <w:p w:rsidR="003F0D9C" w:rsidRPr="0093549D" w:rsidRDefault="003F0D9C" w:rsidP="003F0D9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  <w:lang w:val="fr-FR"/>
        </w:rPr>
      </w:pPr>
      <w:r w:rsidRPr="0093549D">
        <w:rPr>
          <w:rFonts w:ascii="Arial" w:hAnsi="Arial" w:cs="Arial"/>
          <w:b/>
          <w:bCs/>
          <w:color w:val="000000"/>
          <w:lang w:val="fr-FR"/>
        </w:rPr>
        <w:t xml:space="preserve">Batterie de </w:t>
      </w:r>
      <w:r>
        <w:rPr>
          <w:rFonts w:ascii="Arial" w:hAnsi="Arial" w:cs="Arial"/>
          <w:b/>
          <w:bCs/>
          <w:color w:val="000000"/>
          <w:lang w:val="fr-FR"/>
        </w:rPr>
        <w:t>p</w:t>
      </w:r>
      <w:r w:rsidRPr="0093549D">
        <w:rPr>
          <w:rFonts w:ascii="Arial" w:hAnsi="Arial" w:cs="Arial"/>
          <w:b/>
          <w:bCs/>
          <w:color w:val="000000"/>
          <w:lang w:val="fr-FR"/>
        </w:rPr>
        <w:t>ost-chauffage</w:t>
      </w:r>
      <w:r w:rsidRPr="0093549D">
        <w:rPr>
          <w:rFonts w:ascii="Arial" w:hAnsi="Arial" w:cs="Arial"/>
          <w:b/>
          <w:bCs/>
          <w:color w:val="000000"/>
          <w:lang w:val="fr-FR"/>
        </w:rPr>
        <w:tab/>
      </w:r>
      <w:r w:rsidRPr="0093549D"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93549D">
        <w:rPr>
          <w:rFonts w:ascii="Arial" w:hAnsi="Arial" w:cs="Arial"/>
          <w:b/>
          <w:bCs/>
          <w:color w:val="000000"/>
          <w:lang w:val="fr-FR"/>
        </w:rPr>
        <w:tab/>
        <w:t xml:space="preserve"> </w:t>
      </w:r>
      <w:sdt>
        <w:sdtPr>
          <w:rPr>
            <w:rStyle w:val="styletta"/>
          </w:rPr>
          <w:id w:val="-1717879938"/>
          <w:placeholder>
            <w:docPart w:val="B01CD3F2DD6F482084593670E20D0E53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93549D">
            <w:rPr>
              <w:rStyle w:val="styletta"/>
              <w:color w:val="943634" w:themeColor="accent2" w:themeShade="BF"/>
              <w:lang w:val="fr-FR"/>
            </w:rPr>
            <w:t>Choisir</w:t>
          </w:r>
          <w:r>
            <w:rPr>
              <w:rStyle w:val="styletta"/>
              <w:color w:val="943634" w:themeColor="accent2" w:themeShade="BF"/>
              <w:lang w:val="fr-FR"/>
            </w:rPr>
            <w:t xml:space="preserve"> Oui ou</w:t>
          </w:r>
          <w:r w:rsidRPr="0093549D">
            <w:rPr>
              <w:rStyle w:val="styletta"/>
              <w:color w:val="943634" w:themeColor="accent2" w:themeShade="BF"/>
              <w:lang w:val="fr-FR"/>
            </w:rPr>
            <w:t xml:space="preserve"> No</w:t>
          </w:r>
          <w:r>
            <w:rPr>
              <w:rStyle w:val="styletta"/>
              <w:color w:val="943634" w:themeColor="accent2" w:themeShade="BF"/>
              <w:lang w:val="fr-FR"/>
            </w:rPr>
            <w:t>n</w:t>
          </w:r>
        </w:sdtContent>
      </w:sdt>
    </w:p>
    <w:p w:rsidR="003F0D9C" w:rsidRPr="0093549D" w:rsidRDefault="003F0D9C" w:rsidP="003F0D9C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 w:rsidRPr="0093549D">
        <w:rPr>
          <w:rFonts w:ascii="Arial" w:hAnsi="Arial" w:cs="Arial"/>
          <w:b/>
          <w:bCs/>
          <w:color w:val="000000"/>
          <w:lang w:val="fr-FR"/>
        </w:rPr>
        <w:t>Si oui</w:t>
      </w:r>
      <w:r>
        <w:rPr>
          <w:rFonts w:ascii="Arial" w:hAnsi="Arial" w:cs="Arial"/>
          <w:b/>
          <w:bCs/>
          <w:color w:val="000000"/>
          <w:lang w:val="fr-FR"/>
        </w:rPr>
        <w:t>, indiquer</w:t>
      </w:r>
      <w:r w:rsidRPr="0093549D">
        <w:rPr>
          <w:rFonts w:ascii="Arial" w:hAnsi="Arial" w:cs="Arial"/>
          <w:b/>
          <w:bCs/>
          <w:color w:val="000000"/>
          <w:lang w:val="fr-FR"/>
        </w:rPr>
        <w:t xml:space="preserve"> </w:t>
      </w:r>
      <w:r>
        <w:rPr>
          <w:rFonts w:ascii="Arial" w:hAnsi="Arial" w:cs="Arial"/>
          <w:b/>
          <w:bCs/>
          <w:color w:val="000000"/>
          <w:lang w:val="fr-FR"/>
        </w:rPr>
        <w:t>la</w:t>
      </w:r>
      <w:r w:rsidRPr="0093549D">
        <w:rPr>
          <w:rFonts w:ascii="Arial" w:hAnsi="Arial" w:cs="Arial"/>
          <w:b/>
          <w:bCs/>
          <w:color w:val="000000"/>
          <w:lang w:val="fr-FR"/>
        </w:rPr>
        <w:t xml:space="preserve"> temp</w:t>
      </w:r>
      <w:r>
        <w:rPr>
          <w:rFonts w:ascii="Arial" w:hAnsi="Arial" w:cs="Arial"/>
          <w:b/>
          <w:bCs/>
          <w:color w:val="000000"/>
          <w:lang w:val="fr-FR"/>
        </w:rPr>
        <w:t>é</w:t>
      </w:r>
      <w:r w:rsidRPr="0093549D">
        <w:rPr>
          <w:rFonts w:ascii="Arial" w:hAnsi="Arial" w:cs="Arial"/>
          <w:b/>
          <w:bCs/>
          <w:color w:val="000000"/>
          <w:lang w:val="fr-FR"/>
        </w:rPr>
        <w:t xml:space="preserve">rature :  </w:t>
      </w:r>
      <w:r w:rsidRPr="0093549D">
        <w:rPr>
          <w:rFonts w:ascii="Arial" w:hAnsi="Arial" w:cs="Arial"/>
          <w:b/>
          <w:bCs/>
          <w:color w:val="000000"/>
          <w:lang w:val="fr-FR"/>
        </w:rPr>
        <w:tab/>
        <w:t xml:space="preserve"> </w:t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93549D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Textedelespacerserv"/>
            <w:rFonts w:ascii="Arial" w:hAnsi="Arial"/>
            <w:color w:val="943634" w:themeColor="accent2" w:themeShade="BF"/>
            <w:lang w:val="fr-FR"/>
          </w:rPr>
          <w:id w:val="-1244483349"/>
          <w:placeholder>
            <w:docPart w:val="F13569BEADF149F78ADEBA85A82C65FE"/>
          </w:placeholder>
          <w:text/>
        </w:sdtPr>
        <w:sdtContent>
          <w:r w:rsidRPr="0093549D"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  …</w:t>
          </w:r>
        </w:sdtContent>
      </w:sdt>
      <w:r w:rsidRPr="0093549D">
        <w:rPr>
          <w:rFonts w:ascii="Arial" w:hAnsi="Arial" w:cs="Arial"/>
          <w:bCs/>
          <w:color w:val="000000"/>
          <w:lang w:val="fr-FR"/>
        </w:rPr>
        <w:t xml:space="preserve"> </w:t>
      </w:r>
      <w:r w:rsidRPr="0093549D">
        <w:rPr>
          <w:rFonts w:ascii="Arial" w:hAnsi="Arial" w:cs="Arial"/>
          <w:b/>
          <w:bCs/>
          <w:color w:val="000000"/>
          <w:lang w:val="fr-FR"/>
        </w:rPr>
        <w:t>°C</w:t>
      </w:r>
    </w:p>
    <w:p w:rsidR="003F0D9C" w:rsidRPr="009F46F6" w:rsidRDefault="003F0D9C" w:rsidP="003F0D9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Largeur du groupe / gaine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:</w:t>
      </w:r>
      <w:r>
        <w:rPr>
          <w:rFonts w:ascii="Arial" w:hAnsi="Arial" w:cs="Arial"/>
          <w:b/>
          <w:bCs/>
          <w:color w:val="000000"/>
          <w:lang w:val="fr-FR"/>
        </w:rPr>
        <w:t xml:space="preserve">   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  <w:t xml:space="preserve">     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Textedelespacerserv"/>
            <w:rFonts w:ascii="Arial" w:hAnsi="Arial"/>
            <w:color w:val="943634" w:themeColor="accent2" w:themeShade="BF"/>
            <w:lang w:val="fr-FR"/>
          </w:rPr>
          <w:id w:val="9895962"/>
          <w:placeholder>
            <w:docPart w:val="C23CD279B5BA43CCB935F3586B6C0955"/>
          </w:placeholder>
          <w:text/>
        </w:sdtPr>
        <w:sdtContent>
          <w:r w:rsidRPr="009F46F6"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  …</w:t>
          </w:r>
        </w:sdtContent>
      </w:sdt>
      <w:r w:rsidRPr="009F46F6">
        <w:rPr>
          <w:rFonts w:ascii="Arial" w:hAnsi="Arial" w:cs="Arial"/>
          <w:bCs/>
          <w:color w:val="000000"/>
          <w:lang w:val="fr-FR"/>
        </w:rPr>
        <w:t xml:space="preserve"> </w:t>
      </w:r>
      <w:r>
        <w:rPr>
          <w:rFonts w:ascii="Arial" w:hAnsi="Arial" w:cs="Arial"/>
          <w:b/>
          <w:bCs/>
          <w:color w:val="000000"/>
          <w:lang w:val="fr-FR"/>
        </w:rPr>
        <w:t>mm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</w:t>
      </w:r>
    </w:p>
    <w:p w:rsidR="003F0D9C" w:rsidRPr="009F46F6" w:rsidRDefault="003F0D9C" w:rsidP="003F0D9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Hauteur du groupe / gaine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:</w:t>
      </w:r>
      <w:r>
        <w:rPr>
          <w:rFonts w:ascii="Arial" w:hAnsi="Arial" w:cs="Arial"/>
          <w:b/>
          <w:bCs/>
          <w:color w:val="000000"/>
          <w:lang w:val="fr-FR"/>
        </w:rPr>
        <w:t xml:space="preserve"> 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  <w:t xml:space="preserve">     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Textedelespacerserv"/>
            <w:rFonts w:ascii="Arial" w:hAnsi="Arial"/>
            <w:color w:val="943634" w:themeColor="accent2" w:themeShade="BF"/>
            <w:lang w:val="fr-FR"/>
          </w:rPr>
          <w:id w:val="9895964"/>
          <w:placeholder>
            <w:docPart w:val="AE5FCFACCB26406D9D3B753B39AF0BA0"/>
          </w:placeholder>
          <w:text/>
        </w:sdtPr>
        <w:sdtContent>
          <w:r w:rsidRPr="009F46F6"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  …</w:t>
          </w:r>
        </w:sdtContent>
      </w:sdt>
      <w:r w:rsidRPr="009F46F6">
        <w:rPr>
          <w:rFonts w:ascii="Arial" w:hAnsi="Arial" w:cs="Arial"/>
          <w:bCs/>
          <w:color w:val="000000"/>
          <w:lang w:val="fr-FR"/>
        </w:rPr>
        <w:t xml:space="preserve"> </w:t>
      </w:r>
      <w:r>
        <w:rPr>
          <w:rFonts w:ascii="Arial" w:hAnsi="Arial" w:cs="Arial"/>
          <w:bCs/>
          <w:color w:val="000000"/>
          <w:lang w:val="fr-FR"/>
        </w:rPr>
        <w:t>mm</w:t>
      </w:r>
    </w:p>
    <w:p w:rsidR="003F0D9C" w:rsidRPr="00E57C59" w:rsidRDefault="003F0D9C" w:rsidP="003F0D9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Longueur droite de dispersion disponible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:</w:t>
      </w:r>
      <w:r>
        <w:rPr>
          <w:rFonts w:ascii="Arial" w:hAnsi="Arial" w:cs="Arial"/>
          <w:b/>
          <w:bCs/>
          <w:color w:val="000000"/>
          <w:lang w:val="fr-FR"/>
        </w:rPr>
        <w:t xml:space="preserve">      </w:t>
      </w:r>
      <w:sdt>
        <w:sdtPr>
          <w:rPr>
            <w:rStyle w:val="Textedelespacerserv"/>
            <w:rFonts w:ascii="Arial" w:hAnsi="Arial"/>
            <w:color w:val="943634" w:themeColor="accent2" w:themeShade="BF"/>
            <w:lang w:val="fr-FR"/>
          </w:rPr>
          <w:id w:val="-1860656272"/>
          <w:placeholder>
            <w:docPart w:val="BC19DFD8D42D40F182881CA854A3B1D5"/>
          </w:placeholder>
          <w:text/>
        </w:sdtPr>
        <w:sdtContent>
          <w:r w:rsidRPr="009F46F6"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  …</w:t>
          </w:r>
        </w:sdtContent>
      </w:sdt>
      <w:r w:rsidRPr="009F46F6">
        <w:rPr>
          <w:rFonts w:ascii="Arial" w:hAnsi="Arial" w:cs="Arial"/>
          <w:bCs/>
          <w:color w:val="000000"/>
          <w:lang w:val="fr-FR"/>
        </w:rPr>
        <w:t xml:space="preserve"> </w:t>
      </w:r>
      <w:r>
        <w:rPr>
          <w:rFonts w:ascii="Arial" w:hAnsi="Arial" w:cs="Arial"/>
          <w:bCs/>
          <w:color w:val="000000"/>
          <w:lang w:val="fr-FR"/>
        </w:rPr>
        <w:t>m</w:t>
      </w:r>
    </w:p>
    <w:p w:rsidR="003F0D9C" w:rsidRPr="00E57C59" w:rsidRDefault="003F0D9C" w:rsidP="003F0D9C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 xml:space="preserve">Y-a-t-il un filtre absolu après cette longueur de dispersion ? </w:t>
      </w:r>
      <w:sdt>
        <w:sdtPr>
          <w:rPr>
            <w:rStyle w:val="styletta"/>
          </w:rPr>
          <w:id w:val="701829475"/>
          <w:placeholder>
            <w:docPart w:val="B1898EC010504338B8731588A632206D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C77C6C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Choisir Oui/Non.</w:t>
          </w:r>
        </w:sdtContent>
      </w:sdt>
    </w:p>
    <w:p w:rsidR="00A54D40" w:rsidRDefault="00A54D40" w:rsidP="00A54D40">
      <w:pPr>
        <w:pStyle w:val="Paragraphedeliste"/>
        <w:autoSpaceDE w:val="0"/>
        <w:autoSpaceDN w:val="0"/>
        <w:adjustRightInd w:val="0"/>
        <w:spacing w:line="360" w:lineRule="auto"/>
        <w:ind w:left="1068"/>
        <w:rPr>
          <w:rFonts w:ascii="Arial" w:hAnsi="Arial" w:cs="Arial"/>
          <w:b/>
          <w:bCs/>
          <w:color w:val="000000"/>
          <w:lang w:val="fr-FR"/>
        </w:rPr>
      </w:pPr>
    </w:p>
    <w:p w:rsidR="00A54D40" w:rsidRPr="00A54D40" w:rsidRDefault="00A54D40" w:rsidP="00A54D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</w:p>
    <w:p w:rsidR="00A54D40" w:rsidRPr="00A54D40" w:rsidRDefault="00A54D40" w:rsidP="00A54D40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bCs/>
          <w:color w:val="000000"/>
          <w:lang w:val="fr-FR"/>
        </w:rPr>
      </w:pPr>
    </w:p>
    <w:p w:rsidR="00A54D40" w:rsidRPr="00A54D40" w:rsidRDefault="003F0D9C" w:rsidP="00A54D4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Vitesse de l’air :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  <w:t xml:space="preserve">     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Textedelespacerserv"/>
            <w:rFonts w:ascii="Arial" w:hAnsi="Arial"/>
            <w:color w:val="943634" w:themeColor="accent2" w:themeShade="BF"/>
            <w:lang w:val="fr-FR"/>
          </w:rPr>
          <w:id w:val="1534927000"/>
          <w:placeholder>
            <w:docPart w:val="E9EC229FFBC54F7790E968DBFC61D2C6"/>
          </w:placeholder>
          <w:text/>
        </w:sdtPr>
        <w:sdtContent>
          <w:r w:rsidRPr="009F46F6"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  …</w:t>
          </w:r>
        </w:sdtContent>
      </w:sdt>
      <w:r w:rsidRPr="009F46F6">
        <w:rPr>
          <w:rFonts w:ascii="Arial" w:hAnsi="Arial" w:cs="Arial"/>
          <w:bCs/>
          <w:color w:val="000000"/>
          <w:lang w:val="fr-FR"/>
        </w:rPr>
        <w:t xml:space="preserve"> </w:t>
      </w:r>
      <w:r>
        <w:rPr>
          <w:rFonts w:ascii="Arial" w:hAnsi="Arial" w:cs="Arial"/>
          <w:bCs/>
          <w:color w:val="000000"/>
          <w:lang w:val="fr-FR"/>
        </w:rPr>
        <w:t>m/s</w:t>
      </w:r>
      <w:bookmarkStart w:id="0" w:name="_GoBack"/>
      <w:bookmarkEnd w:id="0"/>
    </w:p>
    <w:p w:rsidR="002F427F" w:rsidRPr="009F46F6" w:rsidRDefault="002F427F" w:rsidP="002F427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Débit vapeur requis :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  <w:t xml:space="preserve">     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Textedelespacerserv"/>
            <w:rFonts w:ascii="Arial" w:hAnsi="Arial"/>
            <w:color w:val="943634" w:themeColor="accent2" w:themeShade="BF"/>
            <w:lang w:val="fr-FR"/>
          </w:rPr>
          <w:id w:val="626280450"/>
          <w:placeholder>
            <w:docPart w:val="597840A37710460A8D6F6426A69653EB"/>
          </w:placeholder>
          <w:text/>
        </w:sdtPr>
        <w:sdtEndPr>
          <w:rPr>
            <w:rStyle w:val="Textedelespacerserv"/>
          </w:rPr>
        </w:sdtEndPr>
        <w:sdtContent>
          <w:r w:rsidRPr="009F46F6"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  …</w:t>
          </w:r>
        </w:sdtContent>
      </w:sdt>
      <w:r w:rsidRPr="009F46F6">
        <w:rPr>
          <w:rFonts w:ascii="Arial" w:hAnsi="Arial" w:cs="Arial"/>
          <w:bCs/>
          <w:color w:val="000000"/>
          <w:lang w:val="fr-FR"/>
        </w:rPr>
        <w:t xml:space="preserve"> </w:t>
      </w:r>
      <w:r>
        <w:rPr>
          <w:rFonts w:ascii="Arial" w:hAnsi="Arial" w:cs="Arial"/>
          <w:bCs/>
          <w:color w:val="000000"/>
          <w:lang w:val="fr-FR"/>
        </w:rPr>
        <w:t>kg/h</w:t>
      </w:r>
    </w:p>
    <w:p w:rsidR="002F427F" w:rsidRPr="0076727B" w:rsidRDefault="002F427F" w:rsidP="002F427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 xml:space="preserve">Pour EVAPACK, pertes de charge maximales admissibles :    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Textedelespacerserv"/>
            <w:rFonts w:ascii="Arial" w:hAnsi="Arial"/>
            <w:color w:val="943634" w:themeColor="accent2" w:themeShade="BF"/>
            <w:lang w:val="fr-FR"/>
          </w:rPr>
          <w:id w:val="1946961458"/>
          <w:placeholder>
            <w:docPart w:val="B6B1D45819EC4D1B8C2948138FF61E1B"/>
          </w:placeholder>
          <w:text/>
        </w:sdtPr>
        <w:sdtEndPr>
          <w:rPr>
            <w:rStyle w:val="Textedelespacerserv"/>
          </w:rPr>
        </w:sdtEndPr>
        <w:sdtContent>
          <w:r w:rsidRPr="009F46F6"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  …</w:t>
          </w:r>
        </w:sdtContent>
      </w:sdt>
      <w:r w:rsidRPr="009F46F6">
        <w:rPr>
          <w:rFonts w:ascii="Arial" w:hAnsi="Arial" w:cs="Arial"/>
          <w:bCs/>
          <w:color w:val="000000"/>
          <w:lang w:val="fr-FR"/>
        </w:rPr>
        <w:t xml:space="preserve"> </w:t>
      </w:r>
      <w:r>
        <w:rPr>
          <w:rFonts w:ascii="Arial" w:hAnsi="Arial" w:cs="Arial"/>
          <w:bCs/>
          <w:color w:val="000000"/>
          <w:lang w:val="fr-FR"/>
        </w:rPr>
        <w:t>Pa</w:t>
      </w:r>
    </w:p>
    <w:p w:rsidR="002F427F" w:rsidRPr="0076727B" w:rsidRDefault="002F427F" w:rsidP="002F427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 xml:space="preserve">Pour humidification d’ambiance, volume de la pièce :    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Textedelespacerserv"/>
            <w:rFonts w:ascii="Arial" w:hAnsi="Arial"/>
            <w:color w:val="943634" w:themeColor="accent2" w:themeShade="BF"/>
            <w:lang w:val="fr-FR"/>
          </w:rPr>
          <w:id w:val="2113776815"/>
          <w:placeholder>
            <w:docPart w:val="C2480C64299D46EA99A1000590F0283D"/>
          </w:placeholder>
          <w:text/>
        </w:sdtPr>
        <w:sdtEndPr>
          <w:rPr>
            <w:rStyle w:val="Textedelespacerserv"/>
          </w:rPr>
        </w:sdtEndPr>
        <w:sdtContent>
          <w:r w:rsidRPr="009F46F6"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  …</w:t>
          </w:r>
        </w:sdtContent>
      </w:sdt>
      <w:r w:rsidRPr="009F46F6">
        <w:rPr>
          <w:rFonts w:ascii="Arial" w:hAnsi="Arial" w:cs="Arial"/>
          <w:bCs/>
          <w:color w:val="000000"/>
          <w:lang w:val="fr-FR"/>
        </w:rPr>
        <w:t xml:space="preserve"> </w:t>
      </w:r>
      <w:r>
        <w:rPr>
          <w:rFonts w:ascii="Arial" w:hAnsi="Arial" w:cs="Arial"/>
          <w:bCs/>
          <w:color w:val="000000"/>
          <w:lang w:val="fr-FR"/>
        </w:rPr>
        <w:t>m3 ou L x l x H</w:t>
      </w:r>
    </w:p>
    <w:p w:rsidR="002F427F" w:rsidRDefault="002F427F" w:rsidP="009920C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fr-FR"/>
        </w:rPr>
      </w:pPr>
    </w:p>
    <w:p w:rsidR="002F427F" w:rsidRDefault="002F427F" w:rsidP="009920C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fr-FR"/>
        </w:rPr>
      </w:pPr>
    </w:p>
    <w:p w:rsidR="002F427F" w:rsidRDefault="002F427F" w:rsidP="009920C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  <w:lang w:val="fr-FR"/>
        </w:rPr>
      </w:pPr>
    </w:p>
    <w:p w:rsidR="002F427F" w:rsidRDefault="002F427F" w:rsidP="009920C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3</w:t>
      </w:r>
      <w:r w:rsidRPr="002D0027">
        <w:rPr>
          <w:rFonts w:ascii="Arial" w:hAnsi="Arial" w:cs="Arial"/>
          <w:b/>
          <w:bCs/>
          <w:color w:val="000000"/>
          <w:lang w:val="fr-FR"/>
        </w:rPr>
        <w:t xml:space="preserve">. </w:t>
      </w:r>
      <w:r>
        <w:rPr>
          <w:rFonts w:ascii="Arial" w:hAnsi="Arial" w:cs="Arial"/>
          <w:b/>
          <w:bCs/>
          <w:color w:val="000000"/>
          <w:lang w:val="fr-FR"/>
        </w:rPr>
        <w:t>Accessoires :</w:t>
      </w:r>
    </w:p>
    <w:p w:rsidR="002F427F" w:rsidRPr="0076727B" w:rsidRDefault="002F427F" w:rsidP="009920C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6"/>
          <w:lang w:val="fr-FR"/>
        </w:rPr>
      </w:pPr>
    </w:p>
    <w:p w:rsidR="002F427F" w:rsidRPr="005B1665" w:rsidRDefault="002F427F" w:rsidP="002F427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Style w:val="styletta"/>
          <w:rFonts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Hygrostat d’ambiance (on/off)</w:t>
      </w:r>
      <w:r w:rsidRPr="0076727B">
        <w:rPr>
          <w:rFonts w:ascii="Arial" w:hAnsi="Arial" w:cs="Arial"/>
          <w:b/>
          <w:bCs/>
          <w:color w:val="000000"/>
          <w:lang w:val="fr-FR"/>
        </w:rPr>
        <w:t> ?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76727B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styletta"/>
          </w:rPr>
          <w:id w:val="-1191834704"/>
          <w:placeholder>
            <w:docPart w:val="5107AC6632AE4720B8CEA57CAA641083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/>
            <w:color w:val="auto"/>
          </w:rPr>
        </w:sdtEndPr>
        <w:sdtContent>
          <w:r w:rsidRPr="0076727B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Choisir Oui/Non.</w:t>
          </w:r>
        </w:sdtContent>
      </w:sdt>
    </w:p>
    <w:p w:rsidR="002F427F" w:rsidRPr="005B1665" w:rsidRDefault="002F427F" w:rsidP="002F427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Style w:val="styletta"/>
          <w:rFonts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Hygrostat pour gaine (on/off)</w:t>
      </w:r>
      <w:r w:rsidRPr="0076727B">
        <w:rPr>
          <w:rFonts w:ascii="Arial" w:hAnsi="Arial" w:cs="Arial"/>
          <w:b/>
          <w:bCs/>
          <w:color w:val="000000"/>
          <w:lang w:val="fr-FR"/>
        </w:rPr>
        <w:t> ?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76727B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styletta"/>
          </w:rPr>
          <w:id w:val="-1340540262"/>
          <w:placeholder>
            <w:docPart w:val="A20972EE6B6147438888F08A52D4E070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/>
            <w:color w:val="auto"/>
          </w:rPr>
        </w:sdtEndPr>
        <w:sdtContent>
          <w:r w:rsidRPr="0076727B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Choisir Oui/Non.</w:t>
          </w:r>
        </w:sdtContent>
      </w:sdt>
    </w:p>
    <w:p w:rsidR="002F427F" w:rsidRPr="0076727B" w:rsidRDefault="002F427F" w:rsidP="002F427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 xml:space="preserve">Pressostat d’air pour montage en gaine </w:t>
      </w:r>
      <w:r w:rsidRPr="0076727B">
        <w:rPr>
          <w:rFonts w:ascii="Arial" w:hAnsi="Arial" w:cs="Arial"/>
          <w:b/>
          <w:bCs/>
          <w:color w:val="000000"/>
          <w:lang w:val="fr-FR"/>
        </w:rPr>
        <w:t xml:space="preserve">? </w:t>
      </w:r>
      <w:r>
        <w:rPr>
          <w:rFonts w:ascii="Arial" w:hAnsi="Arial" w:cs="Arial"/>
          <w:b/>
          <w:bCs/>
          <w:color w:val="000000"/>
          <w:lang w:val="fr-FR"/>
        </w:rPr>
        <w:tab/>
        <w:t xml:space="preserve"> </w:t>
      </w:r>
      <w:sdt>
        <w:sdtPr>
          <w:rPr>
            <w:rStyle w:val="styletta"/>
          </w:rPr>
          <w:id w:val="2145848974"/>
          <w:placeholder>
            <w:docPart w:val="59A9BDECD2BA48BBA5429C5C3FA04B1A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/>
            <w:color w:val="auto"/>
          </w:rPr>
        </w:sdtEndPr>
        <w:sdtContent>
          <w:r w:rsidRPr="0076727B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Choisir Oui/Non.</w:t>
          </w:r>
        </w:sdtContent>
      </w:sdt>
    </w:p>
    <w:p w:rsidR="002F427F" w:rsidRPr="0076727B" w:rsidRDefault="002F427F" w:rsidP="002F427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Transmetteur d’humidité pour gaine</w:t>
      </w:r>
      <w:r w:rsidRPr="0076727B">
        <w:rPr>
          <w:rFonts w:ascii="Arial" w:hAnsi="Arial" w:cs="Arial"/>
          <w:b/>
          <w:bCs/>
          <w:color w:val="000000"/>
          <w:lang w:val="fr-FR"/>
        </w:rPr>
        <w:t> ?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76727B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styletta"/>
          </w:rPr>
          <w:id w:val="-564954153"/>
          <w:placeholder>
            <w:docPart w:val="4DD0CCB18678455AB440E0146EA61482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/>
            <w:color w:val="auto"/>
          </w:rPr>
        </w:sdtEndPr>
        <w:sdtContent>
          <w:r w:rsidRPr="0076727B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Choisir Oui/Non.</w:t>
          </w:r>
        </w:sdtContent>
      </w:sdt>
    </w:p>
    <w:p w:rsidR="002F427F" w:rsidRPr="0076727B" w:rsidRDefault="002F427F" w:rsidP="002F427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 xml:space="preserve">Transmetteur d’humidité d’ambiance </w:t>
      </w:r>
      <w:r w:rsidRPr="0076727B">
        <w:rPr>
          <w:rFonts w:ascii="Arial" w:hAnsi="Arial" w:cs="Arial"/>
          <w:b/>
          <w:bCs/>
          <w:color w:val="000000"/>
          <w:lang w:val="fr-FR"/>
        </w:rPr>
        <w:t>?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76727B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styletta"/>
          </w:rPr>
          <w:id w:val="527454942"/>
          <w:placeholder>
            <w:docPart w:val="1F9C3F49153D4976AB3B9BC81E5086E4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/>
            <w:color w:val="auto"/>
          </w:rPr>
        </w:sdtEndPr>
        <w:sdtContent>
          <w:r w:rsidRPr="0076727B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Choisir Oui/Non.</w:t>
          </w:r>
        </w:sdtContent>
      </w:sdt>
    </w:p>
    <w:p w:rsidR="002F427F" w:rsidRPr="008E64D5" w:rsidRDefault="002F427F" w:rsidP="002F427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Style w:val="styletta"/>
          <w:rFonts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 xml:space="preserve">Contrôleur d’humidité et de température (on/off) </w:t>
      </w:r>
      <w:r w:rsidRPr="008E64D5">
        <w:rPr>
          <w:rStyle w:val="styletta"/>
          <w:lang w:val="fr-FR"/>
        </w:rPr>
        <w:t xml:space="preserve"> </w:t>
      </w:r>
      <w:sdt>
        <w:sdtPr>
          <w:rPr>
            <w:rStyle w:val="styletta"/>
          </w:rPr>
          <w:id w:val="-419945685"/>
          <w:placeholder>
            <w:docPart w:val="BCD883BF946C4863B48CEEB954B863A6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/>
            <w:color w:val="auto"/>
          </w:rPr>
        </w:sdtEndPr>
        <w:sdtContent>
          <w:r w:rsidRPr="0076727B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Choisir Oui/Non.</w:t>
          </w:r>
        </w:sdtContent>
      </w:sdt>
    </w:p>
    <w:p w:rsidR="002F427F" w:rsidRPr="0076727B" w:rsidRDefault="002F427F" w:rsidP="002F427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 xml:space="preserve">Caisson de ventilation </w:t>
      </w:r>
      <w:r w:rsidRPr="0076727B">
        <w:rPr>
          <w:rFonts w:ascii="Arial" w:hAnsi="Arial" w:cs="Arial"/>
          <w:b/>
          <w:bCs/>
          <w:color w:val="000000"/>
          <w:lang w:val="fr-FR"/>
        </w:rPr>
        <w:t>?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76727B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styletta"/>
          </w:rPr>
          <w:id w:val="-1753121326"/>
          <w:placeholder>
            <w:docPart w:val="56FF1DDB8DE244739513F88C09F97123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/>
            <w:color w:val="auto"/>
          </w:rPr>
        </w:sdtEndPr>
        <w:sdtContent>
          <w:r w:rsidRPr="0076727B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Choisir Oui/Non.</w:t>
          </w:r>
        </w:sdtContent>
      </w:sdt>
    </w:p>
    <w:p w:rsidR="002F427F" w:rsidRPr="0076727B" w:rsidRDefault="002F427F" w:rsidP="002F427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Supports pour humidificateurs électriques</w:t>
      </w:r>
      <w:r w:rsidRPr="0076727B">
        <w:rPr>
          <w:rFonts w:ascii="Arial" w:hAnsi="Arial" w:cs="Arial"/>
          <w:b/>
          <w:bCs/>
          <w:color w:val="000000"/>
          <w:lang w:val="fr-FR"/>
        </w:rPr>
        <w:t> ?</w:t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76727B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styletta"/>
          </w:rPr>
          <w:id w:val="-1674176441"/>
          <w:placeholder>
            <w:docPart w:val="4153F2D833A140C7B78BD2F801509FFF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/>
            <w:color w:val="auto"/>
          </w:rPr>
        </w:sdtEndPr>
        <w:sdtContent>
          <w:r w:rsidRPr="0076727B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Choisir Oui/Non.</w:t>
          </w:r>
        </w:sdtContent>
      </w:sdt>
    </w:p>
    <w:p w:rsidR="00506B3B" w:rsidRPr="0076727B" w:rsidRDefault="00506B3B" w:rsidP="00506B3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Matelas calorifuge</w:t>
      </w:r>
      <w:r w:rsidRPr="0076727B">
        <w:rPr>
          <w:rFonts w:ascii="Arial" w:hAnsi="Arial" w:cs="Arial"/>
          <w:b/>
          <w:bCs/>
          <w:color w:val="000000"/>
          <w:lang w:val="fr-FR"/>
        </w:rPr>
        <w:t> ?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76727B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styletta"/>
          </w:rPr>
          <w:id w:val="1676377516"/>
          <w:placeholder>
            <w:docPart w:val="17F4041363824196810D317835D25456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/>
            <w:color w:val="auto"/>
          </w:rPr>
        </w:sdtEndPr>
        <w:sdtContent>
          <w:r w:rsidRPr="0076727B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Choisir Oui/Non.</w:t>
          </w:r>
        </w:sdtContent>
      </w:sdt>
    </w:p>
    <w:p w:rsidR="002F427F" w:rsidRPr="0076727B" w:rsidRDefault="00506B3B" w:rsidP="00506B3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 xml:space="preserve"> </w:t>
      </w:r>
      <w:r w:rsidR="002F427F">
        <w:rPr>
          <w:rFonts w:ascii="Arial" w:hAnsi="Arial" w:cs="Arial"/>
          <w:b/>
          <w:bCs/>
          <w:color w:val="000000"/>
          <w:lang w:val="fr-FR"/>
        </w:rPr>
        <w:t>Coffret de protection extérieur</w:t>
      </w:r>
      <w:r w:rsidR="002F427F" w:rsidRPr="0076727B">
        <w:rPr>
          <w:rFonts w:ascii="Arial" w:hAnsi="Arial" w:cs="Arial"/>
          <w:b/>
          <w:bCs/>
          <w:color w:val="000000"/>
          <w:lang w:val="fr-FR"/>
        </w:rPr>
        <w:t> ?</w:t>
      </w:r>
      <w:r w:rsidR="002F427F">
        <w:rPr>
          <w:rFonts w:ascii="Arial" w:hAnsi="Arial" w:cs="Arial"/>
          <w:b/>
          <w:bCs/>
          <w:color w:val="000000"/>
          <w:lang w:val="fr-FR"/>
        </w:rPr>
        <w:tab/>
      </w:r>
      <w:r w:rsidR="002F427F">
        <w:rPr>
          <w:rFonts w:ascii="Arial" w:hAnsi="Arial" w:cs="Arial"/>
          <w:b/>
          <w:bCs/>
          <w:color w:val="000000"/>
          <w:lang w:val="fr-FR"/>
        </w:rPr>
        <w:tab/>
      </w:r>
      <w:r w:rsidR="002F427F" w:rsidRPr="0076727B">
        <w:rPr>
          <w:rFonts w:ascii="Arial" w:hAnsi="Arial" w:cs="Arial"/>
          <w:b/>
          <w:bCs/>
          <w:color w:val="000000"/>
          <w:lang w:val="fr-FR"/>
        </w:rPr>
        <w:t xml:space="preserve"> </w:t>
      </w:r>
      <w:r w:rsidR="002F427F">
        <w:rPr>
          <w:rFonts w:ascii="Arial" w:hAnsi="Arial" w:cs="Arial"/>
          <w:b/>
          <w:bCs/>
          <w:color w:val="000000"/>
          <w:lang w:val="fr-FR"/>
        </w:rPr>
        <w:tab/>
      </w:r>
      <w:sdt>
        <w:sdtPr>
          <w:rPr>
            <w:rStyle w:val="styletta"/>
          </w:rPr>
          <w:id w:val="108945009"/>
          <w:placeholder>
            <w:docPart w:val="DC6B6837131842A293934D2F7D04053C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/>
            <w:color w:val="auto"/>
          </w:rPr>
        </w:sdtEndPr>
        <w:sdtContent>
          <w:r w:rsidR="002F427F" w:rsidRPr="0076727B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Choisir Oui/Non.</w:t>
          </w:r>
        </w:sdtContent>
      </w:sdt>
    </w:p>
    <w:p w:rsidR="002F427F" w:rsidRPr="0076727B" w:rsidRDefault="002F427F" w:rsidP="002F427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Kit de refroidissement des condensats (RTH)</w:t>
      </w:r>
      <w:r w:rsidRPr="0076727B">
        <w:rPr>
          <w:rFonts w:ascii="Arial" w:hAnsi="Arial" w:cs="Arial"/>
          <w:b/>
          <w:bCs/>
          <w:color w:val="000000"/>
          <w:lang w:val="fr-FR"/>
        </w:rPr>
        <w:t> ?</w:t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76727B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styletta"/>
          </w:rPr>
          <w:id w:val="-469441453"/>
          <w:placeholder>
            <w:docPart w:val="11183ABB26F549788582E022A11EC0A2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/>
            <w:color w:val="auto"/>
          </w:rPr>
        </w:sdtEndPr>
        <w:sdtContent>
          <w:r w:rsidRPr="0076727B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Choisir Oui/Non.</w:t>
          </w:r>
        </w:sdtContent>
      </w:sdt>
    </w:p>
    <w:p w:rsidR="002F427F" w:rsidRPr="0076727B" w:rsidRDefault="002F427F" w:rsidP="002F427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Autres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sdt>
        <w:sdtPr>
          <w:rPr>
            <w:rStyle w:val="styletta"/>
          </w:rPr>
          <w:id w:val="1205062177"/>
          <w:placeholder>
            <w:docPart w:val="907E101E11474CBEB71DABCCE1492B34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Précisez</w:t>
          </w:r>
          <w:r w:rsidRPr="00C77C6C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.</w:t>
          </w:r>
        </w:sdtContent>
      </w:sdt>
      <w:r>
        <w:rPr>
          <w:rFonts w:ascii="Arial" w:hAnsi="Arial" w:cs="Arial"/>
          <w:b/>
          <w:bCs/>
          <w:color w:val="000000"/>
          <w:lang w:val="fr-FR"/>
        </w:rPr>
        <w:tab/>
      </w:r>
    </w:p>
    <w:p w:rsidR="002F427F" w:rsidRDefault="002F427F" w:rsidP="009920C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fr-FR"/>
        </w:rPr>
      </w:pPr>
    </w:p>
    <w:p w:rsidR="002F427F" w:rsidRDefault="002F427F" w:rsidP="009920C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fr-FR"/>
        </w:rPr>
      </w:pPr>
    </w:p>
    <w:p w:rsidR="002F427F" w:rsidRDefault="002F427F" w:rsidP="009920C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fr-FR"/>
        </w:rPr>
      </w:pPr>
    </w:p>
    <w:p w:rsidR="002F427F" w:rsidRPr="005664BE" w:rsidRDefault="002F427F" w:rsidP="009920CC">
      <w:pPr>
        <w:autoSpaceDE w:val="0"/>
        <w:autoSpaceDN w:val="0"/>
        <w:adjustRightInd w:val="0"/>
        <w:rPr>
          <w:rFonts w:ascii="Arial" w:hAnsi="Arial" w:cs="Arial"/>
          <w:lang w:val="fr-FR"/>
        </w:rPr>
      </w:pPr>
      <w:r w:rsidRPr="00AC7289">
        <w:rPr>
          <w:rFonts w:ascii="Arial" w:hAnsi="Arial" w:cs="Arial"/>
          <w:b/>
          <w:bCs/>
          <w:color w:val="000000"/>
          <w:lang w:val="fr-FR"/>
        </w:rPr>
        <w:t>Brève description complémentaire de l’installation :</w:t>
      </w:r>
      <w:r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styletta"/>
          </w:rPr>
          <w:id w:val="9896001"/>
          <w:placeholder>
            <w:docPart w:val="20A158F2D99E45C1BBD1A00EEC410CB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C77C6C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 xml:space="preserve">Description içi                                              </w:t>
          </w:r>
          <w:r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 xml:space="preserve">                                                                                                              </w:t>
          </w:r>
          <w:r w:rsidRPr="00C77C6C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 xml:space="preserve">     </w:t>
          </w:r>
          <w:proofErr w:type="gramStart"/>
          <w:r w:rsidRPr="00C77C6C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 xml:space="preserve">  .</w:t>
          </w:r>
          <w:proofErr w:type="gramEnd"/>
        </w:sdtContent>
      </w:sdt>
    </w:p>
    <w:p w:rsidR="003B71BF" w:rsidRPr="005664BE" w:rsidRDefault="003B71BF" w:rsidP="002F427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lang w:val="fr-FR"/>
        </w:rPr>
      </w:pPr>
    </w:p>
    <w:sectPr w:rsidR="003B71BF" w:rsidRPr="005664BE" w:rsidSect="00B425F0">
      <w:headerReference w:type="default" r:id="rId8"/>
      <w:headerReference w:type="first" r:id="rId9"/>
      <w:footerReference w:type="first" r:id="rId10"/>
      <w:pgSz w:w="11907" w:h="16839" w:code="9"/>
      <w:pgMar w:top="1276" w:right="1008" w:bottom="851" w:left="1008" w:header="284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724" w:rsidRDefault="00852724">
      <w:r>
        <w:separator/>
      </w:r>
    </w:p>
  </w:endnote>
  <w:endnote w:type="continuationSeparator" w:id="0">
    <w:p w:rsidR="00852724" w:rsidRDefault="0085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62" w:rsidRPr="00F57DE7" w:rsidRDefault="000C3001" w:rsidP="00F57DE7">
    <w:pPr>
      <w:pStyle w:val="Pieddepage"/>
      <w:rPr>
        <w:szCs w:val="22"/>
      </w:rPr>
    </w:pPr>
    <w:r>
      <w:rPr>
        <w:noProof/>
        <w:szCs w:val="22"/>
        <w:lang w:val="fr-FR" w:eastAsia="fr-FR"/>
      </w:rPr>
      <w:drawing>
        <wp:inline distT="0" distB="0" distL="0" distR="0" wp14:anchorId="2E18DE7F" wp14:editId="0B1C8AC0">
          <wp:extent cx="6486525" cy="361950"/>
          <wp:effectExtent l="0" t="0" r="9525" b="0"/>
          <wp:docPr id="21" name="Picture 3" descr="Footer B&amp;W w-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 B&amp;W w-web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724" w:rsidRDefault="00852724">
      <w:r>
        <w:separator/>
      </w:r>
    </w:p>
  </w:footnote>
  <w:footnote w:type="continuationSeparator" w:id="0">
    <w:p w:rsidR="00852724" w:rsidRDefault="00852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90D" w:rsidRDefault="000C3001">
    <w:pPr>
      <w:pStyle w:val="En-tte"/>
    </w:pPr>
    <w:r>
      <w:rPr>
        <w:noProof/>
        <w:lang w:val="fr-FR" w:eastAsia="fr-FR"/>
      </w:rPr>
      <w:drawing>
        <wp:inline distT="0" distB="0" distL="0" distR="0" wp14:anchorId="3BC7A649" wp14:editId="75431E20">
          <wp:extent cx="1209675" cy="800100"/>
          <wp:effectExtent l="0" t="0" r="9525" b="0"/>
          <wp:docPr id="19" name="Picture 2" descr="armstrong%20high%20res%20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strong%20high%20res%20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B0" w:rsidRPr="00074035" w:rsidRDefault="000C3001" w:rsidP="00430311">
    <w:pPr>
      <w:pStyle w:val="En-tte"/>
      <w:spacing w:after="60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E7A923" wp14:editId="145072C4">
              <wp:simplePos x="0" y="0"/>
              <wp:positionH relativeFrom="column">
                <wp:posOffset>1697990</wp:posOffset>
              </wp:positionH>
              <wp:positionV relativeFrom="paragraph">
                <wp:posOffset>826770</wp:posOffset>
              </wp:positionV>
              <wp:extent cx="4810125" cy="0"/>
              <wp:effectExtent l="0" t="0" r="0" b="0"/>
              <wp:wrapNone/>
              <wp:docPr id="6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10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73C137" id="Line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7pt,65.1pt" to="512.4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"/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4F94E1" wp14:editId="210F671D">
              <wp:simplePos x="0" y="0"/>
              <wp:positionH relativeFrom="column">
                <wp:posOffset>1636395</wp:posOffset>
              </wp:positionH>
              <wp:positionV relativeFrom="paragraph">
                <wp:posOffset>625475</wp:posOffset>
              </wp:positionV>
              <wp:extent cx="5067300" cy="419100"/>
              <wp:effectExtent l="0" t="0" r="0" b="0"/>
              <wp:wrapNone/>
              <wp:docPr id="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31F" w:rsidRPr="00FD2B37" w:rsidRDefault="00EB1A9E" w:rsidP="009C79DB">
                          <w:pPr>
                            <w:spacing w:after="8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FD2B37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Armstrong</w:t>
                          </w:r>
                          <w:r w:rsidR="00981214" w:rsidRPr="00FD2B37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International </w:t>
                          </w:r>
                          <w:r w:rsidR="00FD2B37" w:rsidRPr="00FD2B37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–</w:t>
                          </w:r>
                          <w:r w:rsidR="00981214" w:rsidRPr="00FD2B37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A841D8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Europe/Middle East/Africa</w:t>
                          </w:r>
                        </w:p>
                        <w:p w:rsidR="0049131F" w:rsidRPr="00B05954" w:rsidRDefault="00A841D8">
                          <w:pPr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</w:pPr>
                          <w:r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>Parc Industriel des Hauts-Sarts, 2</w:t>
                          </w:r>
                          <w:r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vertAlign w:val="superscript"/>
                              <w:lang w:val="fr-BE"/>
                            </w:rPr>
                            <w:t>nd</w:t>
                          </w:r>
                          <w:r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 xml:space="preserve"> Avenue 4, B-4040 Herstal Belgium</w:t>
                          </w:r>
                          <w:r w:rsidR="0049131F"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 xml:space="preserve">  Phone: </w:t>
                          </w:r>
                          <w:r w:rsidR="000C36DB"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>+</w:t>
                          </w:r>
                          <w:r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>32 (0</w:t>
                          </w:r>
                          <w:r w:rsidR="000C36DB"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 xml:space="preserve">) </w:t>
                          </w:r>
                          <w:r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>4 240 90 90</w:t>
                          </w:r>
                          <w:r w:rsidR="0049131F"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 xml:space="preserve">  </w:t>
                          </w:r>
                          <w:r w:rsidR="0049131F" w:rsidRPr="00B05954">
                            <w:rPr>
                              <w:rFonts w:ascii="Arial" w:hAnsi="Arial" w:cs="Arial"/>
                              <w:sz w:val="13"/>
                              <w:szCs w:val="13"/>
                              <w:lang w:val="fr-BE"/>
                            </w:rPr>
                            <w:t>•</w:t>
                          </w:r>
                          <w:r w:rsidR="0049131F"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 xml:space="preserve">  Fax: </w:t>
                          </w:r>
                          <w:r w:rsidR="000C36DB"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>+</w:t>
                          </w:r>
                          <w:r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>32</w:t>
                          </w:r>
                          <w:r w:rsidR="000C36DB"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 xml:space="preserve"> </w:t>
                          </w:r>
                          <w:r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>(0</w:t>
                          </w:r>
                          <w:r w:rsidR="000C36DB"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 xml:space="preserve">) </w:t>
                          </w:r>
                          <w:r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>4 248 13 61</w:t>
                          </w:r>
                          <w:r w:rsidR="000C36DB"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F94E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128.85pt;margin-top:49.25pt;width:399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yz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" filled="f" stroked="f">
              <v:textbox>
                <w:txbxContent>
                  <w:p w:rsidR="0049131F" w:rsidRPr="00FD2B37" w:rsidRDefault="00EB1A9E" w:rsidP="009C79DB">
                    <w:pPr>
                      <w:spacing w:after="80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 w:rsidRPr="00FD2B37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Armstrong</w:t>
                    </w:r>
                    <w:r w:rsidR="00981214" w:rsidRPr="00FD2B37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 xml:space="preserve"> International </w:t>
                    </w:r>
                    <w:r w:rsidR="00FD2B37" w:rsidRPr="00FD2B37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–</w:t>
                    </w:r>
                    <w:r w:rsidR="00981214" w:rsidRPr="00FD2B37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A841D8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Europe/Middle East/Africa</w:t>
                    </w:r>
                  </w:p>
                  <w:p w:rsidR="0049131F" w:rsidRPr="00B05954" w:rsidRDefault="00A841D8">
                    <w:pPr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</w:pPr>
                    <w:r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>Parc Industriel des Hauts-Sarts, 2</w:t>
                    </w:r>
                    <w:r w:rsidRPr="00B05954">
                      <w:rPr>
                        <w:rFonts w:ascii="Arial Narrow" w:hAnsi="Arial Narrow" w:cs="Arial"/>
                        <w:sz w:val="13"/>
                        <w:szCs w:val="13"/>
                        <w:vertAlign w:val="superscript"/>
                        <w:lang w:val="fr-BE"/>
                      </w:rPr>
                      <w:t>nd</w:t>
                    </w:r>
                    <w:r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 xml:space="preserve"> Avenue 4, B-4040 Herstal Belgium</w:t>
                    </w:r>
                    <w:r w:rsidR="0049131F"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 xml:space="preserve">  Phone: </w:t>
                    </w:r>
                    <w:r w:rsidR="000C36DB"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>+</w:t>
                    </w:r>
                    <w:r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>32 (0</w:t>
                    </w:r>
                    <w:r w:rsidR="000C36DB"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 xml:space="preserve">) </w:t>
                    </w:r>
                    <w:r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>4 240 90 90</w:t>
                    </w:r>
                    <w:r w:rsidR="0049131F"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 xml:space="preserve">  </w:t>
                    </w:r>
                    <w:r w:rsidR="0049131F" w:rsidRPr="00B05954">
                      <w:rPr>
                        <w:rFonts w:ascii="Arial" w:hAnsi="Arial" w:cs="Arial"/>
                        <w:sz w:val="13"/>
                        <w:szCs w:val="13"/>
                        <w:lang w:val="fr-BE"/>
                      </w:rPr>
                      <w:t>•</w:t>
                    </w:r>
                    <w:r w:rsidR="0049131F"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 xml:space="preserve">  Fax: </w:t>
                    </w:r>
                    <w:r w:rsidR="000C36DB"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>+</w:t>
                    </w:r>
                    <w:r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>32</w:t>
                    </w:r>
                    <w:r w:rsidR="000C36DB"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 xml:space="preserve"> </w:t>
                    </w:r>
                    <w:r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>(0</w:t>
                    </w:r>
                    <w:r w:rsidR="000C36DB"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 xml:space="preserve">) </w:t>
                    </w:r>
                    <w:r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>4 248 13 61</w:t>
                    </w:r>
                    <w:r w:rsidR="000C36DB"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B05954">
      <w:rPr>
        <w:noProof/>
        <w:lang w:val="fr-FR" w:eastAsia="fr-FR"/>
      </w:rPr>
      <w:drawing>
        <wp:inline distT="0" distB="0" distL="0" distR="0" wp14:anchorId="66F38240" wp14:editId="26D8AC5D">
          <wp:extent cx="1168133" cy="771015"/>
          <wp:effectExtent l="0" t="0" r="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strong 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518" cy="771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4035">
      <w:tab/>
    </w:r>
  </w:p>
  <w:p w:rsidR="0056190D" w:rsidRDefault="000C3001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5940D4" wp14:editId="3818E513">
              <wp:simplePos x="0" y="0"/>
              <wp:positionH relativeFrom="column">
                <wp:posOffset>-17145</wp:posOffset>
              </wp:positionH>
              <wp:positionV relativeFrom="paragraph">
                <wp:posOffset>8890</wp:posOffset>
              </wp:positionV>
              <wp:extent cx="6515100" cy="0"/>
              <wp:effectExtent l="0" t="0" r="0" b="0"/>
              <wp:wrapNone/>
              <wp:docPr id="4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1CD2F"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.7pt" to="511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35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kKbSmN66AiErtbCiOntWL2Wr63SGlq5aoA48UXy8G8rKQkbxJCRtn4IJ9/1kziCFHr2Of&#10;zo3tAiR0AJ2jHJe7HPzsEYXD2TSbZi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238"/>
    <w:multiLevelType w:val="hybridMultilevel"/>
    <w:tmpl w:val="F43C3598"/>
    <w:lvl w:ilvl="0" w:tplc="9CD28F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62441"/>
    <w:multiLevelType w:val="hybridMultilevel"/>
    <w:tmpl w:val="78061C38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224E8A"/>
    <w:multiLevelType w:val="hybridMultilevel"/>
    <w:tmpl w:val="78061C38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58117E"/>
    <w:multiLevelType w:val="multilevel"/>
    <w:tmpl w:val="F43C359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486EA7"/>
    <w:multiLevelType w:val="hybridMultilevel"/>
    <w:tmpl w:val="97D445AC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663C6081"/>
    <w:multiLevelType w:val="hybridMultilevel"/>
    <w:tmpl w:val="077A238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954"/>
    <w:rsid w:val="000029CE"/>
    <w:rsid w:val="00055BE7"/>
    <w:rsid w:val="00056481"/>
    <w:rsid w:val="00074035"/>
    <w:rsid w:val="0007723C"/>
    <w:rsid w:val="00082B22"/>
    <w:rsid w:val="000C3001"/>
    <w:rsid w:val="000C36DB"/>
    <w:rsid w:val="000F2DCF"/>
    <w:rsid w:val="00111F60"/>
    <w:rsid w:val="00136B92"/>
    <w:rsid w:val="00144205"/>
    <w:rsid w:val="001C0AAF"/>
    <w:rsid w:val="001F2B96"/>
    <w:rsid w:val="00223CD4"/>
    <w:rsid w:val="00263FA1"/>
    <w:rsid w:val="002F427F"/>
    <w:rsid w:val="002F675A"/>
    <w:rsid w:val="00346E5F"/>
    <w:rsid w:val="003B6058"/>
    <w:rsid w:val="003B71BF"/>
    <w:rsid w:val="003F0D9C"/>
    <w:rsid w:val="004260E2"/>
    <w:rsid w:val="00430311"/>
    <w:rsid w:val="00452467"/>
    <w:rsid w:val="0049131F"/>
    <w:rsid w:val="004B691B"/>
    <w:rsid w:val="005032BF"/>
    <w:rsid w:val="00506B3B"/>
    <w:rsid w:val="005354AE"/>
    <w:rsid w:val="0056190D"/>
    <w:rsid w:val="005664BE"/>
    <w:rsid w:val="00590911"/>
    <w:rsid w:val="005A6B8E"/>
    <w:rsid w:val="005E7A9E"/>
    <w:rsid w:val="005F38E2"/>
    <w:rsid w:val="005F6399"/>
    <w:rsid w:val="00624633"/>
    <w:rsid w:val="006813F8"/>
    <w:rsid w:val="006F109E"/>
    <w:rsid w:val="006F5461"/>
    <w:rsid w:val="00731E30"/>
    <w:rsid w:val="00736C6E"/>
    <w:rsid w:val="00772808"/>
    <w:rsid w:val="00772BD0"/>
    <w:rsid w:val="007A2F16"/>
    <w:rsid w:val="007A60F0"/>
    <w:rsid w:val="007E2ED5"/>
    <w:rsid w:val="008475AE"/>
    <w:rsid w:val="00852724"/>
    <w:rsid w:val="00874439"/>
    <w:rsid w:val="008831D8"/>
    <w:rsid w:val="008D324E"/>
    <w:rsid w:val="008D7E63"/>
    <w:rsid w:val="00935E95"/>
    <w:rsid w:val="0094279F"/>
    <w:rsid w:val="0095022D"/>
    <w:rsid w:val="00972D62"/>
    <w:rsid w:val="00972FE5"/>
    <w:rsid w:val="0097343E"/>
    <w:rsid w:val="00981214"/>
    <w:rsid w:val="00982D41"/>
    <w:rsid w:val="009918CF"/>
    <w:rsid w:val="009C79DB"/>
    <w:rsid w:val="00A23BA5"/>
    <w:rsid w:val="00A44603"/>
    <w:rsid w:val="00A54D40"/>
    <w:rsid w:val="00A63854"/>
    <w:rsid w:val="00A804B0"/>
    <w:rsid w:val="00A841D8"/>
    <w:rsid w:val="00AA10D5"/>
    <w:rsid w:val="00AC5D6A"/>
    <w:rsid w:val="00AD03B5"/>
    <w:rsid w:val="00AD55AB"/>
    <w:rsid w:val="00AF00B7"/>
    <w:rsid w:val="00B05954"/>
    <w:rsid w:val="00B33E41"/>
    <w:rsid w:val="00B425F0"/>
    <w:rsid w:val="00B660AC"/>
    <w:rsid w:val="00B815ED"/>
    <w:rsid w:val="00BF59E4"/>
    <w:rsid w:val="00C02BF6"/>
    <w:rsid w:val="00C07386"/>
    <w:rsid w:val="00C22955"/>
    <w:rsid w:val="00C26F5C"/>
    <w:rsid w:val="00C836A1"/>
    <w:rsid w:val="00CD3750"/>
    <w:rsid w:val="00CE716D"/>
    <w:rsid w:val="00D0348C"/>
    <w:rsid w:val="00D174D9"/>
    <w:rsid w:val="00D342FF"/>
    <w:rsid w:val="00DF37B9"/>
    <w:rsid w:val="00DF78A5"/>
    <w:rsid w:val="00E07E11"/>
    <w:rsid w:val="00E45C0E"/>
    <w:rsid w:val="00E46006"/>
    <w:rsid w:val="00E57C59"/>
    <w:rsid w:val="00EA5039"/>
    <w:rsid w:val="00EB1A9E"/>
    <w:rsid w:val="00EC5ADC"/>
    <w:rsid w:val="00F27CCD"/>
    <w:rsid w:val="00F57DE7"/>
    <w:rsid w:val="00F81567"/>
    <w:rsid w:val="00F93826"/>
    <w:rsid w:val="00F94ED7"/>
    <w:rsid w:val="00FD2B37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F4DD1E"/>
  <w15:docId w15:val="{4163A54B-4C97-4300-80B9-05590A00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pBdr>
        <w:top w:val="single" w:sz="8" w:space="1" w:color="auto"/>
      </w:pBdr>
      <w:spacing w:before="60"/>
    </w:pPr>
    <w:rPr>
      <w:rFonts w:ascii="Arial" w:hAnsi="Arial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4303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13F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0348C"/>
    <w:rPr>
      <w:color w:val="808080"/>
    </w:rPr>
  </w:style>
  <w:style w:type="character" w:customStyle="1" w:styleId="styletta">
    <w:name w:val="styletta"/>
    <w:basedOn w:val="Policepardfaut"/>
    <w:uiPriority w:val="1"/>
    <w:qFormat/>
    <w:rsid w:val="00D0348C"/>
    <w:rPr>
      <w:rFonts w:ascii="Arial" w:hAnsi="Arial"/>
      <w:color w:val="1F497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argnion\Documents\ADMINISTRATIF\Bureau\Canevas%20documents%20AI\Templates%20Belgium\Armstrong%20International%20-Europe-Middle%20East-Afri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A33EF16F1F4B689BDFC86C7A316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F6CBA-9942-45AE-A468-9227A456F432}"/>
      </w:docPartPr>
      <w:docPartBody>
        <w:p w:rsidR="008A6075" w:rsidRDefault="00F479B9" w:rsidP="00F479B9">
          <w:pPr>
            <w:pStyle w:val="AAA33EF16F1F4B689BDFC86C7A316B58"/>
          </w:pPr>
          <w:r w:rsidRPr="00D342FF">
            <w:rPr>
              <w:rStyle w:val="Textedelespacerserv"/>
              <w:rFonts w:ascii="Arial" w:hAnsi="Arial" w:cs="Arial"/>
              <w:color w:val="C45911" w:themeColor="accent2" w:themeShade="BF"/>
            </w:rPr>
            <w:t>Nom de la société</w:t>
          </w:r>
        </w:p>
      </w:docPartBody>
    </w:docPart>
    <w:docPart>
      <w:docPartPr>
        <w:name w:val="EAFB59401A3645D7BD3AD4CF3904C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1BF695-B09A-43DF-B8B9-5320F2B9CE7D}"/>
      </w:docPartPr>
      <w:docPartBody>
        <w:p w:rsidR="008A6075" w:rsidRDefault="00F479B9" w:rsidP="00F479B9">
          <w:pPr>
            <w:pStyle w:val="EAFB59401A3645D7BD3AD4CF3904C609"/>
          </w:pPr>
          <w:r w:rsidRPr="005200DD">
            <w:rPr>
              <w:rStyle w:val="Textedelespacerserv"/>
              <w:rFonts w:ascii="Arial" w:hAnsi="Arial" w:cs="Arial"/>
              <w:sz w:val="20"/>
              <w:szCs w:val="20"/>
              <w:lang w:val="en-US"/>
            </w:rPr>
            <w:t xml:space="preserve">Click here to add your name. </w:t>
          </w:r>
        </w:p>
      </w:docPartBody>
    </w:docPart>
    <w:docPart>
      <w:docPartPr>
        <w:name w:val="323DFEBB4B0D4292B1D9C51C8B6159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8FBFE-74D9-48D6-B8C9-822FCFDACAB5}"/>
      </w:docPartPr>
      <w:docPartBody>
        <w:p w:rsidR="008A6075" w:rsidRDefault="00F479B9" w:rsidP="00F479B9">
          <w:pPr>
            <w:pStyle w:val="323DFEBB4B0D4292B1D9C51C8B615961"/>
          </w:pPr>
          <w:r>
            <w:rPr>
              <w:rStyle w:val="styletta"/>
              <w:color w:val="C45911" w:themeColor="accent2" w:themeShade="BF"/>
            </w:rPr>
            <w:t>indiquez</w:t>
          </w:r>
          <w:r w:rsidRPr="00C77C6C">
            <w:rPr>
              <w:rStyle w:val="styletta"/>
              <w:color w:val="C45911" w:themeColor="accent2" w:themeShade="BF"/>
            </w:rPr>
            <w:t xml:space="preserve"> adresse e-mail</w:t>
          </w:r>
        </w:p>
      </w:docPartBody>
    </w:docPart>
    <w:docPart>
      <w:docPartPr>
        <w:name w:val="32B68877ECB04DDB98A0E377662B2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E6D5A6-190B-497F-A00B-D18C600EE5EF}"/>
      </w:docPartPr>
      <w:docPartBody>
        <w:p w:rsidR="008A6075" w:rsidRDefault="00F479B9" w:rsidP="00F479B9">
          <w:pPr>
            <w:pStyle w:val="32B68877ECB04DDB98A0E377662B2582"/>
          </w:pPr>
          <w:r w:rsidRPr="005200DD">
            <w:rPr>
              <w:rStyle w:val="Textedelespacerserv"/>
              <w:rFonts w:ascii="Arial" w:hAnsi="Arial" w:cs="Arial"/>
              <w:sz w:val="20"/>
              <w:szCs w:val="20"/>
              <w:lang w:val="en-US"/>
            </w:rPr>
            <w:t>Click here to add project name &amp; job reference.</w:t>
          </w:r>
        </w:p>
      </w:docPartBody>
    </w:docPart>
    <w:docPart>
      <w:docPartPr>
        <w:name w:val="869386F6AE254C83BC2F8C096FAAE0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72725-E3B3-4098-9E8B-4CA49DEB3735}"/>
      </w:docPartPr>
      <w:docPartBody>
        <w:p w:rsidR="008A6075" w:rsidRDefault="00F479B9" w:rsidP="00F479B9">
          <w:pPr>
            <w:pStyle w:val="869386F6AE254C83BC2F8C096FAAE01C"/>
          </w:pPr>
          <w:r w:rsidRPr="00D342FF">
            <w:rPr>
              <w:rStyle w:val="Textedelespacerserv"/>
              <w:rFonts w:ascii="Arial" w:hAnsi="Arial"/>
              <w:color w:val="C45911" w:themeColor="accent2" w:themeShade="BF"/>
            </w:rPr>
            <w:t>Choisir type d'énergie</w:t>
          </w:r>
        </w:p>
      </w:docPartBody>
    </w:docPart>
    <w:docPart>
      <w:docPartPr>
        <w:name w:val="E716AE767AA446F099A2BB8502CAA2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A0636-49F5-4CA0-B678-6D75586DC96E}"/>
      </w:docPartPr>
      <w:docPartBody>
        <w:p w:rsidR="008A6075" w:rsidRDefault="00F479B9" w:rsidP="00F479B9">
          <w:pPr>
            <w:pStyle w:val="E716AE767AA446F099A2BB8502CAA29A"/>
          </w:pPr>
          <w:r w:rsidRPr="00C77C6C">
            <w:rPr>
              <w:rStyle w:val="Textedelespacerserv"/>
              <w:rFonts w:ascii="Arial" w:hAnsi="Arial" w:cs="Arial"/>
              <w:color w:val="C45911" w:themeColor="accent2" w:themeShade="BF"/>
            </w:rPr>
            <w:t>Indiquer la pression de service</w:t>
          </w:r>
        </w:p>
      </w:docPartBody>
    </w:docPart>
    <w:docPart>
      <w:docPartPr>
        <w:name w:val="46638C085984415D8A216AB7EB2F2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0560D-116F-4EEC-A068-AED890B34BEF}"/>
      </w:docPartPr>
      <w:docPartBody>
        <w:p w:rsidR="008A6075" w:rsidRDefault="00F479B9" w:rsidP="00F479B9">
          <w:pPr>
            <w:pStyle w:val="46638C085984415D8A216AB7EB2F28C3"/>
          </w:pPr>
          <w:r w:rsidRPr="00C77C6C">
            <w:rPr>
              <w:rStyle w:val="Textedelespacerserv"/>
              <w:rFonts w:ascii="Arial" w:hAnsi="Arial" w:cs="Arial"/>
              <w:color w:val="C45911" w:themeColor="accent2" w:themeShade="BF"/>
            </w:rPr>
            <w:t>Indiquer la contre-pression des condensats</w:t>
          </w:r>
        </w:p>
      </w:docPartBody>
    </w:docPart>
    <w:docPart>
      <w:docPartPr>
        <w:name w:val="AAFDD1B51B4D46DF99D8FBC0CC8FCC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46215-E91F-4280-8827-C93984F899AC}"/>
      </w:docPartPr>
      <w:docPartBody>
        <w:p w:rsidR="008A6075" w:rsidRDefault="00F479B9" w:rsidP="00F479B9">
          <w:pPr>
            <w:pStyle w:val="AAFDD1B51B4D46DF99D8FBC0CC8FCC7C"/>
          </w:pPr>
          <w:r w:rsidRPr="00C77C6C">
            <w:rPr>
              <w:rStyle w:val="Textedelespacerserv"/>
              <w:rFonts w:ascii="Arial" w:hAnsi="Arial" w:cs="Arial"/>
              <w:color w:val="C45911" w:themeColor="accent2" w:themeShade="BF"/>
            </w:rPr>
            <w:t>Choisir Oui/Non.</w:t>
          </w:r>
        </w:p>
      </w:docPartBody>
    </w:docPart>
    <w:docPart>
      <w:docPartPr>
        <w:name w:val="074E568941B14738824EAC5A6F746C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EE7C1E-A4A3-48C5-9FAE-BE28386383E7}"/>
      </w:docPartPr>
      <w:docPartBody>
        <w:p w:rsidR="008A6075" w:rsidRDefault="00F479B9" w:rsidP="00F479B9">
          <w:pPr>
            <w:pStyle w:val="074E568941B14738824EAC5A6F746CB9"/>
          </w:pPr>
          <w:r w:rsidRPr="00C77C6C">
            <w:rPr>
              <w:rStyle w:val="Textedelespacerserv"/>
              <w:color w:val="C45911" w:themeColor="accent2" w:themeShade="BF"/>
            </w:rPr>
            <w:t>Choisir utilisation</w:t>
          </w:r>
        </w:p>
      </w:docPartBody>
    </w:docPart>
    <w:docPart>
      <w:docPartPr>
        <w:name w:val="31B9D85406794D7594CD62DB160A7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599D6-13FB-4FEA-9B95-22E4174BB768}"/>
      </w:docPartPr>
      <w:docPartBody>
        <w:p w:rsidR="008A6075" w:rsidRDefault="00F479B9" w:rsidP="00F479B9">
          <w:pPr>
            <w:pStyle w:val="31B9D85406794D7594CD62DB160A7AB1"/>
          </w:pPr>
          <w:r w:rsidRPr="00C77C6C">
            <w:rPr>
              <w:rStyle w:val="Textedelespacerserv"/>
              <w:color w:val="C45911" w:themeColor="accent2" w:themeShade="BF"/>
            </w:rPr>
            <w:t>Choisir utilisation</w:t>
          </w:r>
        </w:p>
      </w:docPartBody>
    </w:docPart>
    <w:docPart>
      <w:docPartPr>
        <w:name w:val="3C209275885B4C63A43EC4642B48C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4F6D0F-2C8C-4502-A1FC-E24A15BE840C}"/>
      </w:docPartPr>
      <w:docPartBody>
        <w:p w:rsidR="008A6075" w:rsidRDefault="00F479B9" w:rsidP="00F479B9">
          <w:pPr>
            <w:pStyle w:val="3C209275885B4C63A43EC4642B48C051"/>
          </w:pPr>
          <w:r w:rsidRPr="00D342FF">
            <w:rPr>
              <w:rStyle w:val="Textedelespacerserv"/>
              <w:rFonts w:ascii="Arial" w:hAnsi="Arial" w:cs="Arial"/>
              <w:color w:val="C45911" w:themeColor="accent2" w:themeShade="BF"/>
            </w:rPr>
            <w:t>Choisir la technologie</w:t>
          </w:r>
        </w:p>
      </w:docPartBody>
    </w:docPart>
    <w:docPart>
      <w:docPartPr>
        <w:name w:val="52315728AAD24C528335D35181CECF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0652E-7FE2-4CD8-ABC0-84BDDE738FA3}"/>
      </w:docPartPr>
      <w:docPartBody>
        <w:p w:rsidR="008A6075" w:rsidRDefault="00F479B9" w:rsidP="00F479B9">
          <w:pPr>
            <w:pStyle w:val="52315728AAD24C528335D35181CECF90"/>
          </w:pPr>
          <w:r w:rsidRPr="00472331">
            <w:rPr>
              <w:rStyle w:val="Textedelespacerserv"/>
              <w:rFonts w:ascii="Arial" w:hAnsi="Arial" w:cs="Arial"/>
              <w:sz w:val="20"/>
              <w:szCs w:val="20"/>
            </w:rPr>
            <w:t xml:space="preserve">Indiquer la </w:t>
          </w:r>
          <w:r>
            <w:rPr>
              <w:rStyle w:val="Textedelespacerserv"/>
              <w:rFonts w:ascii="Arial" w:hAnsi="Arial" w:cs="Arial"/>
              <w:sz w:val="20"/>
              <w:szCs w:val="20"/>
            </w:rPr>
            <w:t>température</w:t>
          </w:r>
          <w:r w:rsidRPr="00472331">
            <w:rPr>
              <w:rStyle w:val="Textedelespacerserv"/>
              <w:rFonts w:ascii="Arial" w:hAnsi="Arial" w:cs="Arial"/>
              <w:sz w:val="20"/>
              <w:szCs w:val="20"/>
            </w:rPr>
            <w:t xml:space="preserve"> de service</w:t>
          </w:r>
        </w:p>
      </w:docPartBody>
    </w:docPart>
    <w:docPart>
      <w:docPartPr>
        <w:name w:val="1BC94F9FDC344020A7680F42D8584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B9E46-DAD7-4632-8959-000B296F4AC9}"/>
      </w:docPartPr>
      <w:docPartBody>
        <w:p w:rsidR="008A6075" w:rsidRDefault="00F479B9" w:rsidP="00F479B9">
          <w:pPr>
            <w:pStyle w:val="1BC94F9FDC344020A7680F42D8584295"/>
          </w:pPr>
          <w:r w:rsidRPr="00D349C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BEA9334DD2D4BFCAC2176FE3FA03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15DC6-7EE7-4A8E-950C-8AA56EC52FBD}"/>
      </w:docPartPr>
      <w:docPartBody>
        <w:p w:rsidR="008A6075" w:rsidRDefault="00F479B9" w:rsidP="00F479B9">
          <w:pPr>
            <w:pStyle w:val="ABEA9334DD2D4BFCAC2176FE3FA03DC2"/>
          </w:pPr>
          <w:r w:rsidRPr="000865A3">
            <w:rPr>
              <w:rStyle w:val="Textedelespacerserv"/>
              <w:rFonts w:ascii="Arial" w:hAnsi="Arial" w:cs="Arial"/>
              <w:sz w:val="20"/>
              <w:szCs w:val="20"/>
            </w:rPr>
            <w:t>Choisir Oui/Non.</w:t>
          </w:r>
        </w:p>
      </w:docPartBody>
    </w:docPart>
    <w:docPart>
      <w:docPartPr>
        <w:name w:val="927C50F9A8434FF6841B5DA827CC16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FF533-8CCC-4F9E-B8D1-2E0355E55B23}"/>
      </w:docPartPr>
      <w:docPartBody>
        <w:p w:rsidR="008A6075" w:rsidRDefault="00F479B9" w:rsidP="00F479B9">
          <w:pPr>
            <w:pStyle w:val="927C50F9A8434FF6841B5DA827CC167B"/>
          </w:pPr>
          <w:r w:rsidRPr="00C77C6C">
            <w:rPr>
              <w:rStyle w:val="Textedelespacerserv"/>
              <w:rFonts w:ascii="Arial" w:hAnsi="Arial" w:cs="Arial"/>
              <w:color w:val="C45911" w:themeColor="accent2" w:themeShade="BF"/>
            </w:rPr>
            <w:t>Indiquer la dureté de l'eau</w:t>
          </w:r>
        </w:p>
      </w:docPartBody>
    </w:docPart>
    <w:docPart>
      <w:docPartPr>
        <w:name w:val="A20F5A20D8A8471F952965BEBDE3B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3339BB-389B-4D94-8406-F2C78312C3A9}"/>
      </w:docPartPr>
      <w:docPartBody>
        <w:p w:rsidR="008A6075" w:rsidRDefault="00F479B9" w:rsidP="00F479B9">
          <w:pPr>
            <w:pStyle w:val="A20F5A20D8A8471F952965BEBDE3B916"/>
          </w:pPr>
          <w:r w:rsidRPr="00C77C6C">
            <w:rPr>
              <w:rStyle w:val="Textedelespacerserv"/>
              <w:rFonts w:ascii="Arial" w:hAnsi="Arial" w:cs="Arial"/>
              <w:color w:val="C45911" w:themeColor="accent2" w:themeShade="BF"/>
            </w:rPr>
            <w:t xml:space="preserve">Indiquer la </w:t>
          </w:r>
          <w:r>
            <w:rPr>
              <w:rStyle w:val="Textedelespacerserv"/>
              <w:rFonts w:ascii="Arial" w:hAnsi="Arial" w:cs="Arial"/>
              <w:color w:val="C45911" w:themeColor="accent2" w:themeShade="BF"/>
            </w:rPr>
            <w:t>pression d’air disponible</w:t>
          </w:r>
        </w:p>
      </w:docPartBody>
    </w:docPart>
    <w:docPart>
      <w:docPartPr>
        <w:name w:val="B9354374D2904CE88F5F76F351DDC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098C4B-F573-453E-8171-32F26D088C04}"/>
      </w:docPartPr>
      <w:docPartBody>
        <w:p w:rsidR="008A6075" w:rsidRDefault="00F479B9" w:rsidP="00F479B9">
          <w:pPr>
            <w:pStyle w:val="B9354374D2904CE88F5F76F351DDC357"/>
          </w:pPr>
          <w:r w:rsidRPr="00D342FF">
            <w:rPr>
              <w:rStyle w:val="Textedelespacerserv"/>
              <w:rFonts w:ascii="Arial" w:hAnsi="Arial" w:cs="Arial"/>
              <w:color w:val="C45911" w:themeColor="accent2" w:themeShade="BF"/>
            </w:rPr>
            <w:t>Choisir l'utilisation</w:t>
          </w:r>
        </w:p>
      </w:docPartBody>
    </w:docPart>
    <w:docPart>
      <w:docPartPr>
        <w:name w:val="CBFB7AD158774E55A5141281E3283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B5C8F-7F4D-4E95-B5CE-B42D615F88D3}"/>
      </w:docPartPr>
      <w:docPartBody>
        <w:p w:rsidR="008A6075" w:rsidRDefault="00F479B9" w:rsidP="00F479B9">
          <w:pPr>
            <w:pStyle w:val="CBFB7AD158774E55A5141281E3283163"/>
          </w:pPr>
          <w:r w:rsidRPr="005200DD">
            <w:rPr>
              <w:rStyle w:val="Textedelespacerserv"/>
              <w:rFonts w:ascii="Arial" w:hAnsi="Arial" w:cs="Arial"/>
              <w:sz w:val="20"/>
              <w:szCs w:val="20"/>
              <w:lang w:val="en-US"/>
            </w:rPr>
            <w:t>specify duty.</w:t>
          </w:r>
        </w:p>
      </w:docPartBody>
    </w:docPart>
    <w:docPart>
      <w:docPartPr>
        <w:name w:val="F3C5D6E657ED4872AFC9DD68D5529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B9DB8-5E0B-4E79-AD1A-F71713B9B476}"/>
      </w:docPartPr>
      <w:docPartBody>
        <w:p w:rsidR="008A6075" w:rsidRDefault="00F479B9" w:rsidP="00F479B9">
          <w:pPr>
            <w:pStyle w:val="F3C5D6E657ED4872AFC9DD68D552937E"/>
          </w:pPr>
          <w:r w:rsidRPr="005200DD">
            <w:rPr>
              <w:rStyle w:val="Textedelespacerserv"/>
              <w:rFonts w:ascii="Arial" w:hAnsi="Arial" w:cs="Arial"/>
              <w:sz w:val="20"/>
              <w:szCs w:val="20"/>
              <w:lang w:val="en-US"/>
            </w:rPr>
            <w:t>specify flow rate.</w:t>
          </w:r>
        </w:p>
      </w:docPartBody>
    </w:docPart>
    <w:docPart>
      <w:docPartPr>
        <w:name w:val="8559298442794A8D8A2FFE956A02E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83D50-3FBF-4EE3-B8D9-79538F8B55B1}"/>
      </w:docPartPr>
      <w:docPartBody>
        <w:p w:rsidR="008A6075" w:rsidRDefault="00F479B9" w:rsidP="00F479B9">
          <w:pPr>
            <w:pStyle w:val="8559298442794A8D8A2FFE956A02EABA"/>
          </w:pPr>
          <w:r w:rsidRPr="005200DD">
            <w:rPr>
              <w:rStyle w:val="Textedelespacerserv"/>
              <w:rFonts w:ascii="Arial" w:hAnsi="Arial" w:cs="Arial"/>
              <w:sz w:val="20"/>
              <w:szCs w:val="20"/>
              <w:lang w:val="en-US"/>
            </w:rPr>
            <w:t>specify flow rate.</w:t>
          </w:r>
        </w:p>
      </w:docPartBody>
    </w:docPart>
    <w:docPart>
      <w:docPartPr>
        <w:name w:val="1447B6CD1FC3408395F19CF43A701B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5951A0-69F3-408A-8E1F-AD6A3193613F}"/>
      </w:docPartPr>
      <w:docPartBody>
        <w:p w:rsidR="008A6075" w:rsidRDefault="00F479B9" w:rsidP="00F479B9">
          <w:pPr>
            <w:pStyle w:val="1447B6CD1FC3408395F19CF43A701B93"/>
          </w:pPr>
          <w:r>
            <w:rPr>
              <w:rStyle w:val="Textedelespacerserv"/>
              <w:rFonts w:ascii="Arial" w:hAnsi="Arial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597840A37710460A8D6F6426A69653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00903-BE0C-4694-9691-CD38AD55276C}"/>
      </w:docPartPr>
      <w:docPartBody>
        <w:p w:rsidR="008A6075" w:rsidRDefault="00F479B9" w:rsidP="00F479B9">
          <w:pPr>
            <w:pStyle w:val="597840A37710460A8D6F6426A69653EB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B6B1D45819EC4D1B8C2948138FF61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4617E-4E45-4743-8A44-E4CBC4D0C446}"/>
      </w:docPartPr>
      <w:docPartBody>
        <w:p w:rsidR="008A6075" w:rsidRDefault="00F479B9" w:rsidP="00F479B9">
          <w:pPr>
            <w:pStyle w:val="B6B1D45819EC4D1B8C2948138FF61E1B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C2480C64299D46EA99A1000590F02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91837-32D5-4E1D-BB12-1268F0C2A09B}"/>
      </w:docPartPr>
      <w:docPartBody>
        <w:p w:rsidR="008A6075" w:rsidRDefault="00F479B9" w:rsidP="00F479B9">
          <w:pPr>
            <w:pStyle w:val="C2480C64299D46EA99A1000590F0283D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5107AC6632AE4720B8CEA57CAA641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7A6AAA-5DF2-460A-86D8-0CAFC92BA9BD}"/>
      </w:docPartPr>
      <w:docPartBody>
        <w:p w:rsidR="008A6075" w:rsidRDefault="00F479B9" w:rsidP="00F479B9">
          <w:pPr>
            <w:pStyle w:val="5107AC6632AE4720B8CEA57CAA641083"/>
          </w:pPr>
          <w:r w:rsidRPr="0076727B">
            <w:rPr>
              <w:rStyle w:val="Textedelespacerserv"/>
              <w:rFonts w:ascii="Arial" w:hAnsi="Arial" w:cs="Arial"/>
              <w:color w:val="C45911" w:themeColor="accent2" w:themeShade="BF"/>
            </w:rPr>
            <w:t>Choisir Oui/Non.</w:t>
          </w:r>
        </w:p>
      </w:docPartBody>
    </w:docPart>
    <w:docPart>
      <w:docPartPr>
        <w:name w:val="A20972EE6B6147438888F08A52D4E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26B6A-6F51-4947-A9EA-46CF8E124AE0}"/>
      </w:docPartPr>
      <w:docPartBody>
        <w:p w:rsidR="008A6075" w:rsidRDefault="00F479B9" w:rsidP="00F479B9">
          <w:pPr>
            <w:pStyle w:val="A20972EE6B6147438888F08A52D4E070"/>
          </w:pPr>
          <w:r w:rsidRPr="0076727B">
            <w:rPr>
              <w:rStyle w:val="Textedelespacerserv"/>
              <w:rFonts w:ascii="Arial" w:hAnsi="Arial" w:cs="Arial"/>
              <w:color w:val="C45911" w:themeColor="accent2" w:themeShade="BF"/>
            </w:rPr>
            <w:t>Choisir Oui/Non.</w:t>
          </w:r>
        </w:p>
      </w:docPartBody>
    </w:docPart>
    <w:docPart>
      <w:docPartPr>
        <w:name w:val="59A9BDECD2BA48BBA5429C5C3FA04B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79496-7D63-413D-B86E-9583C992A6F8}"/>
      </w:docPartPr>
      <w:docPartBody>
        <w:p w:rsidR="008A6075" w:rsidRDefault="00F479B9" w:rsidP="00F479B9">
          <w:pPr>
            <w:pStyle w:val="59A9BDECD2BA48BBA5429C5C3FA04B1A"/>
          </w:pPr>
          <w:r w:rsidRPr="0076727B">
            <w:rPr>
              <w:rStyle w:val="Textedelespacerserv"/>
              <w:rFonts w:ascii="Arial" w:hAnsi="Arial" w:cs="Arial"/>
              <w:color w:val="C45911" w:themeColor="accent2" w:themeShade="BF"/>
            </w:rPr>
            <w:t>Choisir Oui/Non.</w:t>
          </w:r>
        </w:p>
      </w:docPartBody>
    </w:docPart>
    <w:docPart>
      <w:docPartPr>
        <w:name w:val="4DD0CCB18678455AB440E0146EA61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B67C6-18E4-4CB6-BB05-596E5C4F69B9}"/>
      </w:docPartPr>
      <w:docPartBody>
        <w:p w:rsidR="008A6075" w:rsidRDefault="00F479B9" w:rsidP="00F479B9">
          <w:pPr>
            <w:pStyle w:val="4DD0CCB18678455AB440E0146EA61482"/>
          </w:pPr>
          <w:r w:rsidRPr="0076727B">
            <w:rPr>
              <w:rStyle w:val="Textedelespacerserv"/>
              <w:rFonts w:ascii="Arial" w:hAnsi="Arial" w:cs="Arial"/>
              <w:color w:val="C45911" w:themeColor="accent2" w:themeShade="BF"/>
            </w:rPr>
            <w:t>Choisir Oui/Non.</w:t>
          </w:r>
        </w:p>
      </w:docPartBody>
    </w:docPart>
    <w:docPart>
      <w:docPartPr>
        <w:name w:val="1F9C3F49153D4976AB3B9BC81E508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DC182B-23B0-4F6F-97A5-ECDEA9328E52}"/>
      </w:docPartPr>
      <w:docPartBody>
        <w:p w:rsidR="008A6075" w:rsidRDefault="00F479B9" w:rsidP="00F479B9">
          <w:pPr>
            <w:pStyle w:val="1F9C3F49153D4976AB3B9BC81E5086E4"/>
          </w:pPr>
          <w:r w:rsidRPr="0076727B">
            <w:rPr>
              <w:rStyle w:val="Textedelespacerserv"/>
              <w:rFonts w:ascii="Arial" w:hAnsi="Arial" w:cs="Arial"/>
              <w:color w:val="C45911" w:themeColor="accent2" w:themeShade="BF"/>
            </w:rPr>
            <w:t>Choisir Oui/Non.</w:t>
          </w:r>
        </w:p>
      </w:docPartBody>
    </w:docPart>
    <w:docPart>
      <w:docPartPr>
        <w:name w:val="BCD883BF946C4863B48CEEB954B86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919AD6-D787-4156-BCB3-984BD48467D4}"/>
      </w:docPartPr>
      <w:docPartBody>
        <w:p w:rsidR="008A6075" w:rsidRDefault="00F479B9" w:rsidP="00F479B9">
          <w:pPr>
            <w:pStyle w:val="BCD883BF946C4863B48CEEB954B863A6"/>
          </w:pPr>
          <w:r w:rsidRPr="0076727B">
            <w:rPr>
              <w:rStyle w:val="Textedelespacerserv"/>
              <w:rFonts w:ascii="Arial" w:hAnsi="Arial" w:cs="Arial"/>
              <w:color w:val="C45911" w:themeColor="accent2" w:themeShade="BF"/>
            </w:rPr>
            <w:t>Choisir Oui/Non.</w:t>
          </w:r>
        </w:p>
      </w:docPartBody>
    </w:docPart>
    <w:docPart>
      <w:docPartPr>
        <w:name w:val="56FF1DDB8DE244739513F88C09F97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7A005D-50AA-483D-85D0-0D17A50C95C5}"/>
      </w:docPartPr>
      <w:docPartBody>
        <w:p w:rsidR="008A6075" w:rsidRDefault="00F479B9" w:rsidP="00F479B9">
          <w:pPr>
            <w:pStyle w:val="56FF1DDB8DE244739513F88C09F97123"/>
          </w:pPr>
          <w:r w:rsidRPr="0076727B">
            <w:rPr>
              <w:rStyle w:val="Textedelespacerserv"/>
              <w:rFonts w:ascii="Arial" w:hAnsi="Arial" w:cs="Arial"/>
              <w:color w:val="C45911" w:themeColor="accent2" w:themeShade="BF"/>
            </w:rPr>
            <w:t>Choisir Oui/Non.</w:t>
          </w:r>
        </w:p>
      </w:docPartBody>
    </w:docPart>
    <w:docPart>
      <w:docPartPr>
        <w:name w:val="4153F2D833A140C7B78BD2F801509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7D2B2-886D-4A80-BA8B-E53AE41EF0A0}"/>
      </w:docPartPr>
      <w:docPartBody>
        <w:p w:rsidR="008A6075" w:rsidRDefault="00F479B9" w:rsidP="00F479B9">
          <w:pPr>
            <w:pStyle w:val="4153F2D833A140C7B78BD2F801509FFF"/>
          </w:pPr>
          <w:r w:rsidRPr="0076727B">
            <w:rPr>
              <w:rStyle w:val="Textedelespacerserv"/>
              <w:rFonts w:ascii="Arial" w:hAnsi="Arial" w:cs="Arial"/>
              <w:color w:val="C45911" w:themeColor="accent2" w:themeShade="BF"/>
            </w:rPr>
            <w:t>Choisir Oui/Non.</w:t>
          </w:r>
        </w:p>
      </w:docPartBody>
    </w:docPart>
    <w:docPart>
      <w:docPartPr>
        <w:name w:val="DC6B6837131842A293934D2F7D0405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D2FF5C-24D5-46C0-84E0-52321B9BCCA3}"/>
      </w:docPartPr>
      <w:docPartBody>
        <w:p w:rsidR="008A6075" w:rsidRDefault="00F479B9" w:rsidP="00F479B9">
          <w:pPr>
            <w:pStyle w:val="DC6B6837131842A293934D2F7D04053C"/>
          </w:pPr>
          <w:r w:rsidRPr="0076727B">
            <w:rPr>
              <w:rStyle w:val="Textedelespacerserv"/>
              <w:rFonts w:ascii="Arial" w:hAnsi="Arial" w:cs="Arial"/>
              <w:color w:val="C45911" w:themeColor="accent2" w:themeShade="BF"/>
            </w:rPr>
            <w:t>Choisir Oui/Non.</w:t>
          </w:r>
        </w:p>
      </w:docPartBody>
    </w:docPart>
    <w:docPart>
      <w:docPartPr>
        <w:name w:val="11183ABB26F549788582E022A11EC0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2B3CC-F222-4B0B-9EDB-0BD3A66D31C8}"/>
      </w:docPartPr>
      <w:docPartBody>
        <w:p w:rsidR="008A6075" w:rsidRDefault="00F479B9" w:rsidP="00F479B9">
          <w:pPr>
            <w:pStyle w:val="11183ABB26F549788582E022A11EC0A2"/>
          </w:pPr>
          <w:r w:rsidRPr="0076727B">
            <w:rPr>
              <w:rStyle w:val="Textedelespacerserv"/>
              <w:rFonts w:ascii="Arial" w:hAnsi="Arial" w:cs="Arial"/>
              <w:color w:val="C45911" w:themeColor="accent2" w:themeShade="BF"/>
            </w:rPr>
            <w:t>Choisir Oui/Non.</w:t>
          </w:r>
        </w:p>
      </w:docPartBody>
    </w:docPart>
    <w:docPart>
      <w:docPartPr>
        <w:name w:val="907E101E11474CBEB71DABCCE1492B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C5015-2C65-4C5E-BECE-706795245BF0}"/>
      </w:docPartPr>
      <w:docPartBody>
        <w:p w:rsidR="008A6075" w:rsidRDefault="00F479B9" w:rsidP="00F479B9">
          <w:pPr>
            <w:pStyle w:val="907E101E11474CBEB71DABCCE1492B34"/>
          </w:pPr>
          <w:r>
            <w:rPr>
              <w:rStyle w:val="Textedelespacerserv"/>
              <w:rFonts w:ascii="Arial" w:hAnsi="Arial" w:cs="Arial"/>
              <w:color w:val="C45911" w:themeColor="accent2" w:themeShade="BF"/>
            </w:rPr>
            <w:t>Précisez</w:t>
          </w:r>
          <w:r w:rsidRPr="00C77C6C">
            <w:rPr>
              <w:rStyle w:val="Textedelespacerserv"/>
              <w:rFonts w:ascii="Arial" w:hAnsi="Arial" w:cs="Arial"/>
              <w:color w:val="C45911" w:themeColor="accent2" w:themeShade="BF"/>
            </w:rPr>
            <w:t>.</w:t>
          </w:r>
        </w:p>
      </w:docPartBody>
    </w:docPart>
    <w:docPart>
      <w:docPartPr>
        <w:name w:val="20A158F2D99E45C1BBD1A00EEC410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2694CD-06D5-4C20-A584-2B6717D6EA33}"/>
      </w:docPartPr>
      <w:docPartBody>
        <w:p w:rsidR="008A6075" w:rsidRDefault="00F479B9" w:rsidP="00F479B9">
          <w:pPr>
            <w:pStyle w:val="20A158F2D99E45C1BBD1A00EEC410CB6"/>
          </w:pPr>
          <w:r w:rsidRPr="00C77C6C">
            <w:rPr>
              <w:rStyle w:val="Textedelespacerserv"/>
              <w:rFonts w:ascii="Arial" w:hAnsi="Arial" w:cs="Arial"/>
              <w:color w:val="C45911" w:themeColor="accent2" w:themeShade="BF"/>
            </w:rPr>
            <w:t xml:space="preserve">Description içi                                              </w:t>
          </w:r>
          <w:r>
            <w:rPr>
              <w:rStyle w:val="Textedelespacerserv"/>
              <w:rFonts w:ascii="Arial" w:hAnsi="Arial" w:cs="Arial"/>
              <w:color w:val="C45911" w:themeColor="accent2" w:themeShade="BF"/>
            </w:rPr>
            <w:t xml:space="preserve">                                                                                                              </w:t>
          </w:r>
          <w:r w:rsidRPr="00C77C6C">
            <w:rPr>
              <w:rStyle w:val="Textedelespacerserv"/>
              <w:rFonts w:ascii="Arial" w:hAnsi="Arial" w:cs="Arial"/>
              <w:color w:val="C45911" w:themeColor="accent2" w:themeShade="BF"/>
            </w:rPr>
            <w:t xml:space="preserve">       .</w:t>
          </w:r>
        </w:p>
      </w:docPartBody>
    </w:docPart>
    <w:docPart>
      <w:docPartPr>
        <w:name w:val="17F4041363824196810D317835D25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1713B-EB25-4F17-8612-B00E90A04442}"/>
      </w:docPartPr>
      <w:docPartBody>
        <w:p w:rsidR="00914349" w:rsidRDefault="008A6075" w:rsidP="008A6075">
          <w:pPr>
            <w:pStyle w:val="17F4041363824196810D317835D25456"/>
          </w:pPr>
          <w:r w:rsidRPr="0076727B">
            <w:rPr>
              <w:rStyle w:val="Textedelespacerserv"/>
              <w:rFonts w:ascii="Arial" w:hAnsi="Arial" w:cs="Arial"/>
              <w:color w:val="C45911" w:themeColor="accent2" w:themeShade="BF"/>
            </w:rPr>
            <w:t>Choisir Oui/Non.</w:t>
          </w:r>
        </w:p>
      </w:docPartBody>
    </w:docPart>
    <w:docPart>
      <w:docPartPr>
        <w:name w:val="5821FB9B6CBF48ABA108CEE0F85752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BF353-091B-4C98-845C-D379B9AE5F5C}"/>
      </w:docPartPr>
      <w:docPartBody>
        <w:p w:rsidR="00000000" w:rsidRDefault="00914349" w:rsidP="00914349">
          <w:pPr>
            <w:pStyle w:val="5821FB9B6CBF48ABA108CEE0F85752DE"/>
          </w:pPr>
          <w:r w:rsidRPr="005200DD">
            <w:rPr>
              <w:rStyle w:val="Textedelespacerserv"/>
              <w:rFonts w:ascii="Arial" w:hAnsi="Arial" w:cs="Arial"/>
              <w:sz w:val="20"/>
              <w:szCs w:val="20"/>
              <w:lang w:val="en-US"/>
            </w:rPr>
            <w:t>specify flow rate.</w:t>
          </w:r>
        </w:p>
      </w:docPartBody>
    </w:docPart>
    <w:docPart>
      <w:docPartPr>
        <w:name w:val="695692EC4BEC41369831D09DD3B53B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A46F5-CBC1-4E3B-A7D7-B5FCC4F0A1FF}"/>
      </w:docPartPr>
      <w:docPartBody>
        <w:p w:rsidR="00000000" w:rsidRDefault="00914349" w:rsidP="00914349">
          <w:pPr>
            <w:pStyle w:val="695692EC4BEC41369831D09DD3B53B0C"/>
          </w:pPr>
          <w:r w:rsidRPr="0093549D">
            <w:rPr>
              <w:rStyle w:val="styletta"/>
              <w:color w:val="C45911" w:themeColor="accent2" w:themeShade="BF"/>
            </w:rPr>
            <w:t>Choisir</w:t>
          </w:r>
          <w:r>
            <w:rPr>
              <w:rStyle w:val="styletta"/>
              <w:color w:val="C45911" w:themeColor="accent2" w:themeShade="BF"/>
            </w:rPr>
            <w:t xml:space="preserve"> Oui ou</w:t>
          </w:r>
          <w:r w:rsidRPr="0093549D">
            <w:rPr>
              <w:rStyle w:val="styletta"/>
              <w:color w:val="C45911" w:themeColor="accent2" w:themeShade="BF"/>
            </w:rPr>
            <w:t xml:space="preserve"> No</w:t>
          </w:r>
          <w:r>
            <w:rPr>
              <w:rStyle w:val="styletta"/>
              <w:color w:val="C45911" w:themeColor="accent2" w:themeShade="BF"/>
            </w:rPr>
            <w:t>n</w:t>
          </w:r>
        </w:p>
      </w:docPartBody>
    </w:docPart>
    <w:docPart>
      <w:docPartPr>
        <w:name w:val="5C9DF465E15B4B93A3078877EA1E1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F24DD5-3854-416A-90CE-8B3952721323}"/>
      </w:docPartPr>
      <w:docPartBody>
        <w:p w:rsidR="00000000" w:rsidRDefault="00914349" w:rsidP="00914349">
          <w:pPr>
            <w:pStyle w:val="5C9DF465E15B4B93A3078877EA1E104D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 .</w:t>
          </w:r>
        </w:p>
      </w:docPartBody>
    </w:docPart>
    <w:docPart>
      <w:docPartPr>
        <w:name w:val="B01CD3F2DD6F482084593670E20D0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E9A57-BF5F-4A6A-A7DA-5DE067BF571A}"/>
      </w:docPartPr>
      <w:docPartBody>
        <w:p w:rsidR="00000000" w:rsidRDefault="00914349" w:rsidP="00914349">
          <w:pPr>
            <w:pStyle w:val="B01CD3F2DD6F482084593670E20D0E53"/>
          </w:pPr>
          <w:r w:rsidRPr="0093549D">
            <w:rPr>
              <w:rStyle w:val="styletta"/>
              <w:color w:val="C45911" w:themeColor="accent2" w:themeShade="BF"/>
            </w:rPr>
            <w:t>Choisir</w:t>
          </w:r>
          <w:r>
            <w:rPr>
              <w:rStyle w:val="styletta"/>
              <w:color w:val="C45911" w:themeColor="accent2" w:themeShade="BF"/>
            </w:rPr>
            <w:t xml:space="preserve"> Oui ou</w:t>
          </w:r>
          <w:r w:rsidRPr="0093549D">
            <w:rPr>
              <w:rStyle w:val="styletta"/>
              <w:color w:val="C45911" w:themeColor="accent2" w:themeShade="BF"/>
            </w:rPr>
            <w:t xml:space="preserve"> No</w:t>
          </w:r>
          <w:r>
            <w:rPr>
              <w:rStyle w:val="styletta"/>
              <w:color w:val="C45911" w:themeColor="accent2" w:themeShade="BF"/>
            </w:rPr>
            <w:t>n</w:t>
          </w:r>
        </w:p>
      </w:docPartBody>
    </w:docPart>
    <w:docPart>
      <w:docPartPr>
        <w:name w:val="F13569BEADF149F78ADEBA85A82C6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460DA6-8C09-4259-8991-19B51FCB1A20}"/>
      </w:docPartPr>
      <w:docPartBody>
        <w:p w:rsidR="00000000" w:rsidRDefault="00914349" w:rsidP="00914349">
          <w:pPr>
            <w:pStyle w:val="F13569BEADF149F78ADEBA85A82C65FE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 .</w:t>
          </w:r>
        </w:p>
      </w:docPartBody>
    </w:docPart>
    <w:docPart>
      <w:docPartPr>
        <w:name w:val="C23CD279B5BA43CCB935F3586B6C0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8A6B56-4D9C-475E-9C96-6AD1E1AF7709}"/>
      </w:docPartPr>
      <w:docPartBody>
        <w:p w:rsidR="00000000" w:rsidRDefault="00914349" w:rsidP="00914349">
          <w:pPr>
            <w:pStyle w:val="C23CD279B5BA43CCB935F3586B6C0955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 .</w:t>
          </w:r>
        </w:p>
      </w:docPartBody>
    </w:docPart>
    <w:docPart>
      <w:docPartPr>
        <w:name w:val="AE5FCFACCB26406D9D3B753B39AF0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84E60-D128-40FF-9438-12E3F0ADCBA6}"/>
      </w:docPartPr>
      <w:docPartBody>
        <w:p w:rsidR="00000000" w:rsidRDefault="00914349" w:rsidP="00914349">
          <w:pPr>
            <w:pStyle w:val="AE5FCFACCB26406D9D3B753B39AF0BA0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BC19DFD8D42D40F182881CA854A3B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01474-496A-4B09-BEE0-7C492AA5C13B}"/>
      </w:docPartPr>
      <w:docPartBody>
        <w:p w:rsidR="00000000" w:rsidRDefault="00914349" w:rsidP="00914349">
          <w:pPr>
            <w:pStyle w:val="BC19DFD8D42D40F182881CA854A3B1D5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B1898EC010504338B8731588A6322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0389FA-0528-40A0-8632-FF475A6BDE5A}"/>
      </w:docPartPr>
      <w:docPartBody>
        <w:p w:rsidR="00000000" w:rsidRDefault="00914349" w:rsidP="00914349">
          <w:pPr>
            <w:pStyle w:val="B1898EC010504338B8731588A632206D"/>
          </w:pPr>
          <w:r w:rsidRPr="00C77C6C">
            <w:rPr>
              <w:rStyle w:val="Textedelespacerserv"/>
              <w:rFonts w:ascii="Arial" w:hAnsi="Arial" w:cs="Arial"/>
              <w:color w:val="C45911" w:themeColor="accent2" w:themeShade="BF"/>
            </w:rPr>
            <w:t>Choisir Oui/Non.</w:t>
          </w:r>
        </w:p>
      </w:docPartBody>
    </w:docPart>
    <w:docPart>
      <w:docPartPr>
        <w:name w:val="E9EC229FFBC54F7790E968DBFC61D2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93A0C-2554-4881-B231-FCD29E7FAFFA}"/>
      </w:docPartPr>
      <w:docPartBody>
        <w:p w:rsidR="00000000" w:rsidRDefault="00914349" w:rsidP="00914349">
          <w:pPr>
            <w:pStyle w:val="E9EC229FFBC54F7790E968DBFC61D2C6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9D6"/>
    <w:rsid w:val="00060DBF"/>
    <w:rsid w:val="00201E94"/>
    <w:rsid w:val="004401F7"/>
    <w:rsid w:val="00451277"/>
    <w:rsid w:val="004C29D6"/>
    <w:rsid w:val="006360AB"/>
    <w:rsid w:val="006B742C"/>
    <w:rsid w:val="00892B53"/>
    <w:rsid w:val="008A6075"/>
    <w:rsid w:val="008E2B0D"/>
    <w:rsid w:val="00914349"/>
    <w:rsid w:val="009325D8"/>
    <w:rsid w:val="00A17C4D"/>
    <w:rsid w:val="00E7531A"/>
    <w:rsid w:val="00F11CA0"/>
    <w:rsid w:val="00F479B9"/>
    <w:rsid w:val="00FB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4349"/>
    <w:rPr>
      <w:color w:val="808080"/>
    </w:rPr>
  </w:style>
  <w:style w:type="paragraph" w:customStyle="1" w:styleId="3012D8BBD0A144D6859829700FB0F645">
    <w:name w:val="3012D8BBD0A144D6859829700FB0F645"/>
    <w:rsid w:val="004C29D6"/>
  </w:style>
  <w:style w:type="paragraph" w:customStyle="1" w:styleId="7848569292D14D6EAAF5DF093460715E">
    <w:name w:val="7848569292D14D6EAAF5DF093460715E"/>
    <w:rsid w:val="004C29D6"/>
  </w:style>
  <w:style w:type="character" w:customStyle="1" w:styleId="styletta">
    <w:name w:val="styletta"/>
    <w:basedOn w:val="Policepardfaut"/>
    <w:uiPriority w:val="1"/>
    <w:qFormat/>
    <w:rsid w:val="00914349"/>
    <w:rPr>
      <w:rFonts w:ascii="Arial" w:hAnsi="Arial"/>
      <w:color w:val="44546A" w:themeColor="text2"/>
      <w:sz w:val="20"/>
    </w:rPr>
  </w:style>
  <w:style w:type="paragraph" w:customStyle="1" w:styleId="246561368FCE455EBD849CD24C1A72D2">
    <w:name w:val="246561368FCE455EBD849CD24C1A72D2"/>
    <w:rsid w:val="004C29D6"/>
  </w:style>
  <w:style w:type="paragraph" w:customStyle="1" w:styleId="AA32E0C760EC4AE0B33F0A23C708B24A">
    <w:name w:val="AA32E0C760EC4AE0B33F0A23C708B24A"/>
    <w:rsid w:val="004C29D6"/>
  </w:style>
  <w:style w:type="paragraph" w:customStyle="1" w:styleId="8793B710D5584DE898C7DACF17035F80">
    <w:name w:val="8793B710D5584DE898C7DACF17035F80"/>
    <w:rsid w:val="004C29D6"/>
  </w:style>
  <w:style w:type="paragraph" w:customStyle="1" w:styleId="59CEE02E693D46B8B3D978489FE1A479">
    <w:name w:val="59CEE02E693D46B8B3D978489FE1A479"/>
    <w:rsid w:val="004C29D6"/>
  </w:style>
  <w:style w:type="paragraph" w:customStyle="1" w:styleId="618074EBEDC94921BC570ADBE450B08E">
    <w:name w:val="618074EBEDC94921BC570ADBE450B08E"/>
    <w:rsid w:val="004C29D6"/>
  </w:style>
  <w:style w:type="paragraph" w:customStyle="1" w:styleId="E8DF025AE7F84CB68F8473FAB7AC060F">
    <w:name w:val="E8DF025AE7F84CB68F8473FAB7AC060F"/>
    <w:rsid w:val="004C29D6"/>
  </w:style>
  <w:style w:type="paragraph" w:customStyle="1" w:styleId="CC884501137546159855C8606DABC0BA">
    <w:name w:val="CC884501137546159855C8606DABC0BA"/>
    <w:rsid w:val="004C29D6"/>
  </w:style>
  <w:style w:type="paragraph" w:customStyle="1" w:styleId="713720EF552843AD994690094568371C">
    <w:name w:val="713720EF552843AD994690094568371C"/>
    <w:rsid w:val="004C29D6"/>
  </w:style>
  <w:style w:type="paragraph" w:customStyle="1" w:styleId="78AA96468D8245EFBF6CF507C9D2551D">
    <w:name w:val="78AA96468D8245EFBF6CF507C9D2551D"/>
    <w:rsid w:val="004C29D6"/>
  </w:style>
  <w:style w:type="paragraph" w:customStyle="1" w:styleId="2CF0A3C28CC543928133995300C206F8">
    <w:name w:val="2CF0A3C28CC543928133995300C206F8"/>
    <w:rsid w:val="004C29D6"/>
  </w:style>
  <w:style w:type="paragraph" w:customStyle="1" w:styleId="952E309C1D7044E89D31D0721B77DEBA">
    <w:name w:val="952E309C1D7044E89D31D0721B77DEBA"/>
    <w:rsid w:val="004C29D6"/>
  </w:style>
  <w:style w:type="paragraph" w:customStyle="1" w:styleId="D6D1F85A084B4772BC4741A0B9851D29">
    <w:name w:val="D6D1F85A084B4772BC4741A0B9851D29"/>
    <w:rsid w:val="004C29D6"/>
  </w:style>
  <w:style w:type="paragraph" w:customStyle="1" w:styleId="A43FF04E777343538EA1B652EBCE4020">
    <w:name w:val="A43FF04E777343538EA1B652EBCE4020"/>
    <w:rsid w:val="004C29D6"/>
  </w:style>
  <w:style w:type="paragraph" w:customStyle="1" w:styleId="412F04E9094747AFB47F47C6B5C4449D">
    <w:name w:val="412F04E9094747AFB47F47C6B5C4449D"/>
    <w:rsid w:val="004C29D6"/>
  </w:style>
  <w:style w:type="paragraph" w:customStyle="1" w:styleId="7D0107C60F094DB8BBBF0DD8D37BB543">
    <w:name w:val="7D0107C60F094DB8BBBF0DD8D37BB543"/>
    <w:rsid w:val="004C29D6"/>
  </w:style>
  <w:style w:type="paragraph" w:customStyle="1" w:styleId="D4368C366C1C448BA71563290D732108">
    <w:name w:val="D4368C366C1C448BA71563290D732108"/>
    <w:rsid w:val="004C29D6"/>
  </w:style>
  <w:style w:type="paragraph" w:customStyle="1" w:styleId="BE9587ECE7EA4B2C93BFEAAB76F1728D">
    <w:name w:val="BE9587ECE7EA4B2C93BFEAAB76F1728D"/>
    <w:rsid w:val="004C29D6"/>
  </w:style>
  <w:style w:type="paragraph" w:customStyle="1" w:styleId="CFB9A7D09BEF490C82E88CCC9BC8F15B">
    <w:name w:val="CFB9A7D09BEF490C82E88CCC9BC8F15B"/>
    <w:rsid w:val="004C29D6"/>
  </w:style>
  <w:style w:type="paragraph" w:customStyle="1" w:styleId="7B163BCA98C4428298B3637B9138F552">
    <w:name w:val="7B163BCA98C4428298B3637B9138F552"/>
    <w:rsid w:val="004C29D6"/>
  </w:style>
  <w:style w:type="paragraph" w:customStyle="1" w:styleId="FCB6DAB05AA6436C84C61CA73DB9E451">
    <w:name w:val="FCB6DAB05AA6436C84C61CA73DB9E451"/>
    <w:rsid w:val="004C29D6"/>
  </w:style>
  <w:style w:type="paragraph" w:customStyle="1" w:styleId="F72D352E43A54CF19518E103DA035D8F">
    <w:name w:val="F72D352E43A54CF19518E103DA035D8F"/>
    <w:rsid w:val="004C29D6"/>
  </w:style>
  <w:style w:type="paragraph" w:customStyle="1" w:styleId="7618941D4EAB4996AABF54E8B93B39F4">
    <w:name w:val="7618941D4EAB4996AABF54E8B93B39F4"/>
    <w:rsid w:val="004C29D6"/>
  </w:style>
  <w:style w:type="paragraph" w:customStyle="1" w:styleId="541445681671430F963CE318DDCCBC25">
    <w:name w:val="541445681671430F963CE318DDCCBC25"/>
    <w:rsid w:val="004C29D6"/>
  </w:style>
  <w:style w:type="paragraph" w:customStyle="1" w:styleId="92049BE0738F463487A34E08DF2EA566">
    <w:name w:val="92049BE0738F463487A34E08DF2EA566"/>
    <w:rsid w:val="004C29D6"/>
  </w:style>
  <w:style w:type="paragraph" w:customStyle="1" w:styleId="0B90FEAB0CCE44F19AB4F2C9E16B600E">
    <w:name w:val="0B90FEAB0CCE44F19AB4F2C9E16B600E"/>
    <w:rsid w:val="004C29D6"/>
  </w:style>
  <w:style w:type="paragraph" w:customStyle="1" w:styleId="569D2B8C02D74EE99702E5F0BE6556FE">
    <w:name w:val="569D2B8C02D74EE99702E5F0BE6556FE"/>
    <w:rsid w:val="004C29D6"/>
  </w:style>
  <w:style w:type="paragraph" w:customStyle="1" w:styleId="3D36488DCEC64CD18C1F4656D8B61724">
    <w:name w:val="3D36488DCEC64CD18C1F4656D8B61724"/>
    <w:rsid w:val="004C29D6"/>
  </w:style>
  <w:style w:type="paragraph" w:customStyle="1" w:styleId="E9C41204A07F46399AE016D99A5E7868">
    <w:name w:val="E9C41204A07F46399AE016D99A5E7868"/>
    <w:rsid w:val="004C29D6"/>
  </w:style>
  <w:style w:type="paragraph" w:customStyle="1" w:styleId="9D505B5A8B0E4477862119AA73271B5F">
    <w:name w:val="9D505B5A8B0E4477862119AA73271B5F"/>
    <w:rsid w:val="004C29D6"/>
  </w:style>
  <w:style w:type="paragraph" w:customStyle="1" w:styleId="8B7918FF2AB145E0920C45E0D4AFA189">
    <w:name w:val="8B7918FF2AB145E0920C45E0D4AFA189"/>
    <w:rsid w:val="004C29D6"/>
  </w:style>
  <w:style w:type="paragraph" w:customStyle="1" w:styleId="2CC8A5242722492AB34CD9CDFC41AF45">
    <w:name w:val="2CC8A5242722492AB34CD9CDFC41AF45"/>
    <w:rsid w:val="004C29D6"/>
  </w:style>
  <w:style w:type="paragraph" w:customStyle="1" w:styleId="AECE120DA05241849B86CE148F215E9C">
    <w:name w:val="AECE120DA05241849B86CE148F215E9C"/>
    <w:rsid w:val="004C29D6"/>
  </w:style>
  <w:style w:type="paragraph" w:customStyle="1" w:styleId="3012D8BBD0A144D6859829700FB0F6451">
    <w:name w:val="3012D8BBD0A144D6859829700FB0F645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6561368FCE455EBD849CD24C1A72D21">
    <w:name w:val="246561368FCE455EBD849CD24C1A72D2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CEE02E693D46B8B3D978489FE1A4791">
    <w:name w:val="59CEE02E693D46B8B3D978489FE1A479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F025AE7F84CB68F8473FAB7AC060F1">
    <w:name w:val="E8DF025AE7F84CB68F8473FAB7AC060F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884501137546159855C8606DABC0BA1">
    <w:name w:val="CC884501137546159855C8606DABC0BA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3720EF552843AD994690094568371C1">
    <w:name w:val="713720EF552843AD994690094568371C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52E309C1D7044E89D31D0721B77DEBA1">
    <w:name w:val="952E309C1D7044E89D31D0721B77DEBA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D1F85A084B4772BC4741A0B9851D291">
    <w:name w:val="D6D1F85A084B4772BC4741A0B9851D29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43FF04E777343538EA1B652EBCE40201">
    <w:name w:val="A43FF04E777343538EA1B652EBCE4020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F04E9094747AFB47F47C6B5C4449D1">
    <w:name w:val="412F04E9094747AFB47F47C6B5C4449D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163BCA98C4428298B3637B9138F5521">
    <w:name w:val="7B163BCA98C4428298B3637B9138F5521"/>
    <w:rsid w:val="004C2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18941D4EAB4996AABF54E8B93B39F41">
    <w:name w:val="7618941D4EAB4996AABF54E8B93B39F41"/>
    <w:rsid w:val="004C2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B90FEAB0CCE44F19AB4F2C9E16B600E1">
    <w:name w:val="0B90FEAB0CCE44F19AB4F2C9E16B600E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69D2B8C02D74EE99702E5F0BE6556FE1">
    <w:name w:val="569D2B8C02D74EE99702E5F0BE6556FE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36488DCEC64CD18C1F4656D8B617241">
    <w:name w:val="3D36488DCEC64CD18C1F4656D8B61724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C41204A07F46399AE016D99A5E78681">
    <w:name w:val="E9C41204A07F46399AE016D99A5E7868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D505B5A8B0E4477862119AA73271B5F1">
    <w:name w:val="9D505B5A8B0E4477862119AA73271B5F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B7918FF2AB145E0920C45E0D4AFA1891">
    <w:name w:val="8B7918FF2AB145E0920C45E0D4AFA189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9B01E1175F444486F86C12ED334EBF">
    <w:name w:val="6B9B01E1175F444486F86C12ED334EBF"/>
    <w:rsid w:val="004C29D6"/>
  </w:style>
  <w:style w:type="paragraph" w:customStyle="1" w:styleId="FD1AB7BF4BCA46F29AC895DDE1A6BEB1">
    <w:name w:val="FD1AB7BF4BCA46F29AC895DDE1A6BEB1"/>
    <w:rsid w:val="004C29D6"/>
  </w:style>
  <w:style w:type="paragraph" w:customStyle="1" w:styleId="BE1A956F05E441D78C1AE8B4A7A1A7EB">
    <w:name w:val="BE1A956F05E441D78C1AE8B4A7A1A7EB"/>
    <w:rsid w:val="004C29D6"/>
  </w:style>
  <w:style w:type="paragraph" w:customStyle="1" w:styleId="62D281597DBA4380938DD43E38040ED0">
    <w:name w:val="62D281597DBA4380938DD43E38040ED0"/>
    <w:rsid w:val="004C29D6"/>
  </w:style>
  <w:style w:type="paragraph" w:customStyle="1" w:styleId="4C9D2BB9D0D94BAC9CD7544566009F72">
    <w:name w:val="4C9D2BB9D0D94BAC9CD7544566009F72"/>
    <w:rsid w:val="004C29D6"/>
  </w:style>
  <w:style w:type="paragraph" w:customStyle="1" w:styleId="355A9FE0719840A5A7B4E7E7655E6981">
    <w:name w:val="355A9FE0719840A5A7B4E7E7655E6981"/>
    <w:rsid w:val="004C29D6"/>
  </w:style>
  <w:style w:type="paragraph" w:customStyle="1" w:styleId="2A7BF6D114064E69B0DFE4785E2E840D">
    <w:name w:val="2A7BF6D114064E69B0DFE4785E2E840D"/>
    <w:rsid w:val="004C29D6"/>
  </w:style>
  <w:style w:type="paragraph" w:customStyle="1" w:styleId="C11EF6691A3748E8A69B25BDE3E7D6B3">
    <w:name w:val="C11EF6691A3748E8A69B25BDE3E7D6B3"/>
    <w:rsid w:val="004C29D6"/>
  </w:style>
  <w:style w:type="paragraph" w:customStyle="1" w:styleId="FF5CE8EB96F945F8BB4144B0A1EAEE4D">
    <w:name w:val="FF5CE8EB96F945F8BB4144B0A1EAEE4D"/>
    <w:rsid w:val="004C29D6"/>
  </w:style>
  <w:style w:type="paragraph" w:customStyle="1" w:styleId="CE71F9664BF3493D9906801648B2EB42">
    <w:name w:val="CE71F9664BF3493D9906801648B2EB42"/>
    <w:rsid w:val="004C29D6"/>
  </w:style>
  <w:style w:type="paragraph" w:customStyle="1" w:styleId="3012D8BBD0A144D6859829700FB0F6452">
    <w:name w:val="3012D8BBD0A144D6859829700FB0F6452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6561368FCE455EBD849CD24C1A72D22">
    <w:name w:val="246561368FCE455EBD849CD24C1A72D22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CEE02E693D46B8B3D978489FE1A4792">
    <w:name w:val="59CEE02E693D46B8B3D978489FE1A4792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074EBEDC94921BC570ADBE450B08E1">
    <w:name w:val="618074EBEDC94921BC570ADBE450B08E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F025AE7F84CB68F8473FAB7AC060F2">
    <w:name w:val="E8DF025AE7F84CB68F8473FAB7AC060F2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884501137546159855C8606DABC0BA2">
    <w:name w:val="CC884501137546159855C8606DABC0BA2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3720EF552843AD994690094568371C2">
    <w:name w:val="713720EF552843AD994690094568371C2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E71F9664BF3493D9906801648B2EB421">
    <w:name w:val="CE71F9664BF3493D9906801648B2EB42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52E309C1D7044E89D31D0721B77DEBA2">
    <w:name w:val="952E309C1D7044E89D31D0721B77DEBA2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F04E9094747AFB47F47C6B5C4449D2">
    <w:name w:val="412F04E9094747AFB47F47C6B5C4449D2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B7918FF2AB145E0920C45E0D4AFA1892">
    <w:name w:val="8B7918FF2AB145E0920C45E0D4AFA1892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012D8BBD0A144D6859829700FB0F6453">
    <w:name w:val="3012D8BBD0A144D6859829700FB0F6453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6561368FCE455EBD849CD24C1A72D23">
    <w:name w:val="246561368FCE455EBD849CD24C1A72D23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CEE02E693D46B8B3D978489FE1A4793">
    <w:name w:val="59CEE02E693D46B8B3D978489FE1A4793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074EBEDC94921BC570ADBE450B08E2">
    <w:name w:val="618074EBEDC94921BC570ADBE450B08E2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F025AE7F84CB68F8473FAB7AC060F3">
    <w:name w:val="E8DF025AE7F84CB68F8473FAB7AC060F3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884501137546159855C8606DABC0BA3">
    <w:name w:val="CC884501137546159855C8606DABC0BA3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3720EF552843AD994690094568371C3">
    <w:name w:val="713720EF552843AD994690094568371C3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E71F9664BF3493D9906801648B2EB422">
    <w:name w:val="CE71F9664BF3493D9906801648B2EB422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52E309C1D7044E89D31D0721B77DEBA3">
    <w:name w:val="952E309C1D7044E89D31D0721B77DEBA3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F04E9094747AFB47F47C6B5C4449D3">
    <w:name w:val="412F04E9094747AFB47F47C6B5C4449D3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B7918FF2AB145E0920C45E0D4AFA1893">
    <w:name w:val="8B7918FF2AB145E0920C45E0D4AFA1893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012D8BBD0A144D6859829700FB0F6454">
    <w:name w:val="3012D8BBD0A144D6859829700FB0F6454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6561368FCE455EBD849CD24C1A72D24">
    <w:name w:val="246561368FCE455EBD849CD24C1A72D24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CEE02E693D46B8B3D978489FE1A4794">
    <w:name w:val="59CEE02E693D46B8B3D978489FE1A4794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074EBEDC94921BC570ADBE450B08E3">
    <w:name w:val="618074EBEDC94921BC570ADBE450B08E3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F025AE7F84CB68F8473FAB7AC060F4">
    <w:name w:val="E8DF025AE7F84CB68F8473FAB7AC060F4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884501137546159855C8606DABC0BA4">
    <w:name w:val="CC884501137546159855C8606DABC0BA4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3720EF552843AD994690094568371C4">
    <w:name w:val="713720EF552843AD994690094568371C4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E71F9664BF3493D9906801648B2EB423">
    <w:name w:val="CE71F9664BF3493D9906801648B2EB423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52E309C1D7044E89D31D0721B77DEBA4">
    <w:name w:val="952E309C1D7044E89D31D0721B77DEBA4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F04E9094747AFB47F47C6B5C4449D4">
    <w:name w:val="412F04E9094747AFB47F47C6B5C4449D4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B7918FF2AB145E0920C45E0D4AFA1894">
    <w:name w:val="8B7918FF2AB145E0920C45E0D4AFA1894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012D8BBD0A144D6859829700FB0F6455">
    <w:name w:val="3012D8BBD0A144D6859829700FB0F6455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6561368FCE455EBD849CD24C1A72D25">
    <w:name w:val="246561368FCE455EBD849CD24C1A72D25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CEE02E693D46B8B3D978489FE1A4795">
    <w:name w:val="59CEE02E693D46B8B3D978489FE1A4795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074EBEDC94921BC570ADBE450B08E4">
    <w:name w:val="618074EBEDC94921BC570ADBE450B08E4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F025AE7F84CB68F8473FAB7AC060F5">
    <w:name w:val="E8DF025AE7F84CB68F8473FAB7AC060F5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884501137546159855C8606DABC0BA5">
    <w:name w:val="CC884501137546159855C8606DABC0BA5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3720EF552843AD994690094568371C5">
    <w:name w:val="713720EF552843AD994690094568371C5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E71F9664BF3493D9906801648B2EB424">
    <w:name w:val="CE71F9664BF3493D9906801648B2EB424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52E309C1D7044E89D31D0721B77DEBA5">
    <w:name w:val="952E309C1D7044E89D31D0721B77DEBA5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F04E9094747AFB47F47C6B5C4449D5">
    <w:name w:val="412F04E9094747AFB47F47C6B5C4449D5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B7918FF2AB145E0920C45E0D4AFA1895">
    <w:name w:val="8B7918FF2AB145E0920C45E0D4AFA1895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C7A496F063477991D499C2F3BEF5B4">
    <w:name w:val="BFC7A496F063477991D499C2F3BEF5B4"/>
    <w:rsid w:val="004C29D6"/>
  </w:style>
  <w:style w:type="paragraph" w:customStyle="1" w:styleId="3012D8BBD0A144D6859829700FB0F6456">
    <w:name w:val="3012D8BBD0A144D6859829700FB0F6456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6561368FCE455EBD849CD24C1A72D26">
    <w:name w:val="246561368FCE455EBD849CD24C1A72D26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074EBEDC94921BC570ADBE450B08E5">
    <w:name w:val="618074EBEDC94921BC570ADBE450B08E5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F025AE7F84CB68F8473FAB7AC060F6">
    <w:name w:val="E8DF025AE7F84CB68F8473FAB7AC060F6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884501137546159855C8606DABC0BA6">
    <w:name w:val="CC884501137546159855C8606DABC0BA6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3720EF552843AD994690094568371C6">
    <w:name w:val="713720EF552843AD994690094568371C6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E71F9664BF3493D9906801648B2EB425">
    <w:name w:val="CE71F9664BF3493D9906801648B2EB425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52E309C1D7044E89D31D0721B77DEBA6">
    <w:name w:val="952E309C1D7044E89D31D0721B77DEBA6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F04E9094747AFB47F47C6B5C4449D6">
    <w:name w:val="412F04E9094747AFB47F47C6B5C4449D6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B7918FF2AB145E0920C45E0D4AFA1896">
    <w:name w:val="8B7918FF2AB145E0920C45E0D4AFA1896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012D8BBD0A144D6859829700FB0F6457">
    <w:name w:val="3012D8BBD0A144D6859829700FB0F6457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6561368FCE455EBD849CD24C1A72D27">
    <w:name w:val="246561368FCE455EBD849CD24C1A72D27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074EBEDC94921BC570ADBE450B08E6">
    <w:name w:val="618074EBEDC94921BC570ADBE450B08E6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F025AE7F84CB68F8473FAB7AC060F7">
    <w:name w:val="E8DF025AE7F84CB68F8473FAB7AC060F7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884501137546159855C8606DABC0BA7">
    <w:name w:val="CC884501137546159855C8606DABC0BA7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3720EF552843AD994690094568371C7">
    <w:name w:val="713720EF552843AD994690094568371C7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E71F9664BF3493D9906801648B2EB426">
    <w:name w:val="CE71F9664BF3493D9906801648B2EB426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52E309C1D7044E89D31D0721B77DEBA7">
    <w:name w:val="952E309C1D7044E89D31D0721B77DEBA7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F04E9094747AFB47F47C6B5C4449D7">
    <w:name w:val="412F04E9094747AFB47F47C6B5C4449D7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B7918FF2AB145E0920C45E0D4AFA1897">
    <w:name w:val="8B7918FF2AB145E0920C45E0D4AFA1897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B9167CF4C6644C2B09CC590AA0E208C">
    <w:name w:val="8B9167CF4C6644C2B09CC590AA0E208C"/>
    <w:rsid w:val="00F11CA0"/>
    <w:pPr>
      <w:spacing w:after="160" w:line="259" w:lineRule="auto"/>
    </w:pPr>
    <w:rPr>
      <w:lang w:val="en-US" w:eastAsia="en-US"/>
    </w:rPr>
  </w:style>
  <w:style w:type="paragraph" w:customStyle="1" w:styleId="A86D1C47E7C24F85AC1C1E336B6AF137">
    <w:name w:val="A86D1C47E7C24F85AC1C1E336B6AF137"/>
    <w:rsid w:val="00201E94"/>
    <w:pPr>
      <w:spacing w:after="160" w:line="259" w:lineRule="auto"/>
    </w:pPr>
  </w:style>
  <w:style w:type="paragraph" w:customStyle="1" w:styleId="3012D8BBD0A144D6859829700FB0F6458">
    <w:name w:val="3012D8BBD0A144D6859829700FB0F6458"/>
    <w:rsid w:val="0020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6561368FCE455EBD849CD24C1A72D28">
    <w:name w:val="246561368FCE455EBD849CD24C1A72D28"/>
    <w:rsid w:val="0020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F025AE7F84CB68F8473FAB7AC060F8">
    <w:name w:val="E8DF025AE7F84CB68F8473FAB7AC060F8"/>
    <w:rsid w:val="0020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884501137546159855C8606DABC0BA8">
    <w:name w:val="CC884501137546159855C8606DABC0BA8"/>
    <w:rsid w:val="0020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3720EF552843AD994690094568371C8">
    <w:name w:val="713720EF552843AD994690094568371C8"/>
    <w:rsid w:val="0020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E71F9664BF3493D9906801648B2EB427">
    <w:name w:val="CE71F9664BF3493D9906801648B2EB427"/>
    <w:rsid w:val="0020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52E309C1D7044E89D31D0721B77DEBA8">
    <w:name w:val="952E309C1D7044E89D31D0721B77DEBA8"/>
    <w:rsid w:val="0020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6D1C47E7C24F85AC1C1E336B6AF1371">
    <w:name w:val="A86D1C47E7C24F85AC1C1E336B6AF1371"/>
    <w:rsid w:val="0020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F04E9094747AFB47F47C6B5C4449D8">
    <w:name w:val="412F04E9094747AFB47F47C6B5C4449D8"/>
    <w:rsid w:val="0020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B9167CF4C6644C2B09CC590AA0E208C1">
    <w:name w:val="8B9167CF4C6644C2B09CC590AA0E208C1"/>
    <w:rsid w:val="00201E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B7918FF2AB145E0920C45E0D4AFA1898">
    <w:name w:val="8B7918FF2AB145E0920C45E0D4AFA1898"/>
    <w:rsid w:val="0020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E1023720CA464F97FB34F3818C4FAF">
    <w:name w:val="22E1023720CA464F97FB34F3818C4FAF"/>
    <w:rsid w:val="00201E94"/>
    <w:pPr>
      <w:spacing w:after="160" w:line="259" w:lineRule="auto"/>
    </w:pPr>
  </w:style>
  <w:style w:type="paragraph" w:customStyle="1" w:styleId="3012D8BBD0A144D6859829700FB0F6459">
    <w:name w:val="3012D8BBD0A144D6859829700FB0F6459"/>
    <w:rsid w:val="006B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6561368FCE455EBD849CD24C1A72D29">
    <w:name w:val="246561368FCE455EBD849CD24C1A72D29"/>
    <w:rsid w:val="006B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074EBEDC94921BC570ADBE450B08E7">
    <w:name w:val="618074EBEDC94921BC570ADBE450B08E7"/>
    <w:rsid w:val="006B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F025AE7F84CB68F8473FAB7AC060F9">
    <w:name w:val="E8DF025AE7F84CB68F8473FAB7AC060F9"/>
    <w:rsid w:val="006B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884501137546159855C8606DABC0BA9">
    <w:name w:val="CC884501137546159855C8606DABC0BA9"/>
    <w:rsid w:val="006B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3720EF552843AD994690094568371C9">
    <w:name w:val="713720EF552843AD994690094568371C9"/>
    <w:rsid w:val="006B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E71F9664BF3493D9906801648B2EB428">
    <w:name w:val="CE71F9664BF3493D9906801648B2EB428"/>
    <w:rsid w:val="006B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52E309C1D7044E89D31D0721B77DEBA9">
    <w:name w:val="952E309C1D7044E89D31D0721B77DEBA9"/>
    <w:rsid w:val="006B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6D1C47E7C24F85AC1C1E336B6AF1372">
    <w:name w:val="A86D1C47E7C24F85AC1C1E336B6AF1372"/>
    <w:rsid w:val="006B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F04E9094747AFB47F47C6B5C4449D9">
    <w:name w:val="412F04E9094747AFB47F47C6B5C4449D9"/>
    <w:rsid w:val="006B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B9167CF4C6644C2B09CC590AA0E208C2">
    <w:name w:val="8B9167CF4C6644C2B09CC590AA0E208C2"/>
    <w:rsid w:val="006B7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B7918FF2AB145E0920C45E0D4AFA1899">
    <w:name w:val="8B7918FF2AB145E0920C45E0D4AFA1899"/>
    <w:rsid w:val="006B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012D8BBD0A144D6859829700FB0F64510">
    <w:name w:val="3012D8BBD0A144D6859829700FB0F64510"/>
    <w:rsid w:val="00636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6561368FCE455EBD849CD24C1A72D210">
    <w:name w:val="246561368FCE455EBD849CD24C1A72D210"/>
    <w:rsid w:val="00636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074EBEDC94921BC570ADBE450B08E8">
    <w:name w:val="618074EBEDC94921BC570ADBE450B08E8"/>
    <w:rsid w:val="00636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F025AE7F84CB68F8473FAB7AC060F10">
    <w:name w:val="E8DF025AE7F84CB68F8473FAB7AC060F10"/>
    <w:rsid w:val="00636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884501137546159855C8606DABC0BA10">
    <w:name w:val="CC884501137546159855C8606DABC0BA10"/>
    <w:rsid w:val="00636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3720EF552843AD994690094568371C10">
    <w:name w:val="713720EF552843AD994690094568371C10"/>
    <w:rsid w:val="00636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E71F9664BF3493D9906801648B2EB429">
    <w:name w:val="CE71F9664BF3493D9906801648B2EB429"/>
    <w:rsid w:val="00636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52E309C1D7044E89D31D0721B77DEBA10">
    <w:name w:val="952E309C1D7044E89D31D0721B77DEBA10"/>
    <w:rsid w:val="00636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6D1C47E7C24F85AC1C1E336B6AF1373">
    <w:name w:val="A86D1C47E7C24F85AC1C1E336B6AF1373"/>
    <w:rsid w:val="00636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F04E9094747AFB47F47C6B5C4449D10">
    <w:name w:val="412F04E9094747AFB47F47C6B5C4449D10"/>
    <w:rsid w:val="00636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B9167CF4C6644C2B09CC590AA0E208C3">
    <w:name w:val="8B9167CF4C6644C2B09CC590AA0E208C3"/>
    <w:rsid w:val="006360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B7918FF2AB145E0920C45E0D4AFA18910">
    <w:name w:val="8B7918FF2AB145E0920C45E0D4AFA18910"/>
    <w:rsid w:val="00636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A33EF16F1F4B689BDFC86C7A316B58">
    <w:name w:val="AAA33EF16F1F4B689BDFC86C7A316B58"/>
    <w:rsid w:val="00F479B9"/>
    <w:pPr>
      <w:spacing w:after="160" w:line="259" w:lineRule="auto"/>
    </w:pPr>
  </w:style>
  <w:style w:type="paragraph" w:customStyle="1" w:styleId="EAFB59401A3645D7BD3AD4CF3904C609">
    <w:name w:val="EAFB59401A3645D7BD3AD4CF3904C609"/>
    <w:rsid w:val="00F479B9"/>
    <w:pPr>
      <w:spacing w:after="160" w:line="259" w:lineRule="auto"/>
    </w:pPr>
  </w:style>
  <w:style w:type="paragraph" w:customStyle="1" w:styleId="323DFEBB4B0D4292B1D9C51C8B615961">
    <w:name w:val="323DFEBB4B0D4292B1D9C51C8B615961"/>
    <w:rsid w:val="00F479B9"/>
    <w:pPr>
      <w:spacing w:after="160" w:line="259" w:lineRule="auto"/>
    </w:pPr>
  </w:style>
  <w:style w:type="paragraph" w:customStyle="1" w:styleId="32B68877ECB04DDB98A0E377662B2582">
    <w:name w:val="32B68877ECB04DDB98A0E377662B2582"/>
    <w:rsid w:val="00F479B9"/>
    <w:pPr>
      <w:spacing w:after="160" w:line="259" w:lineRule="auto"/>
    </w:pPr>
  </w:style>
  <w:style w:type="paragraph" w:customStyle="1" w:styleId="869386F6AE254C83BC2F8C096FAAE01C">
    <w:name w:val="869386F6AE254C83BC2F8C096FAAE01C"/>
    <w:rsid w:val="00F479B9"/>
    <w:pPr>
      <w:spacing w:after="160" w:line="259" w:lineRule="auto"/>
    </w:pPr>
  </w:style>
  <w:style w:type="paragraph" w:customStyle="1" w:styleId="E716AE767AA446F099A2BB8502CAA29A">
    <w:name w:val="E716AE767AA446F099A2BB8502CAA29A"/>
    <w:rsid w:val="00F479B9"/>
    <w:pPr>
      <w:spacing w:after="160" w:line="259" w:lineRule="auto"/>
    </w:pPr>
  </w:style>
  <w:style w:type="paragraph" w:customStyle="1" w:styleId="46638C085984415D8A216AB7EB2F28C3">
    <w:name w:val="46638C085984415D8A216AB7EB2F28C3"/>
    <w:rsid w:val="00F479B9"/>
    <w:pPr>
      <w:spacing w:after="160" w:line="259" w:lineRule="auto"/>
    </w:pPr>
  </w:style>
  <w:style w:type="paragraph" w:customStyle="1" w:styleId="AAFDD1B51B4D46DF99D8FBC0CC8FCC7C">
    <w:name w:val="AAFDD1B51B4D46DF99D8FBC0CC8FCC7C"/>
    <w:rsid w:val="00F479B9"/>
    <w:pPr>
      <w:spacing w:after="160" w:line="259" w:lineRule="auto"/>
    </w:pPr>
  </w:style>
  <w:style w:type="paragraph" w:customStyle="1" w:styleId="074E568941B14738824EAC5A6F746CB9">
    <w:name w:val="074E568941B14738824EAC5A6F746CB9"/>
    <w:rsid w:val="00F479B9"/>
    <w:pPr>
      <w:spacing w:after="160" w:line="259" w:lineRule="auto"/>
    </w:pPr>
  </w:style>
  <w:style w:type="paragraph" w:customStyle="1" w:styleId="31B9D85406794D7594CD62DB160A7AB1">
    <w:name w:val="31B9D85406794D7594CD62DB160A7AB1"/>
    <w:rsid w:val="00F479B9"/>
    <w:pPr>
      <w:spacing w:after="160" w:line="259" w:lineRule="auto"/>
    </w:pPr>
  </w:style>
  <w:style w:type="paragraph" w:customStyle="1" w:styleId="3C209275885B4C63A43EC4642B48C051">
    <w:name w:val="3C209275885B4C63A43EC4642B48C051"/>
    <w:rsid w:val="00F479B9"/>
    <w:pPr>
      <w:spacing w:after="160" w:line="259" w:lineRule="auto"/>
    </w:pPr>
  </w:style>
  <w:style w:type="paragraph" w:customStyle="1" w:styleId="52315728AAD24C528335D35181CECF90">
    <w:name w:val="52315728AAD24C528335D35181CECF90"/>
    <w:rsid w:val="00F479B9"/>
    <w:pPr>
      <w:spacing w:after="160" w:line="259" w:lineRule="auto"/>
    </w:pPr>
  </w:style>
  <w:style w:type="paragraph" w:customStyle="1" w:styleId="1BC94F9FDC344020A7680F42D8584295">
    <w:name w:val="1BC94F9FDC344020A7680F42D8584295"/>
    <w:rsid w:val="00F479B9"/>
    <w:pPr>
      <w:spacing w:after="160" w:line="259" w:lineRule="auto"/>
    </w:pPr>
  </w:style>
  <w:style w:type="paragraph" w:customStyle="1" w:styleId="ABEA9334DD2D4BFCAC2176FE3FA03DC2">
    <w:name w:val="ABEA9334DD2D4BFCAC2176FE3FA03DC2"/>
    <w:rsid w:val="00F479B9"/>
    <w:pPr>
      <w:spacing w:after="160" w:line="259" w:lineRule="auto"/>
    </w:pPr>
  </w:style>
  <w:style w:type="paragraph" w:customStyle="1" w:styleId="927C50F9A8434FF6841B5DA827CC167B">
    <w:name w:val="927C50F9A8434FF6841B5DA827CC167B"/>
    <w:rsid w:val="00F479B9"/>
    <w:pPr>
      <w:spacing w:after="160" w:line="259" w:lineRule="auto"/>
    </w:pPr>
  </w:style>
  <w:style w:type="paragraph" w:customStyle="1" w:styleId="A20F5A20D8A8471F952965BEBDE3B916">
    <w:name w:val="A20F5A20D8A8471F952965BEBDE3B916"/>
    <w:rsid w:val="00F479B9"/>
    <w:pPr>
      <w:spacing w:after="160" w:line="259" w:lineRule="auto"/>
    </w:pPr>
  </w:style>
  <w:style w:type="paragraph" w:customStyle="1" w:styleId="B9354374D2904CE88F5F76F351DDC357">
    <w:name w:val="B9354374D2904CE88F5F76F351DDC357"/>
    <w:rsid w:val="00F479B9"/>
    <w:pPr>
      <w:spacing w:after="160" w:line="259" w:lineRule="auto"/>
    </w:pPr>
  </w:style>
  <w:style w:type="paragraph" w:customStyle="1" w:styleId="CBFB7AD158774E55A5141281E3283163">
    <w:name w:val="CBFB7AD158774E55A5141281E3283163"/>
    <w:rsid w:val="00F479B9"/>
    <w:pPr>
      <w:spacing w:after="160" w:line="259" w:lineRule="auto"/>
    </w:pPr>
  </w:style>
  <w:style w:type="paragraph" w:customStyle="1" w:styleId="F3C5D6E657ED4872AFC9DD68D552937E">
    <w:name w:val="F3C5D6E657ED4872AFC9DD68D552937E"/>
    <w:rsid w:val="00F479B9"/>
    <w:pPr>
      <w:spacing w:after="160" w:line="259" w:lineRule="auto"/>
    </w:pPr>
  </w:style>
  <w:style w:type="paragraph" w:customStyle="1" w:styleId="8559298442794A8D8A2FFE956A02EABA">
    <w:name w:val="8559298442794A8D8A2FFE956A02EABA"/>
    <w:rsid w:val="00F479B9"/>
    <w:pPr>
      <w:spacing w:after="160" w:line="259" w:lineRule="auto"/>
    </w:pPr>
  </w:style>
  <w:style w:type="paragraph" w:customStyle="1" w:styleId="1447B6CD1FC3408395F19CF43A701B93">
    <w:name w:val="1447B6CD1FC3408395F19CF43A701B93"/>
    <w:rsid w:val="00F479B9"/>
    <w:pPr>
      <w:spacing w:after="160" w:line="259" w:lineRule="auto"/>
    </w:pPr>
  </w:style>
  <w:style w:type="paragraph" w:customStyle="1" w:styleId="822616AEA7D049B3ACE8F24C3BB65BBF">
    <w:name w:val="822616AEA7D049B3ACE8F24C3BB65BBF"/>
    <w:rsid w:val="00F479B9"/>
    <w:pPr>
      <w:spacing w:after="160" w:line="259" w:lineRule="auto"/>
    </w:pPr>
  </w:style>
  <w:style w:type="paragraph" w:customStyle="1" w:styleId="68E479273DD84CF4B953900211DB9DD9">
    <w:name w:val="68E479273DD84CF4B953900211DB9DD9"/>
    <w:rsid w:val="00F479B9"/>
    <w:pPr>
      <w:spacing w:after="160" w:line="259" w:lineRule="auto"/>
    </w:pPr>
  </w:style>
  <w:style w:type="paragraph" w:customStyle="1" w:styleId="4960D3F749044D798E0B2393BED2CC98">
    <w:name w:val="4960D3F749044D798E0B2393BED2CC98"/>
    <w:rsid w:val="00F479B9"/>
    <w:pPr>
      <w:spacing w:after="160" w:line="259" w:lineRule="auto"/>
    </w:pPr>
  </w:style>
  <w:style w:type="paragraph" w:customStyle="1" w:styleId="E165EB8AC3EC4C6E91BC6FE9627838D6">
    <w:name w:val="E165EB8AC3EC4C6E91BC6FE9627838D6"/>
    <w:rsid w:val="00F479B9"/>
    <w:pPr>
      <w:spacing w:after="160" w:line="259" w:lineRule="auto"/>
    </w:pPr>
  </w:style>
  <w:style w:type="paragraph" w:customStyle="1" w:styleId="9BE4D8D586C54E4A84920170CF7E9CD2">
    <w:name w:val="9BE4D8D586C54E4A84920170CF7E9CD2"/>
    <w:rsid w:val="00F479B9"/>
    <w:pPr>
      <w:spacing w:after="160" w:line="259" w:lineRule="auto"/>
    </w:pPr>
  </w:style>
  <w:style w:type="paragraph" w:customStyle="1" w:styleId="86A8FC4121494FF39BDDD01E86289DAE">
    <w:name w:val="86A8FC4121494FF39BDDD01E86289DAE"/>
    <w:rsid w:val="00F479B9"/>
    <w:pPr>
      <w:spacing w:after="160" w:line="259" w:lineRule="auto"/>
    </w:pPr>
  </w:style>
  <w:style w:type="paragraph" w:customStyle="1" w:styleId="597840A37710460A8D6F6426A69653EB">
    <w:name w:val="597840A37710460A8D6F6426A69653EB"/>
    <w:rsid w:val="00F479B9"/>
    <w:pPr>
      <w:spacing w:after="160" w:line="259" w:lineRule="auto"/>
    </w:pPr>
  </w:style>
  <w:style w:type="paragraph" w:customStyle="1" w:styleId="B6B1D45819EC4D1B8C2948138FF61E1B">
    <w:name w:val="B6B1D45819EC4D1B8C2948138FF61E1B"/>
    <w:rsid w:val="00F479B9"/>
    <w:pPr>
      <w:spacing w:after="160" w:line="259" w:lineRule="auto"/>
    </w:pPr>
  </w:style>
  <w:style w:type="paragraph" w:customStyle="1" w:styleId="C2480C64299D46EA99A1000590F0283D">
    <w:name w:val="C2480C64299D46EA99A1000590F0283D"/>
    <w:rsid w:val="00F479B9"/>
    <w:pPr>
      <w:spacing w:after="160" w:line="259" w:lineRule="auto"/>
    </w:pPr>
  </w:style>
  <w:style w:type="paragraph" w:customStyle="1" w:styleId="5107AC6632AE4720B8CEA57CAA641083">
    <w:name w:val="5107AC6632AE4720B8CEA57CAA641083"/>
    <w:rsid w:val="00F479B9"/>
    <w:pPr>
      <w:spacing w:after="160" w:line="259" w:lineRule="auto"/>
    </w:pPr>
  </w:style>
  <w:style w:type="paragraph" w:customStyle="1" w:styleId="A20972EE6B6147438888F08A52D4E070">
    <w:name w:val="A20972EE6B6147438888F08A52D4E070"/>
    <w:rsid w:val="00F479B9"/>
    <w:pPr>
      <w:spacing w:after="160" w:line="259" w:lineRule="auto"/>
    </w:pPr>
  </w:style>
  <w:style w:type="paragraph" w:customStyle="1" w:styleId="59A9BDECD2BA48BBA5429C5C3FA04B1A">
    <w:name w:val="59A9BDECD2BA48BBA5429C5C3FA04B1A"/>
    <w:rsid w:val="00F479B9"/>
    <w:pPr>
      <w:spacing w:after="160" w:line="259" w:lineRule="auto"/>
    </w:pPr>
  </w:style>
  <w:style w:type="paragraph" w:customStyle="1" w:styleId="4DD0CCB18678455AB440E0146EA61482">
    <w:name w:val="4DD0CCB18678455AB440E0146EA61482"/>
    <w:rsid w:val="00F479B9"/>
    <w:pPr>
      <w:spacing w:after="160" w:line="259" w:lineRule="auto"/>
    </w:pPr>
  </w:style>
  <w:style w:type="paragraph" w:customStyle="1" w:styleId="1F9C3F49153D4976AB3B9BC81E5086E4">
    <w:name w:val="1F9C3F49153D4976AB3B9BC81E5086E4"/>
    <w:rsid w:val="00F479B9"/>
    <w:pPr>
      <w:spacing w:after="160" w:line="259" w:lineRule="auto"/>
    </w:pPr>
  </w:style>
  <w:style w:type="paragraph" w:customStyle="1" w:styleId="BCD883BF946C4863B48CEEB954B863A6">
    <w:name w:val="BCD883BF946C4863B48CEEB954B863A6"/>
    <w:rsid w:val="00F479B9"/>
    <w:pPr>
      <w:spacing w:after="160" w:line="259" w:lineRule="auto"/>
    </w:pPr>
  </w:style>
  <w:style w:type="paragraph" w:customStyle="1" w:styleId="56FF1DDB8DE244739513F88C09F97123">
    <w:name w:val="56FF1DDB8DE244739513F88C09F97123"/>
    <w:rsid w:val="00F479B9"/>
    <w:pPr>
      <w:spacing w:after="160" w:line="259" w:lineRule="auto"/>
    </w:pPr>
  </w:style>
  <w:style w:type="paragraph" w:customStyle="1" w:styleId="4153F2D833A140C7B78BD2F801509FFF">
    <w:name w:val="4153F2D833A140C7B78BD2F801509FFF"/>
    <w:rsid w:val="00F479B9"/>
    <w:pPr>
      <w:spacing w:after="160" w:line="259" w:lineRule="auto"/>
    </w:pPr>
  </w:style>
  <w:style w:type="paragraph" w:customStyle="1" w:styleId="DC6B6837131842A293934D2F7D04053C">
    <w:name w:val="DC6B6837131842A293934D2F7D04053C"/>
    <w:rsid w:val="00F479B9"/>
    <w:pPr>
      <w:spacing w:after="160" w:line="259" w:lineRule="auto"/>
    </w:pPr>
  </w:style>
  <w:style w:type="paragraph" w:customStyle="1" w:styleId="11183ABB26F549788582E022A11EC0A2">
    <w:name w:val="11183ABB26F549788582E022A11EC0A2"/>
    <w:rsid w:val="00F479B9"/>
    <w:pPr>
      <w:spacing w:after="160" w:line="259" w:lineRule="auto"/>
    </w:pPr>
  </w:style>
  <w:style w:type="paragraph" w:customStyle="1" w:styleId="907E101E11474CBEB71DABCCE1492B34">
    <w:name w:val="907E101E11474CBEB71DABCCE1492B34"/>
    <w:rsid w:val="00F479B9"/>
    <w:pPr>
      <w:spacing w:after="160" w:line="259" w:lineRule="auto"/>
    </w:pPr>
  </w:style>
  <w:style w:type="paragraph" w:customStyle="1" w:styleId="20A158F2D99E45C1BBD1A00EEC410CB6">
    <w:name w:val="20A158F2D99E45C1BBD1A00EEC410CB6"/>
    <w:rsid w:val="00F479B9"/>
    <w:pPr>
      <w:spacing w:after="160" w:line="259" w:lineRule="auto"/>
    </w:pPr>
  </w:style>
  <w:style w:type="paragraph" w:customStyle="1" w:styleId="85E1C5F95D3B431987560F809B65C7AC">
    <w:name w:val="85E1C5F95D3B431987560F809B65C7AC"/>
    <w:rsid w:val="008A6075"/>
    <w:pPr>
      <w:spacing w:after="160" w:line="259" w:lineRule="auto"/>
    </w:pPr>
  </w:style>
  <w:style w:type="paragraph" w:customStyle="1" w:styleId="17F4041363824196810D317835D25456">
    <w:name w:val="17F4041363824196810D317835D25456"/>
    <w:rsid w:val="008A6075"/>
    <w:pPr>
      <w:spacing w:after="160" w:line="259" w:lineRule="auto"/>
    </w:pPr>
  </w:style>
  <w:style w:type="paragraph" w:customStyle="1" w:styleId="5821FB9B6CBF48ABA108CEE0F85752DE">
    <w:name w:val="5821FB9B6CBF48ABA108CEE0F85752DE"/>
    <w:rsid w:val="00914349"/>
    <w:pPr>
      <w:spacing w:after="160" w:line="259" w:lineRule="auto"/>
    </w:pPr>
  </w:style>
  <w:style w:type="paragraph" w:customStyle="1" w:styleId="695692EC4BEC41369831D09DD3B53B0C">
    <w:name w:val="695692EC4BEC41369831D09DD3B53B0C"/>
    <w:rsid w:val="00914349"/>
    <w:pPr>
      <w:spacing w:after="160" w:line="259" w:lineRule="auto"/>
    </w:pPr>
  </w:style>
  <w:style w:type="paragraph" w:customStyle="1" w:styleId="5C9DF465E15B4B93A3078877EA1E104D">
    <w:name w:val="5C9DF465E15B4B93A3078877EA1E104D"/>
    <w:rsid w:val="00914349"/>
    <w:pPr>
      <w:spacing w:after="160" w:line="259" w:lineRule="auto"/>
    </w:pPr>
  </w:style>
  <w:style w:type="paragraph" w:customStyle="1" w:styleId="B01CD3F2DD6F482084593670E20D0E53">
    <w:name w:val="B01CD3F2DD6F482084593670E20D0E53"/>
    <w:rsid w:val="00914349"/>
    <w:pPr>
      <w:spacing w:after="160" w:line="259" w:lineRule="auto"/>
    </w:pPr>
  </w:style>
  <w:style w:type="paragraph" w:customStyle="1" w:styleId="F13569BEADF149F78ADEBA85A82C65FE">
    <w:name w:val="F13569BEADF149F78ADEBA85A82C65FE"/>
    <w:rsid w:val="00914349"/>
    <w:pPr>
      <w:spacing w:after="160" w:line="259" w:lineRule="auto"/>
    </w:pPr>
  </w:style>
  <w:style w:type="paragraph" w:customStyle="1" w:styleId="C23CD279B5BA43CCB935F3586B6C0955">
    <w:name w:val="C23CD279B5BA43CCB935F3586B6C0955"/>
    <w:rsid w:val="00914349"/>
    <w:pPr>
      <w:spacing w:after="160" w:line="259" w:lineRule="auto"/>
    </w:pPr>
  </w:style>
  <w:style w:type="paragraph" w:customStyle="1" w:styleId="AE5FCFACCB26406D9D3B753B39AF0BA0">
    <w:name w:val="AE5FCFACCB26406D9D3B753B39AF0BA0"/>
    <w:rsid w:val="00914349"/>
    <w:pPr>
      <w:spacing w:after="160" w:line="259" w:lineRule="auto"/>
    </w:pPr>
  </w:style>
  <w:style w:type="paragraph" w:customStyle="1" w:styleId="BC19DFD8D42D40F182881CA854A3B1D5">
    <w:name w:val="BC19DFD8D42D40F182881CA854A3B1D5"/>
    <w:rsid w:val="00914349"/>
    <w:pPr>
      <w:spacing w:after="160" w:line="259" w:lineRule="auto"/>
    </w:pPr>
  </w:style>
  <w:style w:type="paragraph" w:customStyle="1" w:styleId="B1898EC010504338B8731588A632206D">
    <w:name w:val="B1898EC010504338B8731588A632206D"/>
    <w:rsid w:val="00914349"/>
    <w:pPr>
      <w:spacing w:after="160" w:line="259" w:lineRule="auto"/>
    </w:pPr>
  </w:style>
  <w:style w:type="paragraph" w:customStyle="1" w:styleId="E9EC229FFBC54F7790E968DBFC61D2C6">
    <w:name w:val="E9EC229FFBC54F7790E968DBFC61D2C6"/>
    <w:rsid w:val="0091434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3F86-3B83-42DD-BB3D-88DF0ACA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Armstrong International -Europe-Middle East-Africa.dotx</Template>
  <TotalTime>540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July 16, 1998</vt:lpstr>
      <vt:lpstr>July 16, 1998</vt:lpstr>
    </vt:vector>
  </TitlesOfParts>
  <Company>Armstrong International, Inc.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16, 1998</dc:title>
  <dc:creator>ARM00341</dc:creator>
  <cp:lastModifiedBy>Philippe Armanni</cp:lastModifiedBy>
  <cp:revision>18</cp:revision>
  <cp:lastPrinted>2007-04-25T16:07:00Z</cp:lastPrinted>
  <dcterms:created xsi:type="dcterms:W3CDTF">2016-05-12T11:53:00Z</dcterms:created>
  <dcterms:modified xsi:type="dcterms:W3CDTF">2018-08-21T09:37:00Z</dcterms:modified>
</cp:coreProperties>
</file>