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BE" w:rsidRDefault="005664BE" w:rsidP="005F6399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24"/>
          <w:szCs w:val="24"/>
          <w:lang w:val="fr-FR"/>
        </w:rPr>
      </w:pPr>
    </w:p>
    <w:p w:rsidR="00D0348C" w:rsidRPr="00AB57F9" w:rsidRDefault="00AB57F9" w:rsidP="005F6399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AB57F9">
        <w:rPr>
          <w:rFonts w:ascii="Arial" w:hAnsi="Arial" w:cs="Arial"/>
          <w:b/>
          <w:bCs/>
          <w:color w:val="002060"/>
          <w:sz w:val="24"/>
          <w:szCs w:val="24"/>
        </w:rPr>
        <w:t xml:space="preserve">Questionnaire to select </w:t>
      </w:r>
      <w:r w:rsidR="00330C73" w:rsidRPr="00AB57F9">
        <w:rPr>
          <w:rFonts w:ascii="Arial" w:hAnsi="Arial" w:cs="Arial"/>
          <w:b/>
          <w:bCs/>
          <w:color w:val="002060"/>
          <w:sz w:val="24"/>
          <w:szCs w:val="24"/>
        </w:rPr>
        <w:t>Armstrong</w:t>
      </w:r>
      <w:r w:rsidRPr="00AB57F9">
        <w:rPr>
          <w:rFonts w:ascii="Arial" w:hAnsi="Arial" w:cs="Arial"/>
          <w:b/>
          <w:bCs/>
          <w:color w:val="002060"/>
          <w:sz w:val="24"/>
          <w:szCs w:val="24"/>
        </w:rPr>
        <w:t xml:space="preserve"> humidifiers</w:t>
      </w:r>
    </w:p>
    <w:p w:rsidR="006E60E6" w:rsidRPr="003B07C5" w:rsidRDefault="006E60E6" w:rsidP="006E60E6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2060"/>
          <w:sz w:val="6"/>
          <w:szCs w:val="24"/>
        </w:rPr>
      </w:pPr>
    </w:p>
    <w:p w:rsidR="006E60E6" w:rsidRPr="003B07C5" w:rsidRDefault="006E60E6" w:rsidP="006E60E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sz w:val="4"/>
        </w:rPr>
      </w:pPr>
    </w:p>
    <w:p w:rsidR="006E60E6" w:rsidRPr="003B07C5" w:rsidRDefault="006E60E6" w:rsidP="006E60E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u w:val="single"/>
        </w:rPr>
      </w:pPr>
      <w:r w:rsidRPr="003B07C5">
        <w:rPr>
          <w:rFonts w:ascii="Arial" w:hAnsi="Arial" w:cs="Arial"/>
          <w:b/>
          <w:bCs/>
          <w:color w:val="002060"/>
          <w:u w:val="single"/>
        </w:rPr>
        <w:t>Section 1, Customer, Contact Details/ Quotation information:</w:t>
      </w:r>
    </w:p>
    <w:p w:rsidR="006E60E6" w:rsidRPr="003B07C5" w:rsidRDefault="006E60E6" w:rsidP="006E60E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Customer:</w:t>
      </w:r>
      <w:r w:rsidRPr="003B07C5">
        <w:rPr>
          <w:rFonts w:ascii="Arial" w:hAnsi="Arial" w:cs="Arial"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721744254"/>
          <w:placeholder>
            <w:docPart w:val="AEA914A5167D4D23A97EFDD04535DA35"/>
          </w:placeholder>
          <w:showingPlcHdr/>
          <w:text/>
        </w:sdtPr>
        <w:sdtEndPr/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Company name</w:t>
          </w:r>
        </w:sdtContent>
      </w:sdt>
    </w:p>
    <w:p w:rsidR="006E60E6" w:rsidRPr="003B07C5" w:rsidRDefault="006E60E6" w:rsidP="006E60E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Contact: </w:t>
      </w:r>
      <w:sdt>
        <w:sdtPr>
          <w:rPr>
            <w:rStyle w:val="styletta"/>
            <w:color w:val="943634" w:themeColor="accent2" w:themeShade="BF"/>
          </w:rPr>
          <w:id w:val="9895802"/>
          <w:placeholder>
            <w:docPart w:val="25C76A39503E46B28A6C8C8243E2494E"/>
          </w:placeholder>
          <w:text/>
        </w:sdtPr>
        <w:sdtEndPr>
          <w:rPr>
            <w:rStyle w:val="Policepardfaut"/>
            <w:rFonts w:ascii="Times New Roman" w:hAnsi="Times New Roman" w:cs="Arial"/>
            <w:b/>
            <w:bCs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 xml:space="preserve">       Name                        </w:t>
          </w:r>
        </w:sdtContent>
      </w:sdt>
      <w:r w:rsidRPr="003B07C5">
        <w:rPr>
          <w:rFonts w:ascii="Arial" w:hAnsi="Arial" w:cs="Arial"/>
          <w:b/>
          <w:bCs/>
          <w:color w:val="000000"/>
        </w:rPr>
        <w:t xml:space="preserve">Email: </w:t>
      </w:r>
      <w:sdt>
        <w:sdtPr>
          <w:rPr>
            <w:rStyle w:val="styletta"/>
          </w:rPr>
          <w:id w:val="9895815"/>
          <w:placeholder>
            <w:docPart w:val="FCAE49E004EC46BFAB0CDDBCE3AFF12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email address</w:t>
          </w:r>
        </w:sdtContent>
      </w:sdt>
    </w:p>
    <w:p w:rsidR="006E60E6" w:rsidRPr="003B07C5" w:rsidRDefault="006E60E6" w:rsidP="006E60E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Project reference: </w:t>
      </w:r>
      <w:sdt>
        <w:sdtPr>
          <w:rPr>
            <w:rStyle w:val="styletta"/>
            <w:color w:val="943634" w:themeColor="accent2" w:themeShade="BF"/>
          </w:rPr>
          <w:id w:val="9895821"/>
          <w:placeholder>
            <w:docPart w:val="E5CABE6AD6AB4E0CA2241B374CFC56F2"/>
          </w:placeholder>
          <w:text/>
        </w:sdtPr>
        <w:sdtEndPr>
          <w:rPr>
            <w:rStyle w:val="styletta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Specify the name or reference of the project</w:t>
          </w:r>
        </w:sdtContent>
      </w:sdt>
    </w:p>
    <w:p w:rsidR="006E60E6" w:rsidRDefault="006E60E6" w:rsidP="006E60E6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2060"/>
          <w:sz w:val="12"/>
        </w:rPr>
      </w:pPr>
    </w:p>
    <w:p w:rsidR="006E60E6" w:rsidRPr="003B07C5" w:rsidRDefault="006E60E6" w:rsidP="006E60E6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2060"/>
          <w:sz w:val="12"/>
        </w:rPr>
      </w:pPr>
    </w:p>
    <w:p w:rsidR="006E60E6" w:rsidRDefault="006E60E6" w:rsidP="006E60E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2060"/>
          <w:u w:val="single"/>
        </w:rPr>
      </w:pPr>
      <w:r w:rsidRPr="003B07C5">
        <w:rPr>
          <w:rFonts w:ascii="Arial" w:hAnsi="Arial" w:cs="Arial"/>
          <w:b/>
          <w:bCs/>
          <w:color w:val="002060"/>
          <w:u w:val="single"/>
        </w:rPr>
        <w:t>Section 2, Technical selection:</w:t>
      </w:r>
    </w:p>
    <w:p w:rsidR="006E60E6" w:rsidRPr="003B07C5" w:rsidRDefault="006E60E6" w:rsidP="006E6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1. Energy:   </w:t>
      </w:r>
      <w:r w:rsidRPr="003B07C5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2100819289"/>
          <w:placeholder>
            <w:docPart w:val="8319226B97504A67875EECF7D7C8E6FC"/>
          </w:placeholder>
          <w:showingPlcHdr/>
          <w:comboBox>
            <w:listItem w:value="Choose"/>
            <w:listItem w:displayText="Steam" w:value="Steam"/>
            <w:listItem w:displayText="Electricity" w:value="Electricity"/>
          </w:comboBox>
        </w:sdtPr>
        <w:sdtEndPr/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Select energy type</w:t>
          </w:r>
        </w:sdtContent>
      </w:sdt>
    </w:p>
    <w:p w:rsidR="006E60E6" w:rsidRPr="003B07C5" w:rsidRDefault="006E60E6" w:rsidP="006E60E6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:rsidR="006E60E6" w:rsidRPr="003B07C5" w:rsidRDefault="006E60E6" w:rsidP="006E60E6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a. </w:t>
      </w:r>
      <w:r w:rsidRPr="00AF6542">
        <w:rPr>
          <w:rFonts w:ascii="Arial" w:hAnsi="Arial" w:cs="Arial"/>
          <w:b/>
          <w:bCs/>
          <w:color w:val="000000"/>
          <w:u w:val="single"/>
        </w:rPr>
        <w:t>If steam</w:t>
      </w:r>
      <w:r w:rsidRPr="003B07C5">
        <w:rPr>
          <w:rFonts w:ascii="Arial" w:hAnsi="Arial" w:cs="Arial"/>
          <w:b/>
          <w:bCs/>
          <w:color w:val="000000"/>
        </w:rPr>
        <w:t>:</w:t>
      </w:r>
      <w:r w:rsidRPr="003B07C5">
        <w:rPr>
          <w:rFonts w:ascii="Arial" w:hAnsi="Arial" w:cs="Arial"/>
          <w:b/>
          <w:bCs/>
          <w:color w:val="000000"/>
        </w:rPr>
        <w:tab/>
      </w:r>
    </w:p>
    <w:p w:rsidR="006E60E6" w:rsidRPr="003B07C5" w:rsidRDefault="006E60E6" w:rsidP="006E60E6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Pressure  </w:t>
      </w:r>
      <w:sdt>
        <w:sdtPr>
          <w:rPr>
            <w:rStyle w:val="styletta"/>
          </w:rPr>
          <w:id w:val="777070157"/>
          <w:placeholder>
            <w:docPart w:val="F050E68CF4A04DEC9059DCE1AFBE32F3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Specify the operating pressure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barg</w:t>
      </w:r>
    </w:p>
    <w:p w:rsidR="006E60E6" w:rsidRPr="003B07C5" w:rsidRDefault="006E60E6" w:rsidP="006E60E6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Style w:val="Textedelespacerserv"/>
          <w:rFonts w:ascii="Arial" w:hAnsi="Arial" w:cs="Arial"/>
          <w:b/>
          <w:color w:val="auto"/>
        </w:rPr>
        <w:t>Back pressure</w:t>
      </w:r>
      <w:r w:rsidRPr="003B07C5">
        <w:rPr>
          <w:rFonts w:ascii="Arial" w:hAnsi="Arial" w:cs="Arial"/>
          <w:b/>
          <w:bCs/>
          <w:color w:val="000000"/>
        </w:rPr>
        <w:tab/>
        <w:t xml:space="preserve">  </w:t>
      </w:r>
      <w:sdt>
        <w:sdtPr>
          <w:rPr>
            <w:rStyle w:val="styletta"/>
          </w:rPr>
          <w:id w:val="-1098245736"/>
          <w:placeholder>
            <w:docPart w:val="C8EB1831AC904498A5FFE69E8232D15D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Specify the back pressure of condensates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barg</w:t>
      </w:r>
    </w:p>
    <w:p w:rsidR="006E60E6" w:rsidRPr="003B07C5" w:rsidRDefault="006E60E6" w:rsidP="006E60E6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Should you propose a pressure reducing station if necessary? </w:t>
      </w:r>
      <w:sdt>
        <w:sdtPr>
          <w:rPr>
            <w:rStyle w:val="styletta"/>
          </w:rPr>
          <w:id w:val="810602000"/>
          <w:placeholder>
            <w:docPart w:val="686C2AD0EBD54EA09431CB4D5C1D1053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3B07C5" w:rsidRDefault="006E60E6" w:rsidP="006E60E6">
      <w:pPr>
        <w:pStyle w:val="Paragraphedeliste"/>
        <w:autoSpaceDE w:val="0"/>
        <w:autoSpaceDN w:val="0"/>
        <w:adjustRightInd w:val="0"/>
        <w:ind w:left="1066"/>
        <w:outlineLvl w:val="0"/>
        <w:rPr>
          <w:rFonts w:ascii="Arial" w:hAnsi="Arial" w:cs="Arial"/>
          <w:b/>
          <w:bCs/>
          <w:color w:val="000000"/>
          <w:sz w:val="10"/>
        </w:rPr>
      </w:pPr>
    </w:p>
    <w:p w:rsidR="006E60E6" w:rsidRPr="003B07C5" w:rsidRDefault="006E60E6" w:rsidP="006E60E6">
      <w:pPr>
        <w:pStyle w:val="Paragraphedeliste"/>
        <w:autoSpaceDE w:val="0"/>
        <w:autoSpaceDN w:val="0"/>
        <w:adjustRightInd w:val="0"/>
        <w:spacing w:line="360" w:lineRule="auto"/>
        <w:ind w:left="1068" w:firstLine="34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Actuator type: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bookmarkStart w:id="0" w:name="_GoBack"/>
      <w:sdt>
        <w:sdtPr>
          <w:rPr>
            <w:rFonts w:ascii="Arial" w:hAnsi="Arial" w:cs="Arial"/>
            <w:color w:val="943634" w:themeColor="accent2" w:themeShade="BF"/>
          </w:rPr>
          <w:id w:val="-493875222"/>
          <w:placeholder>
            <w:docPart w:val="F7E3073B18784FB99A9C0E7629E02D91"/>
          </w:placeholder>
          <w:showingPlcHdr/>
          <w:comboBox>
            <w:listItem w:value="Choose"/>
            <w:listItem w:displayText="Pneumatic Armstrong" w:value="Pneumatic Armstrong"/>
            <w:listItem w:displayText="Electric Johnson Control VA7830-GGA-11" w:value="Electric Johnson Control VA7830-GGA-11"/>
            <w:listItem w:displayText="Pneumatic Sauter AVP142F001" w:value="Pneumatic Sauter AVP142F001"/>
            <w:listItem w:displayText="Electric Siemens SKD62 + ASK50" w:value="Electric Siemens SKD62 + ASK50"/>
            <w:listItem w:displayText="Electric Honeywell ML7425A" w:value="Electric Honeywell ML7425A"/>
            <w:listItem w:displayText="Other (specify)" w:value="Other (specify)"/>
          </w:comboBox>
        </w:sdtPr>
        <w:sdtContent>
          <w:r w:rsidR="00330C73" w:rsidRPr="003B07C5">
            <w:rPr>
              <w:rStyle w:val="Textedelespacerserv"/>
              <w:rFonts w:ascii="Arial" w:hAnsi="Arial"/>
              <w:color w:val="943634" w:themeColor="accent2" w:themeShade="BF"/>
            </w:rPr>
            <w:t>Select Actuator</w:t>
          </w:r>
        </w:sdtContent>
      </w:sdt>
      <w:bookmarkEnd w:id="0"/>
      <w:r w:rsidRPr="003B07C5">
        <w:rPr>
          <w:rFonts w:ascii="Arial" w:hAnsi="Arial" w:cs="Arial"/>
          <w:color w:val="000000"/>
        </w:rPr>
        <w:t xml:space="preserve"> </w:t>
      </w:r>
    </w:p>
    <w:p w:rsidR="006E60E6" w:rsidRPr="003B07C5" w:rsidRDefault="006E60E6" w:rsidP="006E60E6">
      <w:pPr>
        <w:autoSpaceDE w:val="0"/>
        <w:autoSpaceDN w:val="0"/>
        <w:adjustRightInd w:val="0"/>
        <w:spacing w:line="360" w:lineRule="auto"/>
        <w:ind w:left="696" w:firstLine="720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Body material: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943634" w:themeColor="accent2" w:themeShade="BF"/>
          </w:rPr>
          <w:id w:val="1470159390"/>
          <w:placeholder>
            <w:docPart w:val="08B3020A0EBC41B5A14FB59DE0B5E9F1"/>
          </w:placeholder>
          <w:showingPlcHdr/>
          <w:comboBox>
            <w:listItem w:value="Select material"/>
            <w:listItem w:displayText="Cast Iron" w:value="Cast Iron"/>
            <w:listItem w:displayText="Stainless Steel" w:value="Stainless Steel"/>
          </w:comboBox>
        </w:sdtPr>
        <w:sdtEndPr/>
        <w:sdtContent>
          <w:r w:rsidRPr="003B07C5">
            <w:rPr>
              <w:rFonts w:ascii="Arial" w:hAnsi="Arial" w:cs="Arial"/>
              <w:color w:val="943634" w:themeColor="accent2" w:themeShade="BF"/>
            </w:rPr>
            <w:t>Select material</w:t>
          </w:r>
        </w:sdtContent>
      </w:sdt>
    </w:p>
    <w:p w:rsidR="006E60E6" w:rsidRPr="003B07C5" w:rsidRDefault="006E60E6" w:rsidP="006E60E6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</w:rPr>
      </w:pPr>
    </w:p>
    <w:p w:rsidR="006E60E6" w:rsidRPr="003B07C5" w:rsidRDefault="006E60E6" w:rsidP="006E60E6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b. </w:t>
      </w:r>
      <w:r w:rsidRPr="00AF6542">
        <w:rPr>
          <w:rFonts w:ascii="Arial" w:hAnsi="Arial" w:cs="Arial"/>
          <w:b/>
          <w:bCs/>
          <w:color w:val="000000"/>
          <w:u w:val="single"/>
        </w:rPr>
        <w:t>If electrical:</w:t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693836252"/>
          <w:placeholder>
            <w:docPart w:val="1CBBC6C6813C45DCAD568886B94C2A5C"/>
          </w:placeholder>
          <w:showingPlcHdr/>
          <w:comboBox>
            <w:listItem w:value="Select technology"/>
            <w:listItem w:displayText="Electrodes" w:value="Electrodes"/>
            <w:listItem w:displayText="Resistances" w:value="Resistances"/>
            <w:listItem w:displayText="Adiabatic with evaporative pad" w:value="Adiabatic with evaporative pad"/>
            <w:listItem w:displayText="Atomizing with compressed air (nozzles)" w:value="Atomizing with compressed air (nozzles)"/>
            <w:listItem w:displayText="Centrifugal atomizing humidifer" w:value="Centrifugal atomizing humidifer"/>
            <w:listItem w:displayText="Impeller humidifier (cool mist humidifier)" w:value="Impeller humidifier (cool mist humidifier)"/>
          </w:comboBox>
        </w:sdtPr>
        <w:sdtEndPr/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Select Technology</w:t>
          </w:r>
        </w:sdtContent>
      </w:sdt>
    </w:p>
    <w:p w:rsidR="006E60E6" w:rsidRPr="003B07C5" w:rsidRDefault="006E60E6" w:rsidP="006E60E6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</w:rPr>
        <w:t xml:space="preserve">Tension available </w:t>
      </w:r>
      <w:r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Style w:val="styletta"/>
            <w:color w:val="943634" w:themeColor="accent2" w:themeShade="BF"/>
          </w:rPr>
          <w:id w:val="571556634"/>
          <w:placeholder>
            <w:docPart w:val="2E568094A5DA4BED9E45339A572527CF"/>
          </w:placeholder>
          <w:text/>
        </w:sdtPr>
        <w:sdtEndPr>
          <w:rPr>
            <w:rStyle w:val="Policepardfaut"/>
            <w:rFonts w:ascii="Times New Roman" w:hAnsi="Times New Roman" w:cs="Arial"/>
            <w:b/>
            <w:bCs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Specify single or three phases available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Volt - Hz</w:t>
      </w:r>
    </w:p>
    <w:p w:rsidR="006E60E6" w:rsidRPr="003B07C5" w:rsidRDefault="006E60E6" w:rsidP="006E60E6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Style w:val="Textedelespacerserv"/>
          <w:rFonts w:ascii="Arial" w:hAnsi="Arial" w:cs="Arial"/>
          <w:b/>
          <w:color w:val="auto"/>
        </w:rPr>
        <w:t xml:space="preserve">Water type </w:t>
      </w:r>
      <w:r w:rsidRPr="003B07C5">
        <w:rPr>
          <w:rStyle w:val="Textedelespacerserv"/>
          <w:rFonts w:ascii="Arial" w:hAnsi="Arial" w:cs="Arial"/>
          <w:b/>
        </w:rPr>
        <w:tab/>
      </w:r>
      <w:sdt>
        <w:sdtPr>
          <w:rPr>
            <w:rFonts w:ascii="Arial" w:hAnsi="Arial" w:cs="Arial"/>
            <w:color w:val="000000"/>
          </w:rPr>
          <w:id w:val="495926635"/>
          <w:placeholder>
            <w:docPart w:val="7314862EA6C1467486EEC5A7C8ABA3FB"/>
          </w:placeholder>
          <w:showingPlcHdr/>
          <w:comboBox>
            <w:listItem w:value="Choose"/>
            <w:listItem w:displayText="Tap Water" w:value="Tap Water"/>
            <w:listItem w:displayText="Soft Water" w:value="Soft Water"/>
            <w:listItem w:displayText="DI or Reverse Osmosis Water" w:value="DI or Reverse Osmosis Water"/>
          </w:comboBox>
        </w:sdtPr>
        <w:sdtEndPr/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Select Water</w:t>
          </w:r>
        </w:sdtContent>
      </w:sdt>
    </w:p>
    <w:p w:rsidR="006E60E6" w:rsidRPr="003B07C5" w:rsidRDefault="006E60E6" w:rsidP="006E60E6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Style w:val="Textedelespacerserv"/>
          <w:rFonts w:ascii="Arial" w:hAnsi="Arial" w:cs="Arial"/>
          <w:b/>
          <w:color w:val="auto"/>
        </w:rPr>
        <w:t>Water quality</w:t>
      </w:r>
      <w:r w:rsidRPr="003B07C5">
        <w:rPr>
          <w:rStyle w:val="Textedelespacerserv"/>
          <w:rFonts w:ascii="Arial" w:hAnsi="Arial" w:cs="Arial"/>
          <w:b/>
        </w:rPr>
        <w:t xml:space="preserve">  </w:t>
      </w:r>
      <w:sdt>
        <w:sdtPr>
          <w:rPr>
            <w:rStyle w:val="styletta"/>
          </w:rPr>
          <w:id w:val="-590244020"/>
          <w:placeholder>
            <w:docPart w:val="75F674F06E4F4E8FA2675D8B1DB6AFB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Specify the water hardness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</w:p>
    <w:p w:rsidR="006E60E6" w:rsidRPr="003B07C5" w:rsidRDefault="006E60E6" w:rsidP="006E60E6">
      <w:pPr>
        <w:autoSpaceDE w:val="0"/>
        <w:autoSpaceDN w:val="0"/>
        <w:adjustRightInd w:val="0"/>
        <w:spacing w:before="120" w:after="120"/>
        <w:ind w:left="708" w:firstLine="708"/>
        <w:rPr>
          <w:rFonts w:ascii="Arial" w:hAnsi="Arial" w:cs="Arial"/>
          <w:b/>
          <w:bCs/>
          <w:color w:val="000000"/>
        </w:rPr>
      </w:pPr>
      <w:r w:rsidRPr="003B07C5">
        <w:rPr>
          <w:rStyle w:val="Textedelespacerserv"/>
          <w:rFonts w:ascii="Arial" w:hAnsi="Arial" w:cs="Arial"/>
          <w:b/>
          <w:color w:val="auto"/>
        </w:rPr>
        <w:t>If humidification with compressed air</w:t>
      </w:r>
      <w:r w:rsidRPr="003B07C5">
        <w:rPr>
          <w:rStyle w:val="Textedelespacerserv"/>
          <w:rFonts w:ascii="Arial" w:hAnsi="Arial" w:cs="Arial"/>
          <w:b/>
        </w:rPr>
        <w:t xml:space="preserve">  </w:t>
      </w:r>
      <w:sdt>
        <w:sdtPr>
          <w:rPr>
            <w:rStyle w:val="styletta"/>
          </w:rPr>
          <w:id w:val="327334482"/>
          <w:placeholder>
            <w:docPart w:val="CBCD4CE5F48C402C9A454B4EB685F644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Specify the air pressure</w:t>
          </w:r>
        </w:sdtContent>
      </w:sdt>
    </w:p>
    <w:p w:rsidR="006E60E6" w:rsidRPr="003B07C5" w:rsidRDefault="006E60E6" w:rsidP="006E60E6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:rsidR="006E60E6" w:rsidRPr="003B07C5" w:rsidRDefault="006E60E6" w:rsidP="006E60E6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:rsidR="006E60E6" w:rsidRPr="003B07C5" w:rsidRDefault="006E60E6" w:rsidP="006E60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2. Humidifier selection: </w:t>
      </w:r>
      <w:r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color w:val="943634" w:themeColor="accent2" w:themeShade="BF"/>
          </w:rPr>
          <w:id w:val="-1655286467"/>
          <w:placeholder>
            <w:docPart w:val="582EB076563E4BF2A3FCCA2AF508A3BE"/>
          </w:placeholder>
          <w:showingPlcHdr/>
          <w:comboBox>
            <w:listItem w:displayText="Process" w:value="Process"/>
            <w:listItem w:displayText="Comfort" w:value="Comfort"/>
            <w:listItem w:displayText="Cool room" w:value="Cool room"/>
            <w:listItem w:displayText="Direct room humidifer" w:value="Direct room humidifer"/>
          </w:comboBox>
        </w:sdtPr>
        <w:sdtEndPr/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Select the use</w:t>
          </w:r>
        </w:sdtContent>
      </w:sdt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New air flow: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Style w:val="styletta"/>
            <w:color w:val="943634" w:themeColor="accent2" w:themeShade="BF"/>
          </w:rPr>
          <w:id w:val="9895954"/>
          <w:placeholder>
            <w:docPart w:val="78183AD5E5D24554A415EAD43636996F"/>
          </w:placeholder>
          <w:text/>
        </w:sdtPr>
        <w:sdtEndPr>
          <w:rPr>
            <w:rStyle w:val="Policepardfaut"/>
            <w:rFonts w:ascii="Times New Roman" w:hAnsi="Times New Roman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 xml:space="preserve">    …    </w:t>
          </w:r>
        </w:sdtContent>
      </w:sdt>
      <w:r w:rsidRPr="003B07C5">
        <w:rPr>
          <w:rFonts w:ascii="Arial" w:hAnsi="Arial" w:cs="Arial"/>
          <w:b/>
          <w:bCs/>
          <w:color w:val="000000"/>
        </w:rPr>
        <w:t>m3/h</w:t>
      </w:r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Total air flow: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sdt>
        <w:sdtPr>
          <w:rPr>
            <w:rStyle w:val="styletta"/>
            <w:color w:val="943634" w:themeColor="accent2" w:themeShade="BF"/>
          </w:rPr>
          <w:id w:val="9895956"/>
          <w:placeholder>
            <w:docPart w:val="47081D3FA1844156BCCEB841539F73F4"/>
          </w:placeholder>
          <w:text/>
        </w:sdtPr>
        <w:sdtEndPr>
          <w:rPr>
            <w:rStyle w:val="Policepardfaut"/>
            <w:rFonts w:ascii="Times New Roman" w:hAnsi="Times New Roman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 xml:space="preserve">   … 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   </w:t>
      </w:r>
      <w:r w:rsidRPr="003B07C5">
        <w:rPr>
          <w:rFonts w:ascii="Arial" w:hAnsi="Arial" w:cs="Arial"/>
          <w:b/>
          <w:bCs/>
          <w:color w:val="000000"/>
        </w:rPr>
        <w:t>m3/h</w:t>
      </w:r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200"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Outside air temperature: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313258302"/>
          <w:placeholder>
            <w:docPart w:val="7CBC86F05264444784DE7B8ECC3D6A18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  </w:t>
          </w:r>
        </w:sdtContent>
      </w:sdt>
      <w:r w:rsidRPr="003B07C5">
        <w:rPr>
          <w:rFonts w:ascii="Arial" w:hAnsi="Arial" w:cs="Arial"/>
          <w:b/>
          <w:bCs/>
          <w:color w:val="000000"/>
        </w:rPr>
        <w:t>°C</w:t>
      </w:r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Outside air Relative Humidity (RH):</w:t>
      </w:r>
      <w:r w:rsidRPr="003B07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</w:t>
      </w:r>
      <w:r w:rsidRPr="003B07C5">
        <w:rPr>
          <w:rStyle w:val="styletta"/>
          <w:color w:val="943634" w:themeColor="accent2" w:themeShade="BF"/>
        </w:rPr>
        <w:t xml:space="preserve">   …   </w:t>
      </w:r>
      <w:r w:rsidRPr="003B07C5">
        <w:rPr>
          <w:rFonts w:ascii="Arial" w:hAnsi="Arial" w:cs="Arial"/>
          <w:bCs/>
          <w:color w:val="000000"/>
        </w:rPr>
        <w:t>%</w:t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ab/>
      </w:r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</w:t>
      </w:r>
      <w:r w:rsidRPr="003B07C5">
        <w:rPr>
          <w:rFonts w:ascii="Arial" w:hAnsi="Arial" w:cs="Arial"/>
          <w:b/>
          <w:bCs/>
          <w:color w:val="000000"/>
        </w:rPr>
        <w:t>oom temperature</w:t>
      </w:r>
      <w:r>
        <w:rPr>
          <w:rFonts w:ascii="Arial" w:hAnsi="Arial" w:cs="Arial"/>
          <w:b/>
          <w:bCs/>
          <w:color w:val="000000"/>
        </w:rPr>
        <w:t xml:space="preserve"> required</w:t>
      </w:r>
      <w:r w:rsidRPr="003B07C5">
        <w:rPr>
          <w:rFonts w:ascii="Arial" w:hAnsi="Arial" w:cs="Arial"/>
          <w:b/>
          <w:bCs/>
          <w:color w:val="000000"/>
        </w:rPr>
        <w:t>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 </w:t>
      </w:r>
      <w:sdt>
        <w:sdtPr>
          <w:rPr>
            <w:rStyle w:val="styletta"/>
            <w:color w:val="C0504D" w:themeColor="accent2"/>
          </w:rPr>
          <w:id w:val="9895960"/>
          <w:placeholder>
            <w:docPart w:val="09C939CF934F4EB58A5E19A5BF56FEBE"/>
          </w:placeholder>
          <w:text/>
        </w:sdtPr>
        <w:sdtEndPr>
          <w:rPr>
            <w:rStyle w:val="styletta"/>
          </w:rPr>
        </w:sdtEndPr>
        <w:sdtContent>
          <w:r w:rsidRPr="003B07C5">
            <w:rPr>
              <w:rStyle w:val="styletta"/>
              <w:color w:val="C0504D" w:themeColor="accent2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°</w:t>
      </w:r>
      <w:r w:rsidRPr="003B07C5">
        <w:rPr>
          <w:rFonts w:ascii="Arial" w:hAnsi="Arial" w:cs="Arial"/>
          <w:b/>
          <w:bCs/>
          <w:color w:val="000000"/>
        </w:rPr>
        <w:t>C</w:t>
      </w:r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Relative Humidity (RH)</w:t>
      </w:r>
      <w:r>
        <w:rPr>
          <w:rFonts w:ascii="Arial" w:hAnsi="Arial" w:cs="Arial"/>
          <w:b/>
          <w:bCs/>
          <w:color w:val="000000"/>
        </w:rPr>
        <w:t xml:space="preserve"> required</w:t>
      </w:r>
      <w:r w:rsidRPr="003B07C5">
        <w:rPr>
          <w:rFonts w:ascii="Arial" w:hAnsi="Arial" w:cs="Arial"/>
          <w:b/>
          <w:bCs/>
          <w:color w:val="000000"/>
        </w:rPr>
        <w:t>:</w:t>
      </w:r>
      <w:r w:rsidRPr="003B07C5">
        <w:rPr>
          <w:rStyle w:val="styletta"/>
          <w:color w:val="943634" w:themeColor="accent2" w:themeShade="BF"/>
        </w:rPr>
        <w:t xml:space="preserve"> </w:t>
      </w:r>
      <w:r w:rsidRPr="003B07C5">
        <w:rPr>
          <w:rStyle w:val="styletta"/>
          <w:color w:val="943634" w:themeColor="accent2" w:themeShade="BF"/>
        </w:rPr>
        <w:tab/>
      </w:r>
      <w:r w:rsidRPr="003B07C5">
        <w:rPr>
          <w:rStyle w:val="styletta"/>
          <w:color w:val="943634" w:themeColor="accent2" w:themeShade="BF"/>
        </w:rPr>
        <w:tab/>
      </w:r>
      <w:r>
        <w:rPr>
          <w:rStyle w:val="styletta"/>
          <w:color w:val="943634" w:themeColor="accent2" w:themeShade="BF"/>
        </w:rPr>
        <w:t xml:space="preserve">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106346765"/>
          <w:placeholder>
            <w:docPart w:val="F8FE0A18165B4EE48C87F8788A61B338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  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 </w:t>
      </w:r>
      <w:r w:rsidRPr="003B07C5">
        <w:rPr>
          <w:rFonts w:ascii="Arial" w:hAnsi="Arial" w:cs="Arial"/>
          <w:b/>
          <w:bCs/>
          <w:color w:val="000000"/>
        </w:rPr>
        <w:t>%</w:t>
      </w:r>
    </w:p>
    <w:p w:rsidR="00330C73" w:rsidRPr="003B07C5" w:rsidRDefault="00330C73" w:rsidP="00330C7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Pre-heating battery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1148407708"/>
          <w:placeholder>
            <w:docPart w:val="2B002E56B3884B61BCB673389ABD2A9D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330C73" w:rsidRPr="003B07C5" w:rsidRDefault="00330C73" w:rsidP="00330C73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If</w:t>
      </w:r>
      <w:r w:rsidRPr="00A3462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yes, indicate the temperature</w:t>
      </w:r>
      <w:r w:rsidRPr="003B07C5">
        <w:rPr>
          <w:rFonts w:ascii="Arial" w:hAnsi="Arial" w:cs="Arial"/>
          <w:b/>
          <w:bCs/>
          <w:color w:val="000000"/>
        </w:rPr>
        <w:t xml:space="preserve">:   </w:t>
      </w:r>
      <w:r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1884862265"/>
          <w:placeholder>
            <w:docPart w:val="17E3009EC0E749A6A758CA29C78C708E"/>
          </w:placeholder>
          <w:text/>
        </w:sdt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°C</w:t>
      </w:r>
    </w:p>
    <w:p w:rsidR="00330C73" w:rsidRPr="003B07C5" w:rsidRDefault="00330C73" w:rsidP="00330C7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Post-heating battery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-117461764"/>
          <w:placeholder>
            <w:docPart w:val="83BCE5C8DA964A3F8D69B455FB7191C6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330C73" w:rsidRPr="003B07C5" w:rsidRDefault="00330C73" w:rsidP="00330C73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If</w:t>
      </w:r>
      <w:r w:rsidRPr="00A3462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yes, indicate the temperature</w:t>
      </w:r>
      <w:r w:rsidRPr="003B07C5">
        <w:rPr>
          <w:rFonts w:ascii="Arial" w:hAnsi="Arial" w:cs="Arial"/>
          <w:b/>
          <w:bCs/>
          <w:color w:val="000000"/>
        </w:rPr>
        <w:t xml:space="preserve">:  </w:t>
      </w:r>
      <w:r w:rsidRPr="003B07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1609434426"/>
          <w:placeholder>
            <w:docPart w:val="B40E934FA24C450BA5948F4F82F2A928"/>
          </w:placeholder>
          <w:text/>
        </w:sdt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°C</w:t>
      </w:r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Duct/AHU width:   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  <w:t xml:space="preserve"> 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9895962"/>
          <w:placeholder>
            <w:docPart w:val="BAF1636538A743E3B300A81C73138467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 xml:space="preserve">mm </w:t>
      </w:r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Duct/AHU height: 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  <w:t xml:space="preserve">      </w:t>
      </w:r>
      <w:r w:rsidRPr="003B07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            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9895964"/>
          <w:placeholder>
            <w:docPart w:val="78E93A4D6C8D44B085F1584174C8ACEA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mm</w:t>
      </w:r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Vapor trail distance available:     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1860656272"/>
          <w:placeholder>
            <w:docPart w:val="C886803CB855460CB694D54E18F3EDEC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m</w:t>
      </w:r>
    </w:p>
    <w:p w:rsidR="006E60E6" w:rsidRPr="003B07C5" w:rsidRDefault="006E60E6" w:rsidP="006E60E6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 xml:space="preserve">Is it an absolute filter after this vapor trail distance? </w:t>
      </w:r>
      <w:sdt>
        <w:sdtPr>
          <w:rPr>
            <w:rStyle w:val="styletta"/>
          </w:rPr>
          <w:id w:val="1728949590"/>
          <w:placeholder>
            <w:docPart w:val="DA3DD514052749D1A1CA88A656B64243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330C73" w:rsidRDefault="00330C73" w:rsidP="00330C73">
      <w:pPr>
        <w:pStyle w:val="Paragraphedeliste"/>
        <w:autoSpaceDE w:val="0"/>
        <w:autoSpaceDN w:val="0"/>
        <w:adjustRightInd w:val="0"/>
        <w:spacing w:line="360" w:lineRule="auto"/>
        <w:ind w:left="1068"/>
        <w:rPr>
          <w:rFonts w:ascii="Arial" w:hAnsi="Arial" w:cs="Arial"/>
          <w:b/>
          <w:bCs/>
          <w:color w:val="000000"/>
        </w:rPr>
      </w:pPr>
    </w:p>
    <w:p w:rsidR="00330C73" w:rsidRDefault="00330C73" w:rsidP="00330C73">
      <w:pPr>
        <w:pStyle w:val="Paragraphedeliste"/>
        <w:autoSpaceDE w:val="0"/>
        <w:autoSpaceDN w:val="0"/>
        <w:adjustRightInd w:val="0"/>
        <w:spacing w:line="360" w:lineRule="auto"/>
        <w:ind w:left="1068"/>
        <w:rPr>
          <w:rFonts w:ascii="Arial" w:hAnsi="Arial" w:cs="Arial"/>
          <w:b/>
          <w:bCs/>
          <w:color w:val="000000"/>
        </w:rPr>
      </w:pPr>
    </w:p>
    <w:p w:rsidR="00330C73" w:rsidRDefault="00330C73" w:rsidP="00330C73">
      <w:pPr>
        <w:pStyle w:val="Paragraphedeliste"/>
        <w:autoSpaceDE w:val="0"/>
        <w:autoSpaceDN w:val="0"/>
        <w:adjustRightInd w:val="0"/>
        <w:spacing w:line="360" w:lineRule="auto"/>
        <w:ind w:left="1068"/>
        <w:rPr>
          <w:rFonts w:ascii="Arial" w:hAnsi="Arial" w:cs="Arial"/>
          <w:b/>
          <w:bCs/>
          <w:color w:val="000000"/>
        </w:rPr>
      </w:pPr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B07C5">
        <w:rPr>
          <w:rFonts w:ascii="Arial" w:hAnsi="Arial" w:cs="Arial"/>
          <w:b/>
          <w:bCs/>
          <w:color w:val="000000"/>
        </w:rPr>
        <w:t>Air velocity:</w:t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</w:t>
      </w:r>
      <w:r w:rsidRPr="003B07C5">
        <w:rPr>
          <w:rFonts w:ascii="Arial" w:hAnsi="Arial" w:cs="Arial"/>
          <w:b/>
          <w:bCs/>
          <w:color w:val="000000"/>
        </w:rPr>
        <w:t xml:space="preserve">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1534927000"/>
          <w:placeholder>
            <w:docPart w:val="C09BDB48405F45ED8057801A4A163FEE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m/s</w:t>
      </w:r>
    </w:p>
    <w:p w:rsidR="006E60E6" w:rsidRPr="00AB5E6F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Steam</w:t>
      </w:r>
      <w:r w:rsidRPr="003B07C5">
        <w:rPr>
          <w:rFonts w:ascii="Arial" w:hAnsi="Arial" w:cs="Arial"/>
          <w:b/>
          <w:bCs/>
          <w:color w:val="000000"/>
        </w:rPr>
        <w:t xml:space="preserve"> flow</w:t>
      </w:r>
      <w:r>
        <w:rPr>
          <w:rFonts w:ascii="Arial" w:hAnsi="Arial" w:cs="Arial"/>
          <w:b/>
          <w:bCs/>
          <w:color w:val="000000"/>
        </w:rPr>
        <w:t xml:space="preserve"> required: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626280450"/>
          <w:placeholder>
            <w:docPart w:val="D29E2D5D5BFA42CCA208B4AEAAEA959C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kg</w:t>
      </w:r>
      <w:r w:rsidRPr="003B07C5">
        <w:rPr>
          <w:rFonts w:ascii="Arial" w:hAnsi="Arial" w:cs="Arial"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>h</w:t>
      </w:r>
    </w:p>
    <w:p w:rsidR="006E60E6" w:rsidRPr="00D878E8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 Evapack, maximum pressure drop</w:t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Pr="00AB5E6F">
        <w:rPr>
          <w:rStyle w:val="Textedelespacerserv"/>
          <w:rFonts w:ascii="Arial" w:hAnsi="Arial"/>
          <w:color w:val="943634" w:themeColor="accent2" w:themeShade="BF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598787048"/>
          <w:placeholder>
            <w:docPart w:val="3B22B74E17CB4FC994C93265D5A8538D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Pa</w:t>
      </w:r>
    </w:p>
    <w:p w:rsidR="006E60E6" w:rsidRPr="003B07C5" w:rsidRDefault="006E60E6" w:rsidP="006E60E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 d</w:t>
      </w:r>
      <w:r w:rsidR="00330C73">
        <w:rPr>
          <w:rFonts w:ascii="Arial" w:hAnsi="Arial" w:cs="Arial"/>
          <w:b/>
          <w:bCs/>
          <w:color w:val="000000"/>
        </w:rPr>
        <w:t>irect room, volume or dimension</w:t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Pr="00AB5E6F">
        <w:rPr>
          <w:rStyle w:val="Textedelespacerserv"/>
          <w:rFonts w:ascii="Arial" w:hAnsi="Arial"/>
          <w:color w:val="943634" w:themeColor="accent2" w:themeShade="BF"/>
        </w:rPr>
        <w:t xml:space="preserve"> </w:t>
      </w:r>
      <w:sdt>
        <w:sdtPr>
          <w:rPr>
            <w:rStyle w:val="Textedelespacerserv"/>
            <w:rFonts w:ascii="Arial" w:hAnsi="Arial"/>
            <w:color w:val="943634" w:themeColor="accent2" w:themeShade="BF"/>
          </w:rPr>
          <w:id w:val="-1316479059"/>
          <w:placeholder>
            <w:docPart w:val="9BED4E3B36B24F74956252D2A5D09AA1"/>
          </w:placeholder>
          <w:text/>
        </w:sdtPr>
        <w:sdtEndPr>
          <w:rPr>
            <w:rStyle w:val="Textedelespacerserv"/>
          </w:rPr>
        </w:sdtEndPr>
        <w:sdtContent>
          <w:r w:rsidRPr="003B07C5">
            <w:rPr>
              <w:rStyle w:val="Textedelespacerserv"/>
              <w:rFonts w:ascii="Arial" w:hAnsi="Arial"/>
              <w:color w:val="943634" w:themeColor="accent2" w:themeShade="BF"/>
            </w:rPr>
            <w:t xml:space="preserve">   …</w:t>
          </w:r>
        </w:sdtContent>
      </w:sdt>
      <w:r w:rsidRPr="003B07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m3 or L </w:t>
      </w:r>
      <w:proofErr w:type="gramStart"/>
      <w:r>
        <w:rPr>
          <w:rFonts w:ascii="Arial" w:hAnsi="Arial" w:cs="Arial"/>
          <w:bCs/>
          <w:color w:val="000000"/>
        </w:rPr>
        <w:t>x</w:t>
      </w:r>
      <w:proofErr w:type="gramEnd"/>
      <w:r>
        <w:rPr>
          <w:rFonts w:ascii="Arial" w:hAnsi="Arial" w:cs="Arial"/>
          <w:bCs/>
          <w:color w:val="000000"/>
        </w:rPr>
        <w:t xml:space="preserve"> W x H</w:t>
      </w:r>
    </w:p>
    <w:p w:rsidR="006E60E6" w:rsidRDefault="006E60E6" w:rsidP="006E60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E60E6" w:rsidRDefault="006E60E6" w:rsidP="006E60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E60E6" w:rsidRDefault="006E60E6" w:rsidP="006E60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E60E6" w:rsidRPr="003B07C5" w:rsidRDefault="006E60E6" w:rsidP="006E60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3B07C5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Accessories</w:t>
      </w:r>
      <w:r w:rsidRPr="003B07C5">
        <w:rPr>
          <w:rFonts w:ascii="Arial" w:hAnsi="Arial" w:cs="Arial"/>
          <w:b/>
          <w:bCs/>
          <w:color w:val="000000"/>
        </w:rPr>
        <w:t xml:space="preserve">: </w:t>
      </w:r>
      <w:r w:rsidRPr="003B07C5">
        <w:rPr>
          <w:rFonts w:ascii="Arial" w:hAnsi="Arial" w:cs="Arial"/>
          <w:b/>
          <w:bCs/>
          <w:color w:val="000000"/>
        </w:rPr>
        <w:tab/>
      </w:r>
    </w:p>
    <w:p w:rsidR="006E60E6" w:rsidRPr="003B07C5" w:rsidRDefault="006E60E6" w:rsidP="006E60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Room humidistat (on/off)</w:t>
      </w:r>
      <w:r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-1652209796"/>
          <w:placeholder>
            <w:docPart w:val="8F0E9F0E22EF4A6C97ED4047911BC080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D86B25" w:rsidRDefault="006E60E6" w:rsidP="006E60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Style w:val="styletta"/>
          <w:rFonts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Duct humidistat (on/off)</w:t>
      </w:r>
      <w:r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1951435509"/>
          <w:placeholder>
            <w:docPart w:val="A799DEC05715438AB70EBB5F1E54AC15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3B07C5" w:rsidRDefault="006E60E6" w:rsidP="006E60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Duct pressure switch</w:t>
      </w:r>
      <w:r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1437484993"/>
          <w:placeholder>
            <w:docPart w:val="D36A56626E484951BD8CA97DBAB1F708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3B07C5" w:rsidRDefault="006E60E6" w:rsidP="006E60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Duct humidity sensor</w:t>
      </w:r>
      <w:r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-882481121"/>
          <w:placeholder>
            <w:docPart w:val="E232E9A5A70F4979B695D53A1FC463F5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3B07C5" w:rsidRDefault="006E60E6" w:rsidP="006E60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Room humidity sensor</w:t>
      </w:r>
      <w:r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-1791048350"/>
          <w:placeholder>
            <w:docPart w:val="06D8156478EB48CD902FF846089A8E02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3B07C5" w:rsidRDefault="006E60E6" w:rsidP="006E60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Temperature &amp; humidity controller (on/off)</w:t>
      </w:r>
      <w:r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1332875696"/>
          <w:placeholder>
            <w:docPart w:val="74D2086346AF4F35B066538BB874CF14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3B07C5" w:rsidRDefault="006E60E6" w:rsidP="006E60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Room ventilation unit</w:t>
      </w:r>
      <w:r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1930625682"/>
          <w:placeholder>
            <w:docPart w:val="8573363C72084BB8B096B64B0316DA25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3B07C5" w:rsidRDefault="006E60E6" w:rsidP="006E60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Support legs</w:t>
      </w:r>
      <w:r w:rsidRPr="003B07C5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3B07C5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Style w:val="styletta"/>
          </w:rPr>
          <w:id w:val="-777482129"/>
          <w:placeholder>
            <w:docPart w:val="A7A842657D2642018FB5F26CB9852AC3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9E6286" w:rsidRDefault="00874C05" w:rsidP="006E60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Style w:val="styletta"/>
          <w:rFonts w:cs="Arial"/>
          <w:b/>
          <w:bCs/>
          <w:color w:val="000000"/>
        </w:rPr>
      </w:pPr>
      <w:r>
        <w:rPr>
          <w:rStyle w:val="styletta"/>
          <w:rFonts w:cs="Arial"/>
          <w:b/>
          <w:bCs/>
          <w:color w:val="000000"/>
        </w:rPr>
        <w:t>Insulation Jacket</w:t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 w:rsidR="006E60E6">
        <w:rPr>
          <w:rStyle w:val="styletta"/>
          <w:rFonts w:cs="Arial"/>
          <w:b/>
          <w:bCs/>
          <w:color w:val="000000"/>
        </w:rPr>
        <w:tab/>
      </w:r>
      <w:r w:rsidR="006E60E6">
        <w:rPr>
          <w:rStyle w:val="styletta"/>
          <w:rFonts w:cs="Arial"/>
          <w:b/>
          <w:bCs/>
          <w:color w:val="000000"/>
        </w:rPr>
        <w:tab/>
        <w:t xml:space="preserve"> </w:t>
      </w:r>
      <w:sdt>
        <w:sdtPr>
          <w:rPr>
            <w:rStyle w:val="styletta"/>
          </w:rPr>
          <w:id w:val="-302158911"/>
          <w:placeholder>
            <w:docPart w:val="17E7F50863A14B31893FA7889FC6BBBA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="006E60E6"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874C05" w:rsidRPr="009E6286" w:rsidRDefault="00874C05" w:rsidP="00874C0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Style w:val="styletta"/>
          <w:rFonts w:cs="Arial"/>
          <w:b/>
          <w:bCs/>
          <w:color w:val="000000"/>
        </w:rPr>
      </w:pPr>
      <w:r>
        <w:rPr>
          <w:rStyle w:val="styletta"/>
          <w:rFonts w:cs="Arial"/>
          <w:b/>
          <w:bCs/>
          <w:color w:val="000000"/>
        </w:rPr>
        <w:t>Protective cabinet (outdoor application)</w:t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  <w:t xml:space="preserve"> </w:t>
      </w:r>
      <w:sdt>
        <w:sdtPr>
          <w:rPr>
            <w:rStyle w:val="styletta"/>
          </w:rPr>
          <w:id w:val="-883178538"/>
          <w:placeholder>
            <w:docPart w:val="C3EC0A374E2B45E59DCF1CA17D6F7A66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9E6286" w:rsidRDefault="00874C05" w:rsidP="00874C0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Style w:val="styletta"/>
          <w:rFonts w:cs="Arial"/>
          <w:b/>
          <w:bCs/>
          <w:color w:val="000000"/>
        </w:rPr>
      </w:pPr>
      <w:r>
        <w:rPr>
          <w:rStyle w:val="styletta"/>
          <w:rFonts w:cs="Arial"/>
          <w:b/>
          <w:bCs/>
          <w:color w:val="000000"/>
        </w:rPr>
        <w:t xml:space="preserve"> </w:t>
      </w:r>
      <w:r w:rsidR="006E60E6">
        <w:rPr>
          <w:rStyle w:val="styletta"/>
          <w:rFonts w:cs="Arial"/>
          <w:b/>
          <w:bCs/>
          <w:color w:val="000000"/>
        </w:rPr>
        <w:t>Temperature cooling kit (for ERS)</w:t>
      </w:r>
      <w:r w:rsidR="006E60E6">
        <w:rPr>
          <w:rStyle w:val="styletta"/>
          <w:rFonts w:cs="Arial"/>
          <w:b/>
          <w:bCs/>
          <w:color w:val="000000"/>
        </w:rPr>
        <w:tab/>
      </w:r>
      <w:r w:rsidR="006E60E6">
        <w:rPr>
          <w:rStyle w:val="styletta"/>
          <w:rFonts w:cs="Arial"/>
          <w:b/>
          <w:bCs/>
          <w:color w:val="000000"/>
        </w:rPr>
        <w:tab/>
        <w:t xml:space="preserve"> </w:t>
      </w:r>
      <w:r w:rsidR="006E60E6">
        <w:rPr>
          <w:rStyle w:val="styletta"/>
          <w:rFonts w:cs="Arial"/>
          <w:b/>
          <w:bCs/>
          <w:color w:val="000000"/>
        </w:rPr>
        <w:tab/>
      </w:r>
      <w:sdt>
        <w:sdtPr>
          <w:rPr>
            <w:rStyle w:val="styletta"/>
          </w:rPr>
          <w:id w:val="-50847378"/>
          <w:placeholder>
            <w:docPart w:val="2CA91BA228C34482B2F4964C66A10064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="006E60E6" w:rsidRPr="003B07C5">
            <w:rPr>
              <w:rStyle w:val="styletta"/>
              <w:color w:val="943634" w:themeColor="accent2" w:themeShade="BF"/>
            </w:rPr>
            <w:t>Select Yes or No</w:t>
          </w:r>
        </w:sdtContent>
      </w:sdt>
    </w:p>
    <w:p w:rsidR="006E60E6" w:rsidRPr="00D86B25" w:rsidRDefault="006E60E6" w:rsidP="006E60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Style w:val="styletta"/>
          <w:rFonts w:cs="Arial"/>
          <w:b/>
          <w:bCs/>
          <w:color w:val="000000"/>
        </w:rPr>
      </w:pPr>
      <w:r>
        <w:rPr>
          <w:rStyle w:val="styletta"/>
          <w:rFonts w:cs="Arial"/>
          <w:b/>
          <w:bCs/>
          <w:color w:val="000000"/>
        </w:rPr>
        <w:t>Other</w:t>
      </w:r>
      <w:r>
        <w:rPr>
          <w:rStyle w:val="styletta"/>
          <w:rFonts w:cs="Arial"/>
          <w:b/>
          <w:bCs/>
          <w:color w:val="000000"/>
        </w:rPr>
        <w:tab/>
      </w:r>
      <w:r w:rsidR="00874C05"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r>
        <w:rPr>
          <w:rStyle w:val="styletta"/>
          <w:rFonts w:cs="Arial"/>
          <w:b/>
          <w:bCs/>
          <w:color w:val="000000"/>
        </w:rPr>
        <w:tab/>
      </w:r>
      <w:sdt>
        <w:sdtPr>
          <w:rPr>
            <w:rStyle w:val="styletta"/>
          </w:rPr>
          <w:id w:val="-220826061"/>
          <w:placeholder>
            <w:docPart w:val="0C2159EC761547D49E989693D7E54662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Specify</w:t>
          </w:r>
        </w:sdtContent>
      </w:sdt>
    </w:p>
    <w:p w:rsidR="006E60E6" w:rsidRDefault="006E60E6" w:rsidP="006E60E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</w:rPr>
      </w:pPr>
    </w:p>
    <w:p w:rsidR="006E60E6" w:rsidRPr="003B07C5" w:rsidRDefault="006E60E6" w:rsidP="006E60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E60E6" w:rsidRPr="003B07C5" w:rsidRDefault="006E60E6" w:rsidP="006E60E6">
      <w:pPr>
        <w:autoSpaceDE w:val="0"/>
        <w:autoSpaceDN w:val="0"/>
        <w:adjustRightInd w:val="0"/>
        <w:rPr>
          <w:rFonts w:ascii="Arial" w:hAnsi="Arial" w:cs="Arial"/>
        </w:rPr>
      </w:pPr>
      <w:r w:rsidRPr="003B07C5">
        <w:rPr>
          <w:rFonts w:ascii="Arial" w:hAnsi="Arial" w:cs="Arial"/>
          <w:b/>
          <w:bCs/>
          <w:color w:val="000000"/>
        </w:rPr>
        <w:t xml:space="preserve">Quick additional description of the setting up: </w:t>
      </w:r>
      <w:sdt>
        <w:sdtPr>
          <w:rPr>
            <w:rStyle w:val="styletta"/>
          </w:rPr>
          <w:id w:val="9896001"/>
          <w:placeholder>
            <w:docPart w:val="CD42F80E8115415E9732BC3A3D13E57B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bCs/>
            <w:color w:val="000000"/>
          </w:rPr>
        </w:sdtEndPr>
        <w:sdtContent>
          <w:r w:rsidRPr="003B07C5">
            <w:rPr>
              <w:rStyle w:val="Textedelespacerserv"/>
              <w:rFonts w:ascii="Arial" w:hAnsi="Arial" w:cs="Arial"/>
              <w:color w:val="943634" w:themeColor="accent2" w:themeShade="BF"/>
            </w:rPr>
            <w:t>Please describe.</w:t>
          </w:r>
        </w:sdtContent>
      </w:sdt>
    </w:p>
    <w:p w:rsidR="006E60E6" w:rsidRPr="003B07C5" w:rsidRDefault="006E60E6" w:rsidP="006E60E6"/>
    <w:p w:rsidR="003B71BF" w:rsidRPr="00AB57F9" w:rsidRDefault="003B71BF" w:rsidP="006E60E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</w:p>
    <w:sectPr w:rsidR="003B71BF" w:rsidRPr="00AB57F9" w:rsidSect="00AB57F9">
      <w:headerReference w:type="default" r:id="rId8"/>
      <w:headerReference w:type="first" r:id="rId9"/>
      <w:footerReference w:type="first" r:id="rId10"/>
      <w:pgSz w:w="11907" w:h="16839" w:code="9"/>
      <w:pgMar w:top="1440" w:right="1008" w:bottom="851" w:left="1008" w:header="283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5C" w:rsidRDefault="00CC575C">
      <w:r>
        <w:separator/>
      </w:r>
    </w:p>
  </w:endnote>
  <w:endnote w:type="continuationSeparator" w:id="0">
    <w:p w:rsidR="00CC575C" w:rsidRDefault="00CC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62" w:rsidRPr="00F57DE7" w:rsidRDefault="000C3001" w:rsidP="00F57DE7">
    <w:pPr>
      <w:pStyle w:val="Pieddepage"/>
      <w:rPr>
        <w:szCs w:val="22"/>
      </w:rPr>
    </w:pPr>
    <w:r>
      <w:rPr>
        <w:noProof/>
        <w:szCs w:val="22"/>
        <w:lang w:val="fr-FR" w:eastAsia="fr-FR"/>
      </w:rPr>
      <w:drawing>
        <wp:inline distT="0" distB="0" distL="0" distR="0" wp14:anchorId="2E18DE7F" wp14:editId="0B1C8AC0">
          <wp:extent cx="6486525" cy="361950"/>
          <wp:effectExtent l="0" t="0" r="9525" b="0"/>
          <wp:docPr id="3" name="Picture 3" descr="Footer B&amp;W w-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B&amp;W w-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5C" w:rsidRDefault="00CC575C">
      <w:r>
        <w:separator/>
      </w:r>
    </w:p>
  </w:footnote>
  <w:footnote w:type="continuationSeparator" w:id="0">
    <w:p w:rsidR="00CC575C" w:rsidRDefault="00CC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0D" w:rsidRDefault="000C3001">
    <w:pPr>
      <w:pStyle w:val="En-tte"/>
    </w:pPr>
    <w:r>
      <w:rPr>
        <w:noProof/>
        <w:lang w:val="fr-FR" w:eastAsia="fr-FR"/>
      </w:rPr>
      <w:drawing>
        <wp:inline distT="0" distB="0" distL="0" distR="0" wp14:anchorId="3BC7A649" wp14:editId="75431E20">
          <wp:extent cx="1209675" cy="800100"/>
          <wp:effectExtent l="0" t="0" r="9525" b="0"/>
          <wp:docPr id="2" name="Picture 2" descr="armstrong%20high%20res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strong%20high%20res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B0" w:rsidRPr="00074035" w:rsidRDefault="000C3001" w:rsidP="00430311">
    <w:pPr>
      <w:pStyle w:val="En-tte"/>
      <w:spacing w:after="6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E7A923" wp14:editId="145072C4">
              <wp:simplePos x="0" y="0"/>
              <wp:positionH relativeFrom="column">
                <wp:posOffset>1697990</wp:posOffset>
              </wp:positionH>
              <wp:positionV relativeFrom="paragraph">
                <wp:posOffset>826770</wp:posOffset>
              </wp:positionV>
              <wp:extent cx="4810125" cy="0"/>
              <wp:effectExtent l="0" t="0" r="0" b="0"/>
              <wp:wrapNone/>
              <wp:docPr id="6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0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F2808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65.1pt" to="512.4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daEQIAACk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"/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F94E1" wp14:editId="210F671D">
              <wp:simplePos x="0" y="0"/>
              <wp:positionH relativeFrom="column">
                <wp:posOffset>1636395</wp:posOffset>
              </wp:positionH>
              <wp:positionV relativeFrom="paragraph">
                <wp:posOffset>625475</wp:posOffset>
              </wp:positionV>
              <wp:extent cx="5067300" cy="419100"/>
              <wp:effectExtent l="0" t="0" r="0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1F" w:rsidRPr="00FD2B37" w:rsidRDefault="00EB1A9E" w:rsidP="009C79DB">
                          <w:pPr>
                            <w:spacing w:after="8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FD2B3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Armstrong</w:t>
                          </w:r>
                          <w:r w:rsidR="00981214" w:rsidRPr="00FD2B3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International </w:t>
                          </w:r>
                          <w:r w:rsidR="00FD2B37" w:rsidRPr="00FD2B3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–</w:t>
                          </w:r>
                          <w:r w:rsidR="00981214" w:rsidRPr="00FD2B3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841D8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Europe/Middle East/Africa</w:t>
                          </w:r>
                        </w:p>
                        <w:p w:rsidR="0049131F" w:rsidRPr="00B05954" w:rsidRDefault="00A841D8">
                          <w:pPr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</w:pP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Parc Industriel des Hauts-Sarts, 2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vertAlign w:val="superscript"/>
                              <w:lang w:val="fr-BE"/>
                            </w:rPr>
                            <w:t>nd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Avenue 4, B-4040 Herstal Belgium</w:t>
                          </w:r>
                          <w:r w:rsidR="0049131F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 Phone: 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+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32 (0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) 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4 240 90 90</w:t>
                          </w:r>
                          <w:r w:rsidR="0049131F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 </w:t>
                          </w:r>
                          <w:r w:rsidR="0049131F" w:rsidRPr="00B05954">
                            <w:rPr>
                              <w:rFonts w:ascii="Arial" w:hAnsi="Arial" w:cs="Arial"/>
                              <w:sz w:val="13"/>
                              <w:szCs w:val="13"/>
                              <w:lang w:val="fr-BE"/>
                            </w:rPr>
                            <w:t>•</w:t>
                          </w:r>
                          <w:r w:rsidR="0049131F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 Fax: 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+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32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(0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) </w:t>
                          </w:r>
                          <w:r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>4 248 13 61</w:t>
                          </w:r>
                          <w:r w:rsidR="000C36DB" w:rsidRPr="00B05954">
                            <w:rPr>
                              <w:rFonts w:ascii="Arial Narrow" w:hAnsi="Arial Narrow" w:cs="Arial"/>
                              <w:sz w:val="13"/>
                              <w:szCs w:val="13"/>
                              <w:lang w:val="fr-BE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F94E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128.85pt;margin-top:49.25pt;width:39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yz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mdjyDL1Oweu+Bz8zwjm02VHV/Z0sv2ok5KqhYstulJJDw2gF6YX2pn92&#10;dcLRFmQzfJAVxKE7Ix3QWKvO1g6qgQAd2vR4ao3NpYTDOJjNLwMwlWAjYRLC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" filled="f" stroked="f">
              <v:textbox>
                <w:txbxContent>
                  <w:p w:rsidR="0049131F" w:rsidRPr="00FD2B37" w:rsidRDefault="00EB1A9E" w:rsidP="009C79DB">
                    <w:pPr>
                      <w:spacing w:after="80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FD2B3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Armstrong</w:t>
                    </w:r>
                    <w:r w:rsidR="00981214" w:rsidRPr="00FD2B3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International </w:t>
                    </w:r>
                    <w:r w:rsidR="00FD2B37" w:rsidRPr="00FD2B3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–</w:t>
                    </w:r>
                    <w:r w:rsidR="00981214" w:rsidRPr="00FD2B3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A841D8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Europe/Middle East/Africa</w:t>
                    </w:r>
                  </w:p>
                  <w:p w:rsidR="0049131F" w:rsidRPr="00B05954" w:rsidRDefault="00A841D8">
                    <w:pPr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</w:pP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Parc Industriel des Hauts-Sarts, 2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vertAlign w:val="superscript"/>
                        <w:lang w:val="fr-BE"/>
                      </w:rPr>
                      <w:t>nd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Avenue 4, B-4040 Herstal Belgium</w:t>
                    </w:r>
                    <w:r w:rsidR="0049131F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 Phone: 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+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32 (0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) 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4 240 90 90</w:t>
                    </w:r>
                    <w:r w:rsidR="0049131F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 </w:t>
                    </w:r>
                    <w:r w:rsidR="0049131F" w:rsidRPr="00B05954">
                      <w:rPr>
                        <w:rFonts w:ascii="Arial" w:hAnsi="Arial" w:cs="Arial"/>
                        <w:sz w:val="13"/>
                        <w:szCs w:val="13"/>
                        <w:lang w:val="fr-BE"/>
                      </w:rPr>
                      <w:t>•</w:t>
                    </w:r>
                    <w:r w:rsidR="0049131F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 Fax: 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+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32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(0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) </w:t>
                    </w:r>
                    <w:r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>4 248 13 61</w:t>
                    </w:r>
                    <w:r w:rsidR="000C36DB" w:rsidRPr="00B05954">
                      <w:rPr>
                        <w:rFonts w:ascii="Arial Narrow" w:hAnsi="Arial Narrow" w:cs="Arial"/>
                        <w:sz w:val="13"/>
                        <w:szCs w:val="13"/>
                        <w:lang w:val="fr-BE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B05954">
      <w:rPr>
        <w:noProof/>
        <w:lang w:val="fr-FR" w:eastAsia="fr-FR"/>
      </w:rPr>
      <w:drawing>
        <wp:inline distT="0" distB="0" distL="0" distR="0" wp14:anchorId="66F38240" wp14:editId="26D8AC5D">
          <wp:extent cx="1168133" cy="77101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strong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518" cy="771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4035">
      <w:tab/>
    </w:r>
  </w:p>
  <w:p w:rsidR="0056190D" w:rsidRDefault="000C3001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5940D4" wp14:editId="3818E513">
              <wp:simplePos x="0" y="0"/>
              <wp:positionH relativeFrom="column">
                <wp:posOffset>-17145</wp:posOffset>
              </wp:positionH>
              <wp:positionV relativeFrom="paragraph">
                <wp:posOffset>8890</wp:posOffset>
              </wp:positionV>
              <wp:extent cx="6515100" cy="0"/>
              <wp:effectExtent l="0" t="0" r="0" b="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76C0F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7pt" to="511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35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2TSb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238"/>
    <w:multiLevelType w:val="hybridMultilevel"/>
    <w:tmpl w:val="F43C3598"/>
    <w:lvl w:ilvl="0" w:tplc="9CD28F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62441"/>
    <w:multiLevelType w:val="hybridMultilevel"/>
    <w:tmpl w:val="78061C3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58117E"/>
    <w:multiLevelType w:val="multilevel"/>
    <w:tmpl w:val="F43C359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86EA7"/>
    <w:multiLevelType w:val="hybridMultilevel"/>
    <w:tmpl w:val="97D445AC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63C6081"/>
    <w:multiLevelType w:val="hybridMultilevel"/>
    <w:tmpl w:val="077A23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55BC9"/>
    <w:multiLevelType w:val="hybridMultilevel"/>
    <w:tmpl w:val="78061C3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54"/>
    <w:rsid w:val="000029CE"/>
    <w:rsid w:val="00055BE7"/>
    <w:rsid w:val="00056481"/>
    <w:rsid w:val="00074035"/>
    <w:rsid w:val="0007723C"/>
    <w:rsid w:val="00082B22"/>
    <w:rsid w:val="000C3001"/>
    <w:rsid w:val="000C36DB"/>
    <w:rsid w:val="000F2DCF"/>
    <w:rsid w:val="00111F60"/>
    <w:rsid w:val="00162D89"/>
    <w:rsid w:val="001C0AAF"/>
    <w:rsid w:val="001F2B96"/>
    <w:rsid w:val="002618D1"/>
    <w:rsid w:val="00263FA1"/>
    <w:rsid w:val="00284D4C"/>
    <w:rsid w:val="002F675A"/>
    <w:rsid w:val="00330C73"/>
    <w:rsid w:val="00346E5F"/>
    <w:rsid w:val="003B6058"/>
    <w:rsid w:val="003B71BF"/>
    <w:rsid w:val="004260E2"/>
    <w:rsid w:val="00430311"/>
    <w:rsid w:val="00452467"/>
    <w:rsid w:val="0049131F"/>
    <w:rsid w:val="004B691B"/>
    <w:rsid w:val="004D2A9E"/>
    <w:rsid w:val="005032BF"/>
    <w:rsid w:val="005354AE"/>
    <w:rsid w:val="0056190D"/>
    <w:rsid w:val="005664BE"/>
    <w:rsid w:val="00590911"/>
    <w:rsid w:val="005978AF"/>
    <w:rsid w:val="005A6B8E"/>
    <w:rsid w:val="005E7A9E"/>
    <w:rsid w:val="005F6399"/>
    <w:rsid w:val="00624633"/>
    <w:rsid w:val="00660005"/>
    <w:rsid w:val="006813F8"/>
    <w:rsid w:val="006B3C98"/>
    <w:rsid w:val="006E60E6"/>
    <w:rsid w:val="006F5461"/>
    <w:rsid w:val="00731E30"/>
    <w:rsid w:val="00736C6E"/>
    <w:rsid w:val="00772808"/>
    <w:rsid w:val="00772BD0"/>
    <w:rsid w:val="007A2F16"/>
    <w:rsid w:val="007A60F0"/>
    <w:rsid w:val="007E2ED5"/>
    <w:rsid w:val="008475AE"/>
    <w:rsid w:val="00874439"/>
    <w:rsid w:val="00874C05"/>
    <w:rsid w:val="008831D8"/>
    <w:rsid w:val="008C735F"/>
    <w:rsid w:val="008D7E63"/>
    <w:rsid w:val="0094279F"/>
    <w:rsid w:val="00972D62"/>
    <w:rsid w:val="00972FE5"/>
    <w:rsid w:val="0097343E"/>
    <w:rsid w:val="00981214"/>
    <w:rsid w:val="00982D41"/>
    <w:rsid w:val="009918CF"/>
    <w:rsid w:val="009C79DB"/>
    <w:rsid w:val="009D1E9E"/>
    <w:rsid w:val="00A23BA5"/>
    <w:rsid w:val="00A44603"/>
    <w:rsid w:val="00A56E81"/>
    <w:rsid w:val="00A804B0"/>
    <w:rsid w:val="00A841D8"/>
    <w:rsid w:val="00AA10D5"/>
    <w:rsid w:val="00AB57F9"/>
    <w:rsid w:val="00AC5D6A"/>
    <w:rsid w:val="00AD03B5"/>
    <w:rsid w:val="00AD55AB"/>
    <w:rsid w:val="00AF00B7"/>
    <w:rsid w:val="00B05954"/>
    <w:rsid w:val="00B300AF"/>
    <w:rsid w:val="00B33E41"/>
    <w:rsid w:val="00B660AC"/>
    <w:rsid w:val="00B815ED"/>
    <w:rsid w:val="00BA2D07"/>
    <w:rsid w:val="00C02BF6"/>
    <w:rsid w:val="00C22955"/>
    <w:rsid w:val="00C446DA"/>
    <w:rsid w:val="00C836A1"/>
    <w:rsid w:val="00CB7997"/>
    <w:rsid w:val="00CC575C"/>
    <w:rsid w:val="00CE716D"/>
    <w:rsid w:val="00D02950"/>
    <w:rsid w:val="00D0348C"/>
    <w:rsid w:val="00D174D9"/>
    <w:rsid w:val="00DF37B9"/>
    <w:rsid w:val="00DF78A5"/>
    <w:rsid w:val="00E07E11"/>
    <w:rsid w:val="00E45C0E"/>
    <w:rsid w:val="00E46006"/>
    <w:rsid w:val="00E522FE"/>
    <w:rsid w:val="00EB11DD"/>
    <w:rsid w:val="00EB1A9E"/>
    <w:rsid w:val="00EC5ADC"/>
    <w:rsid w:val="00F27CCD"/>
    <w:rsid w:val="00F57DE7"/>
    <w:rsid w:val="00F81567"/>
    <w:rsid w:val="00F86EED"/>
    <w:rsid w:val="00F93826"/>
    <w:rsid w:val="00F94ED7"/>
    <w:rsid w:val="00FD2B37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E85EA"/>
  <w15:docId w15:val="{4EC7693B-5D94-414D-98A1-88B5A4C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pBdr>
        <w:top w:val="single" w:sz="8" w:space="1" w:color="auto"/>
      </w:pBdr>
      <w:spacing w:before="60"/>
    </w:pPr>
    <w:rPr>
      <w:rFonts w:ascii="Arial" w:hAnsi="Aria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4303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3F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0348C"/>
    <w:rPr>
      <w:color w:val="808080"/>
    </w:rPr>
  </w:style>
  <w:style w:type="character" w:customStyle="1" w:styleId="styletta">
    <w:name w:val="styletta"/>
    <w:basedOn w:val="Policepardfaut"/>
    <w:uiPriority w:val="1"/>
    <w:qFormat/>
    <w:rsid w:val="00D0348C"/>
    <w:rPr>
      <w:rFonts w:ascii="Arial" w:hAnsi="Arial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argnion\Documents\ADMINISTRATIF\Bureau\Canevas%20documents%20AI\Templates%20Belgium\Armstrong%20International%20-Europe-Middle%20East-Afr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A914A5167D4D23A97EFDD04535D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9A2A6-12CE-4B19-ACB8-6D6311E158A3}"/>
      </w:docPartPr>
      <w:docPartBody>
        <w:p w:rsidR="000A56F8" w:rsidRDefault="00C65113" w:rsidP="00C65113">
          <w:pPr>
            <w:pStyle w:val="AEA914A5167D4D23A97EFDD04535DA35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Company name</w:t>
          </w:r>
        </w:p>
      </w:docPartBody>
    </w:docPart>
    <w:docPart>
      <w:docPartPr>
        <w:name w:val="25C76A39503E46B28A6C8C8243E24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0AE05-54F9-4C80-BA87-857DD4583784}"/>
      </w:docPartPr>
      <w:docPartBody>
        <w:p w:rsidR="000A56F8" w:rsidRDefault="00C40FE2" w:rsidP="00C40FE2">
          <w:pPr>
            <w:pStyle w:val="25C76A39503E46B28A6C8C8243E2494E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 xml:space="preserve">Click here to add your name. </w:t>
          </w:r>
        </w:p>
      </w:docPartBody>
    </w:docPart>
    <w:docPart>
      <w:docPartPr>
        <w:name w:val="FCAE49E004EC46BFAB0CDDBCE3AFF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EBE02-2890-4E8C-B720-E5FB934D88DE}"/>
      </w:docPartPr>
      <w:docPartBody>
        <w:p w:rsidR="000A56F8" w:rsidRDefault="00C65113" w:rsidP="00C65113">
          <w:pPr>
            <w:pStyle w:val="FCAE49E004EC46BFAB0CDDBCE3AFF1262"/>
          </w:pPr>
          <w:r w:rsidRPr="003B07C5">
            <w:rPr>
              <w:rStyle w:val="styletta"/>
              <w:color w:val="C45911" w:themeColor="accent2" w:themeShade="BF"/>
            </w:rPr>
            <w:t>email address</w:t>
          </w:r>
        </w:p>
      </w:docPartBody>
    </w:docPart>
    <w:docPart>
      <w:docPartPr>
        <w:name w:val="E5CABE6AD6AB4E0CA2241B374CFC5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76AB1-B8D1-44EC-9F70-68653CBE1BBF}"/>
      </w:docPartPr>
      <w:docPartBody>
        <w:p w:rsidR="000A56F8" w:rsidRDefault="00C40FE2" w:rsidP="00C40FE2">
          <w:pPr>
            <w:pStyle w:val="E5CABE6AD6AB4E0CA2241B374CFC56F2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Click here to add project name &amp; job reference.</w:t>
          </w:r>
        </w:p>
      </w:docPartBody>
    </w:docPart>
    <w:docPart>
      <w:docPartPr>
        <w:name w:val="8319226B97504A67875EECF7D7C8E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FAB73-28E0-45E7-AC88-8755317542FD}"/>
      </w:docPartPr>
      <w:docPartBody>
        <w:p w:rsidR="000A56F8" w:rsidRDefault="00C65113" w:rsidP="00C65113">
          <w:pPr>
            <w:pStyle w:val="8319226B97504A67875EECF7D7C8E6FC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Select energy type</w:t>
          </w:r>
        </w:p>
      </w:docPartBody>
    </w:docPart>
    <w:docPart>
      <w:docPartPr>
        <w:name w:val="F050E68CF4A04DEC9059DCE1AFBE3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AFF17-FD7E-42AA-BE67-FD3C1DF8C26B}"/>
      </w:docPartPr>
      <w:docPartBody>
        <w:p w:rsidR="000A56F8" w:rsidRDefault="00C65113" w:rsidP="00C65113">
          <w:pPr>
            <w:pStyle w:val="F050E68CF4A04DEC9059DCE1AFBE32F3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Specify the operating pressure</w:t>
          </w:r>
        </w:p>
      </w:docPartBody>
    </w:docPart>
    <w:docPart>
      <w:docPartPr>
        <w:name w:val="C8EB1831AC904498A5FFE69E8232D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9A447-C056-43AE-851E-903379B77F81}"/>
      </w:docPartPr>
      <w:docPartBody>
        <w:p w:rsidR="000A56F8" w:rsidRDefault="00C65113" w:rsidP="00C65113">
          <w:pPr>
            <w:pStyle w:val="C8EB1831AC904498A5FFE69E8232D15D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Specify the back pressure of condensates</w:t>
          </w:r>
        </w:p>
      </w:docPartBody>
    </w:docPart>
    <w:docPart>
      <w:docPartPr>
        <w:name w:val="686C2AD0EBD54EA09431CB4D5C1D1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EAFCD-E227-4D50-9E45-E1A2CB17F5D0}"/>
      </w:docPartPr>
      <w:docPartBody>
        <w:p w:rsidR="000A56F8" w:rsidRDefault="00C65113" w:rsidP="00C65113">
          <w:pPr>
            <w:pStyle w:val="686C2AD0EBD54EA09431CB4D5C1D1053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08B3020A0EBC41B5A14FB59DE0B5E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12EEC-D750-4774-B128-B1671E05EAFE}"/>
      </w:docPartPr>
      <w:docPartBody>
        <w:p w:rsidR="000A56F8" w:rsidRDefault="00C65113" w:rsidP="00C65113">
          <w:pPr>
            <w:pStyle w:val="08B3020A0EBC41B5A14FB59DE0B5E9F12"/>
          </w:pPr>
          <w:r w:rsidRPr="003B07C5">
            <w:rPr>
              <w:rFonts w:ascii="Arial" w:hAnsi="Arial" w:cs="Arial"/>
              <w:color w:val="C45911" w:themeColor="accent2" w:themeShade="BF"/>
            </w:rPr>
            <w:t>Select material</w:t>
          </w:r>
        </w:p>
      </w:docPartBody>
    </w:docPart>
    <w:docPart>
      <w:docPartPr>
        <w:name w:val="1CBBC6C6813C45DCAD568886B94C2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86DDD-619E-4E77-A4B1-6D86B8CF76B7}"/>
      </w:docPartPr>
      <w:docPartBody>
        <w:p w:rsidR="000A56F8" w:rsidRDefault="00C65113" w:rsidP="00C65113">
          <w:pPr>
            <w:pStyle w:val="1CBBC6C6813C45DCAD568886B94C2A5C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Select Technology</w:t>
          </w:r>
        </w:p>
      </w:docPartBody>
    </w:docPart>
    <w:docPart>
      <w:docPartPr>
        <w:name w:val="2E568094A5DA4BED9E45339A57252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7E01A-52F4-4DCC-90FB-FE8C2E1551FD}"/>
      </w:docPartPr>
      <w:docPartBody>
        <w:p w:rsidR="000A56F8" w:rsidRDefault="00C40FE2" w:rsidP="00C40FE2">
          <w:pPr>
            <w:pStyle w:val="2E568094A5DA4BED9E45339A572527CF"/>
          </w:pPr>
          <w:r w:rsidRPr="00472331">
            <w:rPr>
              <w:rStyle w:val="Textedelespacerserv"/>
              <w:rFonts w:ascii="Arial" w:hAnsi="Arial" w:cs="Arial"/>
              <w:sz w:val="20"/>
              <w:szCs w:val="20"/>
            </w:rPr>
            <w:t xml:space="preserve">Indiquer la </w:t>
          </w:r>
          <w:r>
            <w:rPr>
              <w:rStyle w:val="Textedelespacerserv"/>
              <w:rFonts w:ascii="Arial" w:hAnsi="Arial" w:cs="Arial"/>
              <w:sz w:val="20"/>
              <w:szCs w:val="20"/>
            </w:rPr>
            <w:t>température</w:t>
          </w:r>
          <w:r w:rsidRPr="00472331">
            <w:rPr>
              <w:rStyle w:val="Textedelespacerserv"/>
              <w:rFonts w:ascii="Arial" w:hAnsi="Arial" w:cs="Arial"/>
              <w:sz w:val="20"/>
              <w:szCs w:val="20"/>
            </w:rPr>
            <w:t xml:space="preserve"> de service</w:t>
          </w:r>
        </w:p>
      </w:docPartBody>
    </w:docPart>
    <w:docPart>
      <w:docPartPr>
        <w:name w:val="7314862EA6C1467486EEC5A7C8ABA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F97B9-DE2B-4F29-90BD-E46FF57DA5CF}"/>
      </w:docPartPr>
      <w:docPartBody>
        <w:p w:rsidR="000A56F8" w:rsidRDefault="00C65113" w:rsidP="00C65113">
          <w:pPr>
            <w:pStyle w:val="7314862EA6C1467486EEC5A7C8ABA3FB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Select Water</w:t>
          </w:r>
        </w:p>
      </w:docPartBody>
    </w:docPart>
    <w:docPart>
      <w:docPartPr>
        <w:name w:val="75F674F06E4F4E8FA2675D8B1DB6A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1F571-FAA6-4D79-83AB-20B98A687ADC}"/>
      </w:docPartPr>
      <w:docPartBody>
        <w:p w:rsidR="000A56F8" w:rsidRDefault="00C65113" w:rsidP="00C65113">
          <w:pPr>
            <w:pStyle w:val="75F674F06E4F4E8FA2675D8B1DB6AFB7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Specify the water hardness</w:t>
          </w:r>
        </w:p>
      </w:docPartBody>
    </w:docPart>
    <w:docPart>
      <w:docPartPr>
        <w:name w:val="CBCD4CE5F48C402C9A454B4EB685F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A3348-4CB8-4AEE-9FE3-9D46CF40ED68}"/>
      </w:docPartPr>
      <w:docPartBody>
        <w:p w:rsidR="000A56F8" w:rsidRDefault="00C65113" w:rsidP="00C65113">
          <w:pPr>
            <w:pStyle w:val="CBCD4CE5F48C402C9A454B4EB685F644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Specify the air pressure</w:t>
          </w:r>
        </w:p>
      </w:docPartBody>
    </w:docPart>
    <w:docPart>
      <w:docPartPr>
        <w:name w:val="582EB076563E4BF2A3FCCA2AF508A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CD58F-4033-4F61-84F7-40DC0DCA4D67}"/>
      </w:docPartPr>
      <w:docPartBody>
        <w:p w:rsidR="000A56F8" w:rsidRDefault="00C65113" w:rsidP="00C65113">
          <w:pPr>
            <w:pStyle w:val="582EB076563E4BF2A3FCCA2AF508A3BE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Select the use</w:t>
          </w:r>
        </w:p>
      </w:docPartBody>
    </w:docPart>
    <w:docPart>
      <w:docPartPr>
        <w:name w:val="78183AD5E5D24554A415EAD436369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DBC86-6358-4DCB-99FE-B400B4EAFBEF}"/>
      </w:docPartPr>
      <w:docPartBody>
        <w:p w:rsidR="000A56F8" w:rsidRDefault="00C40FE2" w:rsidP="00C40FE2">
          <w:pPr>
            <w:pStyle w:val="78183AD5E5D24554A415EAD43636996F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duty.</w:t>
          </w:r>
        </w:p>
      </w:docPartBody>
    </w:docPart>
    <w:docPart>
      <w:docPartPr>
        <w:name w:val="47081D3FA1844156BCCEB841539F7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F37F6-794B-4C5B-A840-5F453509E316}"/>
      </w:docPartPr>
      <w:docPartBody>
        <w:p w:rsidR="000A56F8" w:rsidRDefault="00C40FE2" w:rsidP="00C40FE2">
          <w:pPr>
            <w:pStyle w:val="47081D3FA1844156BCCEB841539F73F4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7CBC86F05264444784DE7B8ECC3D6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4EEFC-2731-46A6-A8CB-351B15CF2DBB}"/>
      </w:docPartPr>
      <w:docPartBody>
        <w:p w:rsidR="000A56F8" w:rsidRDefault="00C40FE2" w:rsidP="00C40FE2">
          <w:pPr>
            <w:pStyle w:val="7CBC86F05264444784DE7B8ECC3D6A18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09C939CF934F4EB58A5E19A5BF56F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98702-009B-46E4-840F-2E5EE643022E}"/>
      </w:docPartPr>
      <w:docPartBody>
        <w:p w:rsidR="000A56F8" w:rsidRDefault="00C40FE2" w:rsidP="00C40FE2">
          <w:pPr>
            <w:pStyle w:val="09C939CF934F4EB58A5E19A5BF56FEBE"/>
          </w:pPr>
          <w:r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F8FE0A18165B4EE48C87F8788A61B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CA243-2F43-429E-A61F-55C92EB5E09F}"/>
      </w:docPartPr>
      <w:docPartBody>
        <w:p w:rsidR="000A56F8" w:rsidRDefault="00C40FE2" w:rsidP="00C40FE2">
          <w:pPr>
            <w:pStyle w:val="F8FE0A18165B4EE48C87F8788A61B338"/>
          </w:pPr>
          <w:r w:rsidRPr="005200DD">
            <w:rPr>
              <w:rStyle w:val="Textedelespacerserv"/>
              <w:rFonts w:ascii="Arial" w:hAnsi="Arial" w:cs="Arial"/>
              <w:sz w:val="20"/>
              <w:szCs w:val="20"/>
              <w:lang w:val="en-US"/>
            </w:rPr>
            <w:t>specify flow rate.</w:t>
          </w:r>
        </w:p>
      </w:docPartBody>
    </w:docPart>
    <w:docPart>
      <w:docPartPr>
        <w:name w:val="BAF1636538A743E3B300A81C73138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AD699-ACF7-4FCD-8B4A-D6434095D0E7}"/>
      </w:docPartPr>
      <w:docPartBody>
        <w:p w:rsidR="000A56F8" w:rsidRDefault="00C40FE2" w:rsidP="00C40FE2">
          <w:pPr>
            <w:pStyle w:val="BAF1636538A743E3B300A81C73138467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78E93A4D6C8D44B085F1584174C8A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A69AD-690D-46EE-8DBB-651CF9BB0318}"/>
      </w:docPartPr>
      <w:docPartBody>
        <w:p w:rsidR="000A56F8" w:rsidRDefault="00C40FE2" w:rsidP="00C40FE2">
          <w:pPr>
            <w:pStyle w:val="78E93A4D6C8D44B085F1584174C8ACEA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C886803CB855460CB694D54E18F3E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54575-60DF-4243-9D08-6642C9D01090}"/>
      </w:docPartPr>
      <w:docPartBody>
        <w:p w:rsidR="000A56F8" w:rsidRDefault="00C40FE2" w:rsidP="00C40FE2">
          <w:pPr>
            <w:pStyle w:val="C886803CB855460CB694D54E18F3EDEC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DA3DD514052749D1A1CA88A656B64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72B50-F917-4034-A7C2-D58554F6EC32}"/>
      </w:docPartPr>
      <w:docPartBody>
        <w:p w:rsidR="000A56F8" w:rsidRDefault="00C65113" w:rsidP="00C65113">
          <w:pPr>
            <w:pStyle w:val="DA3DD514052749D1A1CA88A656B64243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C09BDB48405F45ED8057801A4A163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94333-64FA-48F1-95AB-5801F355A06E}"/>
      </w:docPartPr>
      <w:docPartBody>
        <w:p w:rsidR="000A56F8" w:rsidRDefault="00C40FE2" w:rsidP="00C40FE2">
          <w:pPr>
            <w:pStyle w:val="C09BDB48405F45ED8057801A4A163FEE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D29E2D5D5BFA42CCA208B4AEAAEA9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CF349-6A3D-430F-B87A-EC3FEE7CB17D}"/>
      </w:docPartPr>
      <w:docPartBody>
        <w:p w:rsidR="000A56F8" w:rsidRDefault="00C40FE2" w:rsidP="00C40FE2">
          <w:pPr>
            <w:pStyle w:val="D29E2D5D5BFA42CCA208B4AEAAEA959C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3B22B74E17CB4FC994C93265D5A85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A3CED-67BB-4049-AA2F-8455C9974189}"/>
      </w:docPartPr>
      <w:docPartBody>
        <w:p w:rsidR="000A56F8" w:rsidRDefault="00C40FE2" w:rsidP="00C40FE2">
          <w:pPr>
            <w:pStyle w:val="3B22B74E17CB4FC994C93265D5A8538D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9BED4E3B36B24F74956252D2A5D09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38CFD-7C80-49F4-B798-B2B67CC2A7EF}"/>
      </w:docPartPr>
      <w:docPartBody>
        <w:p w:rsidR="000A56F8" w:rsidRDefault="00C40FE2" w:rsidP="00C40FE2">
          <w:pPr>
            <w:pStyle w:val="9BED4E3B36B24F74956252D2A5D09AA1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8F0E9F0E22EF4A6C97ED4047911BC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A281D-3B29-4B79-9008-24ECFFAC9B9C}"/>
      </w:docPartPr>
      <w:docPartBody>
        <w:p w:rsidR="000A56F8" w:rsidRDefault="00C65113" w:rsidP="00C65113">
          <w:pPr>
            <w:pStyle w:val="8F0E9F0E22EF4A6C97ED4047911BC080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A799DEC05715438AB70EBB5F1E54A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AC9CA-6074-4B98-B293-2A0E8E9A332C}"/>
      </w:docPartPr>
      <w:docPartBody>
        <w:p w:rsidR="000A56F8" w:rsidRDefault="00C65113" w:rsidP="00C65113">
          <w:pPr>
            <w:pStyle w:val="A799DEC05715438AB70EBB5F1E54AC15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D36A56626E484951BD8CA97DBAB1F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AC6F7-F230-4E66-9BA4-8750C6386ABC}"/>
      </w:docPartPr>
      <w:docPartBody>
        <w:p w:rsidR="000A56F8" w:rsidRDefault="00C65113" w:rsidP="00C65113">
          <w:pPr>
            <w:pStyle w:val="D36A56626E484951BD8CA97DBAB1F708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E232E9A5A70F4979B695D53A1FC46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E5B76-3AB3-4C14-92F4-ADF626D5397E}"/>
      </w:docPartPr>
      <w:docPartBody>
        <w:p w:rsidR="000A56F8" w:rsidRDefault="00C65113" w:rsidP="00C65113">
          <w:pPr>
            <w:pStyle w:val="E232E9A5A70F4979B695D53A1FC463F5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06D8156478EB48CD902FF846089A8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E4DA0-4086-4BD4-9A8D-D4B1B65E1898}"/>
      </w:docPartPr>
      <w:docPartBody>
        <w:p w:rsidR="000A56F8" w:rsidRDefault="00C65113" w:rsidP="00C65113">
          <w:pPr>
            <w:pStyle w:val="06D8156478EB48CD902FF846089A8E02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74D2086346AF4F35B066538BB874C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02DF3-E588-40E8-ACA1-FD9755657B86}"/>
      </w:docPartPr>
      <w:docPartBody>
        <w:p w:rsidR="000A56F8" w:rsidRDefault="00C65113" w:rsidP="00C65113">
          <w:pPr>
            <w:pStyle w:val="74D2086346AF4F35B066538BB874CF14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8573363C72084BB8B096B64B0316D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9F3A9-6CC2-4B98-BE58-7B06AA51841F}"/>
      </w:docPartPr>
      <w:docPartBody>
        <w:p w:rsidR="000A56F8" w:rsidRDefault="00C65113" w:rsidP="00C65113">
          <w:pPr>
            <w:pStyle w:val="8573363C72084BB8B096B64B0316DA25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A7A842657D2642018FB5F26CB9852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21A6F-E28C-40F5-81F9-24F6E99119E2}"/>
      </w:docPartPr>
      <w:docPartBody>
        <w:p w:rsidR="000A56F8" w:rsidRDefault="00C65113" w:rsidP="00C65113">
          <w:pPr>
            <w:pStyle w:val="A7A842657D2642018FB5F26CB9852AC3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17E7F50863A14B31893FA7889FC6B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538F-5CBD-4EBF-BBD2-0DBB3CB052C3}"/>
      </w:docPartPr>
      <w:docPartBody>
        <w:p w:rsidR="000A56F8" w:rsidRDefault="00C65113" w:rsidP="00C65113">
          <w:pPr>
            <w:pStyle w:val="17E7F50863A14B31893FA7889FC6BBBA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2CA91BA228C34482B2F4964C66A10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EEA0E-4251-482B-AA72-7343D0E1D259}"/>
      </w:docPartPr>
      <w:docPartBody>
        <w:p w:rsidR="000A56F8" w:rsidRDefault="00C65113" w:rsidP="00C65113">
          <w:pPr>
            <w:pStyle w:val="2CA91BA228C34482B2F4964C66A10064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0C2159EC761547D49E989693D7E54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AF06E-4267-409E-9559-F3F14423CAFE}"/>
      </w:docPartPr>
      <w:docPartBody>
        <w:p w:rsidR="000A56F8" w:rsidRDefault="00C65113" w:rsidP="00C65113">
          <w:pPr>
            <w:pStyle w:val="0C2159EC761547D49E989693D7E54662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Specify</w:t>
          </w:r>
        </w:p>
      </w:docPartBody>
    </w:docPart>
    <w:docPart>
      <w:docPartPr>
        <w:name w:val="CD42F80E8115415E9732BC3A3D13E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B92A8-8E83-4B12-B82A-062A2A153C73}"/>
      </w:docPartPr>
      <w:docPartBody>
        <w:p w:rsidR="000A56F8" w:rsidRDefault="00C65113" w:rsidP="00C65113">
          <w:pPr>
            <w:pStyle w:val="CD42F80E8115415E9732BC3A3D13E57B2"/>
          </w:pPr>
          <w:r w:rsidRPr="003B07C5">
            <w:rPr>
              <w:rStyle w:val="Textedelespacerserv"/>
              <w:rFonts w:ascii="Arial" w:hAnsi="Arial" w:cs="Arial"/>
              <w:color w:val="C45911" w:themeColor="accent2" w:themeShade="BF"/>
            </w:rPr>
            <w:t>Please describe.</w:t>
          </w:r>
        </w:p>
      </w:docPartBody>
    </w:docPart>
    <w:docPart>
      <w:docPartPr>
        <w:name w:val="C3EC0A374E2B45E59DCF1CA17D6F7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3B760-0A02-4046-A57A-EC797065E563}"/>
      </w:docPartPr>
      <w:docPartBody>
        <w:p w:rsidR="00C65113" w:rsidRDefault="00C65113" w:rsidP="00C65113">
          <w:pPr>
            <w:pStyle w:val="C3EC0A374E2B45E59DCF1CA17D6F7A66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2B002E56B3884B61BCB673389ABD2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6028E-C66F-48AB-85E0-126FC11264A9}"/>
      </w:docPartPr>
      <w:docPartBody>
        <w:p w:rsidR="00000000" w:rsidRDefault="00C65113" w:rsidP="00C65113">
          <w:pPr>
            <w:pStyle w:val="2B002E56B3884B61BCB673389ABD2A9D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17E3009EC0E749A6A758CA29C78C7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FAAA8-1B6F-411A-A4DA-7EB2A3434F45}"/>
      </w:docPartPr>
      <w:docPartBody>
        <w:p w:rsidR="00000000" w:rsidRDefault="00C65113" w:rsidP="00C65113">
          <w:pPr>
            <w:pStyle w:val="17E3009EC0E749A6A758CA29C78C708E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83BCE5C8DA964A3F8D69B455FB719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D38BE-5BC3-4FB3-B66E-0628141D95C7}"/>
      </w:docPartPr>
      <w:docPartBody>
        <w:p w:rsidR="00000000" w:rsidRDefault="00C65113" w:rsidP="00C65113">
          <w:pPr>
            <w:pStyle w:val="83BCE5C8DA964A3F8D69B455FB7191C62"/>
          </w:pPr>
          <w:r w:rsidRPr="003B07C5">
            <w:rPr>
              <w:rStyle w:val="styletta"/>
              <w:color w:val="C45911" w:themeColor="accent2" w:themeShade="BF"/>
            </w:rPr>
            <w:t>Select Yes or No</w:t>
          </w:r>
        </w:p>
      </w:docPartBody>
    </w:docPart>
    <w:docPart>
      <w:docPartPr>
        <w:name w:val="B40E934FA24C450BA5948F4F82F2A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A7918-00E5-41B0-B4DA-6A63166B7421}"/>
      </w:docPartPr>
      <w:docPartBody>
        <w:p w:rsidR="00000000" w:rsidRDefault="00C65113" w:rsidP="00C65113">
          <w:pPr>
            <w:pStyle w:val="B40E934FA24C450BA5948F4F82F2A928"/>
          </w:pPr>
          <w:r w:rsidRPr="00922F88">
            <w:rPr>
              <w:rStyle w:val="Textedelespacerserv"/>
              <w:rFonts w:ascii="Arial" w:hAnsi="Arial" w:cs="Arial"/>
              <w:sz w:val="20"/>
              <w:szCs w:val="20"/>
            </w:rPr>
            <w:t xml:space="preserve">     .</w:t>
          </w:r>
        </w:p>
      </w:docPartBody>
    </w:docPart>
    <w:docPart>
      <w:docPartPr>
        <w:name w:val="F7E3073B18784FB99A9C0E7629E02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6CED8-E651-4089-8142-9262BC8FAF1C}"/>
      </w:docPartPr>
      <w:docPartBody>
        <w:p w:rsidR="00000000" w:rsidRDefault="00C65113" w:rsidP="00C65113">
          <w:pPr>
            <w:pStyle w:val="F7E3073B18784FB99A9C0E7629E02D911"/>
          </w:pPr>
          <w:r w:rsidRPr="003B07C5">
            <w:rPr>
              <w:rStyle w:val="Textedelespacerserv"/>
              <w:rFonts w:ascii="Arial" w:hAnsi="Arial"/>
              <w:color w:val="C45911" w:themeColor="accent2" w:themeShade="BF"/>
            </w:rPr>
            <w:t>Select Actuator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9D6"/>
    <w:rsid w:val="000A56F8"/>
    <w:rsid w:val="000F2A6C"/>
    <w:rsid w:val="00144241"/>
    <w:rsid w:val="00250EC1"/>
    <w:rsid w:val="00365FFC"/>
    <w:rsid w:val="004C29D6"/>
    <w:rsid w:val="006D71E0"/>
    <w:rsid w:val="006E77ED"/>
    <w:rsid w:val="00A17C4D"/>
    <w:rsid w:val="00A911BA"/>
    <w:rsid w:val="00AE7643"/>
    <w:rsid w:val="00B8724A"/>
    <w:rsid w:val="00BC1387"/>
    <w:rsid w:val="00C40FE2"/>
    <w:rsid w:val="00C65113"/>
    <w:rsid w:val="00C719E5"/>
    <w:rsid w:val="00C9111F"/>
    <w:rsid w:val="00D0335F"/>
    <w:rsid w:val="00E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5113"/>
    <w:rPr>
      <w:color w:val="808080"/>
    </w:rPr>
  </w:style>
  <w:style w:type="paragraph" w:customStyle="1" w:styleId="3012D8BBD0A144D6859829700FB0F645">
    <w:name w:val="3012D8BBD0A144D6859829700FB0F645"/>
    <w:rsid w:val="004C29D6"/>
  </w:style>
  <w:style w:type="paragraph" w:customStyle="1" w:styleId="7848569292D14D6EAAF5DF093460715E">
    <w:name w:val="7848569292D14D6EAAF5DF093460715E"/>
    <w:rsid w:val="004C29D6"/>
  </w:style>
  <w:style w:type="character" w:customStyle="1" w:styleId="styletta">
    <w:name w:val="styletta"/>
    <w:basedOn w:val="Policepardfaut"/>
    <w:uiPriority w:val="1"/>
    <w:qFormat/>
    <w:rsid w:val="00C65113"/>
    <w:rPr>
      <w:rFonts w:ascii="Arial" w:hAnsi="Arial"/>
      <w:color w:val="44546A" w:themeColor="text2"/>
      <w:sz w:val="20"/>
    </w:rPr>
  </w:style>
  <w:style w:type="paragraph" w:customStyle="1" w:styleId="246561368FCE455EBD849CD24C1A72D2">
    <w:name w:val="246561368FCE455EBD849CD24C1A72D2"/>
    <w:rsid w:val="004C29D6"/>
  </w:style>
  <w:style w:type="paragraph" w:customStyle="1" w:styleId="AA32E0C760EC4AE0B33F0A23C708B24A">
    <w:name w:val="AA32E0C760EC4AE0B33F0A23C708B24A"/>
    <w:rsid w:val="004C29D6"/>
  </w:style>
  <w:style w:type="paragraph" w:customStyle="1" w:styleId="8793B710D5584DE898C7DACF17035F80">
    <w:name w:val="8793B710D5584DE898C7DACF17035F80"/>
    <w:rsid w:val="004C29D6"/>
  </w:style>
  <w:style w:type="paragraph" w:customStyle="1" w:styleId="59CEE02E693D46B8B3D978489FE1A479">
    <w:name w:val="59CEE02E693D46B8B3D978489FE1A479"/>
    <w:rsid w:val="004C29D6"/>
  </w:style>
  <w:style w:type="paragraph" w:customStyle="1" w:styleId="618074EBEDC94921BC570ADBE450B08E">
    <w:name w:val="618074EBEDC94921BC570ADBE450B08E"/>
    <w:rsid w:val="004C29D6"/>
  </w:style>
  <w:style w:type="paragraph" w:customStyle="1" w:styleId="E8DF025AE7F84CB68F8473FAB7AC060F">
    <w:name w:val="E8DF025AE7F84CB68F8473FAB7AC060F"/>
    <w:rsid w:val="004C29D6"/>
  </w:style>
  <w:style w:type="paragraph" w:customStyle="1" w:styleId="CC884501137546159855C8606DABC0BA">
    <w:name w:val="CC884501137546159855C8606DABC0BA"/>
    <w:rsid w:val="004C29D6"/>
  </w:style>
  <w:style w:type="paragraph" w:customStyle="1" w:styleId="713720EF552843AD994690094568371C">
    <w:name w:val="713720EF552843AD994690094568371C"/>
    <w:rsid w:val="004C29D6"/>
  </w:style>
  <w:style w:type="paragraph" w:customStyle="1" w:styleId="78AA96468D8245EFBF6CF507C9D2551D">
    <w:name w:val="78AA96468D8245EFBF6CF507C9D2551D"/>
    <w:rsid w:val="004C29D6"/>
  </w:style>
  <w:style w:type="paragraph" w:customStyle="1" w:styleId="2CF0A3C28CC543928133995300C206F8">
    <w:name w:val="2CF0A3C28CC543928133995300C206F8"/>
    <w:rsid w:val="004C29D6"/>
  </w:style>
  <w:style w:type="paragraph" w:customStyle="1" w:styleId="952E309C1D7044E89D31D0721B77DEBA">
    <w:name w:val="952E309C1D7044E89D31D0721B77DEBA"/>
    <w:rsid w:val="004C29D6"/>
  </w:style>
  <w:style w:type="paragraph" w:customStyle="1" w:styleId="D6D1F85A084B4772BC4741A0B9851D29">
    <w:name w:val="D6D1F85A084B4772BC4741A0B9851D29"/>
    <w:rsid w:val="004C29D6"/>
  </w:style>
  <w:style w:type="paragraph" w:customStyle="1" w:styleId="A43FF04E777343538EA1B652EBCE4020">
    <w:name w:val="A43FF04E777343538EA1B652EBCE4020"/>
    <w:rsid w:val="004C29D6"/>
  </w:style>
  <w:style w:type="paragraph" w:customStyle="1" w:styleId="412F04E9094747AFB47F47C6B5C4449D">
    <w:name w:val="412F04E9094747AFB47F47C6B5C4449D"/>
    <w:rsid w:val="004C29D6"/>
  </w:style>
  <w:style w:type="paragraph" w:customStyle="1" w:styleId="7D0107C60F094DB8BBBF0DD8D37BB543">
    <w:name w:val="7D0107C60F094DB8BBBF0DD8D37BB543"/>
    <w:rsid w:val="004C29D6"/>
  </w:style>
  <w:style w:type="paragraph" w:customStyle="1" w:styleId="D4368C366C1C448BA71563290D732108">
    <w:name w:val="D4368C366C1C448BA71563290D732108"/>
    <w:rsid w:val="004C29D6"/>
  </w:style>
  <w:style w:type="paragraph" w:customStyle="1" w:styleId="BE9587ECE7EA4B2C93BFEAAB76F1728D">
    <w:name w:val="BE9587ECE7EA4B2C93BFEAAB76F1728D"/>
    <w:rsid w:val="004C29D6"/>
  </w:style>
  <w:style w:type="paragraph" w:customStyle="1" w:styleId="CFB9A7D09BEF490C82E88CCC9BC8F15B">
    <w:name w:val="CFB9A7D09BEF490C82E88CCC9BC8F15B"/>
    <w:rsid w:val="004C29D6"/>
  </w:style>
  <w:style w:type="paragraph" w:customStyle="1" w:styleId="7B163BCA98C4428298B3637B9138F552">
    <w:name w:val="7B163BCA98C4428298B3637B9138F552"/>
    <w:rsid w:val="004C29D6"/>
  </w:style>
  <w:style w:type="paragraph" w:customStyle="1" w:styleId="FCB6DAB05AA6436C84C61CA73DB9E451">
    <w:name w:val="FCB6DAB05AA6436C84C61CA73DB9E451"/>
    <w:rsid w:val="004C29D6"/>
  </w:style>
  <w:style w:type="paragraph" w:customStyle="1" w:styleId="F72D352E43A54CF19518E103DA035D8F">
    <w:name w:val="F72D352E43A54CF19518E103DA035D8F"/>
    <w:rsid w:val="004C29D6"/>
  </w:style>
  <w:style w:type="paragraph" w:customStyle="1" w:styleId="7618941D4EAB4996AABF54E8B93B39F4">
    <w:name w:val="7618941D4EAB4996AABF54E8B93B39F4"/>
    <w:rsid w:val="004C29D6"/>
  </w:style>
  <w:style w:type="paragraph" w:customStyle="1" w:styleId="541445681671430F963CE318DDCCBC25">
    <w:name w:val="541445681671430F963CE318DDCCBC25"/>
    <w:rsid w:val="004C29D6"/>
  </w:style>
  <w:style w:type="paragraph" w:customStyle="1" w:styleId="92049BE0738F463487A34E08DF2EA566">
    <w:name w:val="92049BE0738F463487A34E08DF2EA566"/>
    <w:rsid w:val="004C29D6"/>
  </w:style>
  <w:style w:type="paragraph" w:customStyle="1" w:styleId="0B90FEAB0CCE44F19AB4F2C9E16B600E">
    <w:name w:val="0B90FEAB0CCE44F19AB4F2C9E16B600E"/>
    <w:rsid w:val="004C29D6"/>
  </w:style>
  <w:style w:type="paragraph" w:customStyle="1" w:styleId="569D2B8C02D74EE99702E5F0BE6556FE">
    <w:name w:val="569D2B8C02D74EE99702E5F0BE6556FE"/>
    <w:rsid w:val="004C29D6"/>
  </w:style>
  <w:style w:type="paragraph" w:customStyle="1" w:styleId="3D36488DCEC64CD18C1F4656D8B61724">
    <w:name w:val="3D36488DCEC64CD18C1F4656D8B61724"/>
    <w:rsid w:val="004C29D6"/>
  </w:style>
  <w:style w:type="paragraph" w:customStyle="1" w:styleId="E9C41204A07F46399AE016D99A5E7868">
    <w:name w:val="E9C41204A07F46399AE016D99A5E7868"/>
    <w:rsid w:val="004C29D6"/>
  </w:style>
  <w:style w:type="paragraph" w:customStyle="1" w:styleId="9D505B5A8B0E4477862119AA73271B5F">
    <w:name w:val="9D505B5A8B0E4477862119AA73271B5F"/>
    <w:rsid w:val="004C29D6"/>
  </w:style>
  <w:style w:type="paragraph" w:customStyle="1" w:styleId="8B7918FF2AB145E0920C45E0D4AFA189">
    <w:name w:val="8B7918FF2AB145E0920C45E0D4AFA189"/>
    <w:rsid w:val="004C29D6"/>
  </w:style>
  <w:style w:type="paragraph" w:customStyle="1" w:styleId="2CC8A5242722492AB34CD9CDFC41AF45">
    <w:name w:val="2CC8A5242722492AB34CD9CDFC41AF45"/>
    <w:rsid w:val="004C29D6"/>
  </w:style>
  <w:style w:type="paragraph" w:customStyle="1" w:styleId="AECE120DA05241849B86CE148F215E9C">
    <w:name w:val="AECE120DA05241849B86CE148F215E9C"/>
    <w:rsid w:val="004C29D6"/>
  </w:style>
  <w:style w:type="paragraph" w:customStyle="1" w:styleId="3012D8BBD0A144D6859829700FB0F6451">
    <w:name w:val="3012D8BBD0A144D6859829700FB0F645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1">
    <w:name w:val="246561368FCE455EBD849CD24C1A72D2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CEE02E693D46B8B3D978489FE1A4791">
    <w:name w:val="59CEE02E693D46B8B3D978489FE1A479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1">
    <w:name w:val="E8DF025AE7F84CB68F8473FAB7AC060F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1">
    <w:name w:val="CC884501137546159855C8606DABC0BA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1">
    <w:name w:val="713720EF552843AD994690094568371C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1">
    <w:name w:val="952E309C1D7044E89D31D0721B77DEBA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D1F85A084B4772BC4741A0B9851D291">
    <w:name w:val="D6D1F85A084B4772BC4741A0B9851D29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3FF04E777343538EA1B652EBCE40201">
    <w:name w:val="A43FF04E777343538EA1B652EBCE4020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1">
    <w:name w:val="412F04E9094747AFB47F47C6B5C4449D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163BCA98C4428298B3637B9138F5521">
    <w:name w:val="7B163BCA98C4428298B3637B9138F5521"/>
    <w:rsid w:val="004C2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18941D4EAB4996AABF54E8B93B39F41">
    <w:name w:val="7618941D4EAB4996AABF54E8B93B39F41"/>
    <w:rsid w:val="004C2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90FEAB0CCE44F19AB4F2C9E16B600E1">
    <w:name w:val="0B90FEAB0CCE44F19AB4F2C9E16B600E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9D2B8C02D74EE99702E5F0BE6556FE1">
    <w:name w:val="569D2B8C02D74EE99702E5F0BE6556FE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36488DCEC64CD18C1F4656D8B617241">
    <w:name w:val="3D36488DCEC64CD18C1F4656D8B61724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C41204A07F46399AE016D99A5E78681">
    <w:name w:val="E9C41204A07F46399AE016D99A5E7868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505B5A8B0E4477862119AA73271B5F1">
    <w:name w:val="9D505B5A8B0E4477862119AA73271B5F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1">
    <w:name w:val="8B7918FF2AB145E0920C45E0D4AFA189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9B01E1175F444486F86C12ED334EBF">
    <w:name w:val="6B9B01E1175F444486F86C12ED334EBF"/>
    <w:rsid w:val="004C29D6"/>
  </w:style>
  <w:style w:type="paragraph" w:customStyle="1" w:styleId="FD1AB7BF4BCA46F29AC895DDE1A6BEB1">
    <w:name w:val="FD1AB7BF4BCA46F29AC895DDE1A6BEB1"/>
    <w:rsid w:val="004C29D6"/>
  </w:style>
  <w:style w:type="paragraph" w:customStyle="1" w:styleId="BE1A956F05E441D78C1AE8B4A7A1A7EB">
    <w:name w:val="BE1A956F05E441D78C1AE8B4A7A1A7EB"/>
    <w:rsid w:val="004C29D6"/>
  </w:style>
  <w:style w:type="paragraph" w:customStyle="1" w:styleId="62D281597DBA4380938DD43E38040ED0">
    <w:name w:val="62D281597DBA4380938DD43E38040ED0"/>
    <w:rsid w:val="004C29D6"/>
  </w:style>
  <w:style w:type="paragraph" w:customStyle="1" w:styleId="4C9D2BB9D0D94BAC9CD7544566009F72">
    <w:name w:val="4C9D2BB9D0D94BAC9CD7544566009F72"/>
    <w:rsid w:val="004C29D6"/>
  </w:style>
  <w:style w:type="paragraph" w:customStyle="1" w:styleId="355A9FE0719840A5A7B4E7E7655E6981">
    <w:name w:val="355A9FE0719840A5A7B4E7E7655E6981"/>
    <w:rsid w:val="004C29D6"/>
  </w:style>
  <w:style w:type="paragraph" w:customStyle="1" w:styleId="2A7BF6D114064E69B0DFE4785E2E840D">
    <w:name w:val="2A7BF6D114064E69B0DFE4785E2E840D"/>
    <w:rsid w:val="004C29D6"/>
  </w:style>
  <w:style w:type="paragraph" w:customStyle="1" w:styleId="C11EF6691A3748E8A69B25BDE3E7D6B3">
    <w:name w:val="C11EF6691A3748E8A69B25BDE3E7D6B3"/>
    <w:rsid w:val="004C29D6"/>
  </w:style>
  <w:style w:type="paragraph" w:customStyle="1" w:styleId="FF5CE8EB96F945F8BB4144B0A1EAEE4D">
    <w:name w:val="FF5CE8EB96F945F8BB4144B0A1EAEE4D"/>
    <w:rsid w:val="004C29D6"/>
  </w:style>
  <w:style w:type="paragraph" w:customStyle="1" w:styleId="CE71F9664BF3493D9906801648B2EB42">
    <w:name w:val="CE71F9664BF3493D9906801648B2EB42"/>
    <w:rsid w:val="004C29D6"/>
  </w:style>
  <w:style w:type="paragraph" w:customStyle="1" w:styleId="3012D8BBD0A144D6859829700FB0F6452">
    <w:name w:val="3012D8BBD0A144D6859829700FB0F645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2">
    <w:name w:val="246561368FCE455EBD849CD24C1A72D2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CEE02E693D46B8B3D978489FE1A4792">
    <w:name w:val="59CEE02E693D46B8B3D978489FE1A479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1">
    <w:name w:val="618074EBEDC94921BC570ADBE450B08E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2">
    <w:name w:val="E8DF025AE7F84CB68F8473FAB7AC060F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2">
    <w:name w:val="CC884501137546159855C8606DABC0BA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2">
    <w:name w:val="713720EF552843AD994690094568371C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1">
    <w:name w:val="CE71F9664BF3493D9906801648B2EB421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2">
    <w:name w:val="952E309C1D7044E89D31D0721B77DEBA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2">
    <w:name w:val="412F04E9094747AFB47F47C6B5C4449D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2">
    <w:name w:val="8B7918FF2AB145E0920C45E0D4AFA189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2D8BBD0A144D6859829700FB0F6453">
    <w:name w:val="3012D8BBD0A144D6859829700FB0F645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3">
    <w:name w:val="246561368FCE455EBD849CD24C1A72D2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CEE02E693D46B8B3D978489FE1A4793">
    <w:name w:val="59CEE02E693D46B8B3D978489FE1A479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2">
    <w:name w:val="618074EBEDC94921BC570ADBE450B08E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3">
    <w:name w:val="E8DF025AE7F84CB68F8473FAB7AC060F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3">
    <w:name w:val="CC884501137546159855C8606DABC0BA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3">
    <w:name w:val="713720EF552843AD994690094568371C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2">
    <w:name w:val="CE71F9664BF3493D9906801648B2EB422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3">
    <w:name w:val="952E309C1D7044E89D31D0721B77DEBA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3">
    <w:name w:val="412F04E9094747AFB47F47C6B5C4449D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3">
    <w:name w:val="8B7918FF2AB145E0920C45E0D4AFA189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2D8BBD0A144D6859829700FB0F6454">
    <w:name w:val="3012D8BBD0A144D6859829700FB0F645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4">
    <w:name w:val="246561368FCE455EBD849CD24C1A72D2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CEE02E693D46B8B3D978489FE1A4794">
    <w:name w:val="59CEE02E693D46B8B3D978489FE1A479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3">
    <w:name w:val="618074EBEDC94921BC570ADBE450B08E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4">
    <w:name w:val="E8DF025AE7F84CB68F8473FAB7AC060F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4">
    <w:name w:val="CC884501137546159855C8606DABC0BA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4">
    <w:name w:val="713720EF552843AD994690094568371C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3">
    <w:name w:val="CE71F9664BF3493D9906801648B2EB423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4">
    <w:name w:val="952E309C1D7044E89D31D0721B77DEBA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4">
    <w:name w:val="412F04E9094747AFB47F47C6B5C4449D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4">
    <w:name w:val="8B7918FF2AB145E0920C45E0D4AFA189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2D8BBD0A144D6859829700FB0F6455">
    <w:name w:val="3012D8BBD0A144D6859829700FB0F645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5">
    <w:name w:val="246561368FCE455EBD849CD24C1A72D2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CEE02E693D46B8B3D978489FE1A4795">
    <w:name w:val="59CEE02E693D46B8B3D978489FE1A479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4">
    <w:name w:val="618074EBEDC94921BC570ADBE450B08E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5">
    <w:name w:val="E8DF025AE7F84CB68F8473FAB7AC060F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5">
    <w:name w:val="CC884501137546159855C8606DABC0BA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5">
    <w:name w:val="713720EF552843AD994690094568371C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4">
    <w:name w:val="CE71F9664BF3493D9906801648B2EB424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5">
    <w:name w:val="952E309C1D7044E89D31D0721B77DEBA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5">
    <w:name w:val="412F04E9094747AFB47F47C6B5C4449D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5">
    <w:name w:val="8B7918FF2AB145E0920C45E0D4AFA189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C7A496F063477991D499C2F3BEF5B4">
    <w:name w:val="BFC7A496F063477991D499C2F3BEF5B4"/>
    <w:rsid w:val="004C29D6"/>
  </w:style>
  <w:style w:type="paragraph" w:customStyle="1" w:styleId="3012D8BBD0A144D6859829700FB0F6456">
    <w:name w:val="3012D8BBD0A144D6859829700FB0F645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6">
    <w:name w:val="246561368FCE455EBD849CD24C1A72D2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5">
    <w:name w:val="618074EBEDC94921BC570ADBE450B08E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6">
    <w:name w:val="E8DF025AE7F84CB68F8473FAB7AC060F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6">
    <w:name w:val="CC884501137546159855C8606DABC0BA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6">
    <w:name w:val="713720EF552843AD994690094568371C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5">
    <w:name w:val="CE71F9664BF3493D9906801648B2EB425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6">
    <w:name w:val="952E309C1D7044E89D31D0721B77DEBA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6">
    <w:name w:val="412F04E9094747AFB47F47C6B5C4449D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6">
    <w:name w:val="8B7918FF2AB145E0920C45E0D4AFA189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2D8BBD0A144D6859829700FB0F6457">
    <w:name w:val="3012D8BBD0A144D6859829700FB0F645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6561368FCE455EBD849CD24C1A72D27">
    <w:name w:val="246561368FCE455EBD849CD24C1A72D2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074EBEDC94921BC570ADBE450B08E6">
    <w:name w:val="618074EBEDC94921BC570ADBE450B08E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F025AE7F84CB68F8473FAB7AC060F7">
    <w:name w:val="E8DF025AE7F84CB68F8473FAB7AC060F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884501137546159855C8606DABC0BA7">
    <w:name w:val="CC884501137546159855C8606DABC0BA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3720EF552843AD994690094568371C7">
    <w:name w:val="713720EF552843AD994690094568371C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71F9664BF3493D9906801648B2EB426">
    <w:name w:val="CE71F9664BF3493D9906801648B2EB426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2E309C1D7044E89D31D0721B77DEBA7">
    <w:name w:val="952E309C1D7044E89D31D0721B77DEBA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F04E9094747AFB47F47C6B5C4449D7">
    <w:name w:val="412F04E9094747AFB47F47C6B5C4449D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7918FF2AB145E0920C45E0D4AFA1897">
    <w:name w:val="8B7918FF2AB145E0920C45E0D4AFA1897"/>
    <w:rsid w:val="004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1C0DCDFED424E468E4DFBD9EF2A77A8">
    <w:name w:val="E1C0DCDFED424E468E4DFBD9EF2A77A8"/>
    <w:rsid w:val="00D0335F"/>
    <w:pPr>
      <w:spacing w:after="160" w:line="259" w:lineRule="auto"/>
    </w:pPr>
    <w:rPr>
      <w:lang w:val="en-US" w:eastAsia="en-US"/>
    </w:rPr>
  </w:style>
  <w:style w:type="paragraph" w:customStyle="1" w:styleId="E7F4675157804628B8BE2C0EC431E4E4">
    <w:name w:val="E7F4675157804628B8BE2C0EC431E4E4"/>
    <w:rsid w:val="00D0335F"/>
    <w:pPr>
      <w:spacing w:after="160" w:line="259" w:lineRule="auto"/>
    </w:pPr>
    <w:rPr>
      <w:lang w:val="en-US" w:eastAsia="en-US"/>
    </w:rPr>
  </w:style>
  <w:style w:type="paragraph" w:customStyle="1" w:styleId="489B04D991A64C96A97ABC1B1A3A3C61">
    <w:name w:val="489B04D991A64C96A97ABC1B1A3A3C61"/>
    <w:rsid w:val="00D0335F"/>
    <w:pPr>
      <w:spacing w:after="160" w:line="259" w:lineRule="auto"/>
    </w:pPr>
    <w:rPr>
      <w:lang w:val="en-US" w:eastAsia="en-US"/>
    </w:rPr>
  </w:style>
  <w:style w:type="paragraph" w:customStyle="1" w:styleId="400744372FD845E28831A9BF9F3936E1">
    <w:name w:val="400744372FD845E28831A9BF9F3936E1"/>
    <w:rsid w:val="00D0335F"/>
    <w:pPr>
      <w:spacing w:after="160" w:line="259" w:lineRule="auto"/>
    </w:pPr>
    <w:rPr>
      <w:lang w:val="en-US" w:eastAsia="en-US"/>
    </w:rPr>
  </w:style>
  <w:style w:type="paragraph" w:customStyle="1" w:styleId="05A348D680344B94B2F308A4C530892D">
    <w:name w:val="05A348D680344B94B2F308A4C530892D"/>
    <w:rsid w:val="00D0335F"/>
    <w:pPr>
      <w:spacing w:after="160" w:line="259" w:lineRule="auto"/>
    </w:pPr>
    <w:rPr>
      <w:lang w:val="en-US" w:eastAsia="en-US"/>
    </w:rPr>
  </w:style>
  <w:style w:type="paragraph" w:customStyle="1" w:styleId="7EA6DB12B70644338BFA8F4572E997ED">
    <w:name w:val="7EA6DB12B70644338BFA8F4572E997ED"/>
    <w:rsid w:val="00D0335F"/>
    <w:pPr>
      <w:spacing w:after="160" w:line="259" w:lineRule="auto"/>
    </w:pPr>
    <w:rPr>
      <w:lang w:val="en-US" w:eastAsia="en-US"/>
    </w:rPr>
  </w:style>
  <w:style w:type="paragraph" w:customStyle="1" w:styleId="D3DC30AC7B004D7DAB16693922F96E89">
    <w:name w:val="D3DC30AC7B004D7DAB16693922F96E89"/>
    <w:rsid w:val="00D0335F"/>
    <w:pPr>
      <w:spacing w:after="160" w:line="259" w:lineRule="auto"/>
    </w:pPr>
    <w:rPr>
      <w:lang w:val="en-US" w:eastAsia="en-US"/>
    </w:rPr>
  </w:style>
  <w:style w:type="paragraph" w:customStyle="1" w:styleId="9D08C0A6C9724BFAA3004A70E5C32B97">
    <w:name w:val="9D08C0A6C9724BFAA3004A70E5C32B97"/>
    <w:rsid w:val="00D0335F"/>
    <w:pPr>
      <w:spacing w:after="160" w:line="259" w:lineRule="auto"/>
    </w:pPr>
    <w:rPr>
      <w:lang w:val="en-US" w:eastAsia="en-US"/>
    </w:rPr>
  </w:style>
  <w:style w:type="paragraph" w:customStyle="1" w:styleId="9F1D18A2164342869235468938BDC90A">
    <w:name w:val="9F1D18A2164342869235468938BDC90A"/>
    <w:rsid w:val="00D0335F"/>
    <w:pPr>
      <w:spacing w:after="160" w:line="259" w:lineRule="auto"/>
    </w:pPr>
    <w:rPr>
      <w:lang w:val="en-US" w:eastAsia="en-US"/>
    </w:rPr>
  </w:style>
  <w:style w:type="paragraph" w:customStyle="1" w:styleId="42D5CC1F85F44407B8A1BAAF1E7486A6">
    <w:name w:val="42D5CC1F85F44407B8A1BAAF1E7486A6"/>
    <w:rsid w:val="00D0335F"/>
    <w:pPr>
      <w:spacing w:after="160" w:line="259" w:lineRule="auto"/>
    </w:pPr>
    <w:rPr>
      <w:lang w:val="en-US" w:eastAsia="en-US"/>
    </w:rPr>
  </w:style>
  <w:style w:type="paragraph" w:customStyle="1" w:styleId="00181139828C477193D94A9EDD433D39">
    <w:name w:val="00181139828C477193D94A9EDD433D39"/>
    <w:rsid w:val="00D0335F"/>
    <w:pPr>
      <w:spacing w:after="160" w:line="259" w:lineRule="auto"/>
    </w:pPr>
    <w:rPr>
      <w:lang w:val="en-US" w:eastAsia="en-US"/>
    </w:rPr>
  </w:style>
  <w:style w:type="paragraph" w:customStyle="1" w:styleId="D35CEE1204FC401F80759B1AC9B2C2C7">
    <w:name w:val="D35CEE1204FC401F80759B1AC9B2C2C7"/>
    <w:rsid w:val="00D0335F"/>
    <w:pPr>
      <w:spacing w:after="160" w:line="259" w:lineRule="auto"/>
    </w:pPr>
    <w:rPr>
      <w:lang w:val="en-US" w:eastAsia="en-US"/>
    </w:rPr>
  </w:style>
  <w:style w:type="paragraph" w:customStyle="1" w:styleId="B4BF78A9BD844152839A1B6486FB2A83">
    <w:name w:val="B4BF78A9BD844152839A1B6486FB2A83"/>
    <w:rsid w:val="00D0335F"/>
    <w:pPr>
      <w:spacing w:after="160" w:line="259" w:lineRule="auto"/>
    </w:pPr>
    <w:rPr>
      <w:lang w:val="en-US" w:eastAsia="en-US"/>
    </w:rPr>
  </w:style>
  <w:style w:type="paragraph" w:customStyle="1" w:styleId="5BA0B62B3B6B4C6C8F674F587AF995F3">
    <w:name w:val="5BA0B62B3B6B4C6C8F674F587AF995F3"/>
    <w:rsid w:val="00D0335F"/>
    <w:pPr>
      <w:spacing w:after="160" w:line="259" w:lineRule="auto"/>
    </w:pPr>
    <w:rPr>
      <w:lang w:val="en-US" w:eastAsia="en-US"/>
    </w:rPr>
  </w:style>
  <w:style w:type="paragraph" w:customStyle="1" w:styleId="E2716F722AB44658AAF9CCCC618DE17F">
    <w:name w:val="E2716F722AB44658AAF9CCCC618DE17F"/>
    <w:rsid w:val="00D0335F"/>
    <w:pPr>
      <w:spacing w:after="160" w:line="259" w:lineRule="auto"/>
    </w:pPr>
    <w:rPr>
      <w:lang w:val="en-US" w:eastAsia="en-US"/>
    </w:rPr>
  </w:style>
  <w:style w:type="paragraph" w:customStyle="1" w:styleId="945F0712652E45CB950B105656BD5978">
    <w:name w:val="945F0712652E45CB950B105656BD5978"/>
    <w:rsid w:val="00D0335F"/>
    <w:pPr>
      <w:spacing w:after="160" w:line="259" w:lineRule="auto"/>
    </w:pPr>
    <w:rPr>
      <w:lang w:val="en-US" w:eastAsia="en-US"/>
    </w:rPr>
  </w:style>
  <w:style w:type="paragraph" w:customStyle="1" w:styleId="9A78E43BD5614E568CC5922588A8095F">
    <w:name w:val="9A78E43BD5614E568CC5922588A8095F"/>
    <w:rsid w:val="00D0335F"/>
    <w:pPr>
      <w:spacing w:after="160" w:line="259" w:lineRule="auto"/>
    </w:pPr>
    <w:rPr>
      <w:lang w:val="en-US" w:eastAsia="en-US"/>
    </w:rPr>
  </w:style>
  <w:style w:type="paragraph" w:customStyle="1" w:styleId="8E18140B1E164826B1009A2780D61AF2">
    <w:name w:val="8E18140B1E164826B1009A2780D61AF2"/>
    <w:rsid w:val="00D0335F"/>
    <w:pPr>
      <w:spacing w:after="160" w:line="259" w:lineRule="auto"/>
    </w:pPr>
    <w:rPr>
      <w:lang w:val="en-US" w:eastAsia="en-US"/>
    </w:rPr>
  </w:style>
  <w:style w:type="paragraph" w:customStyle="1" w:styleId="9B6DBB01BC194695A9A71A04694721CA">
    <w:name w:val="9B6DBB01BC194695A9A71A04694721CA"/>
    <w:rsid w:val="00D0335F"/>
    <w:pPr>
      <w:spacing w:after="160" w:line="259" w:lineRule="auto"/>
    </w:pPr>
    <w:rPr>
      <w:lang w:val="en-US" w:eastAsia="en-US"/>
    </w:rPr>
  </w:style>
  <w:style w:type="paragraph" w:customStyle="1" w:styleId="7B7E7B1C2D8145A281211CECEECC2B2A">
    <w:name w:val="7B7E7B1C2D8145A281211CECEECC2B2A"/>
    <w:rsid w:val="00D0335F"/>
    <w:pPr>
      <w:spacing w:after="160" w:line="259" w:lineRule="auto"/>
    </w:pPr>
    <w:rPr>
      <w:lang w:val="en-US" w:eastAsia="en-US"/>
    </w:rPr>
  </w:style>
  <w:style w:type="paragraph" w:customStyle="1" w:styleId="D432040E60BB4483868A2F9720D73848">
    <w:name w:val="D432040E60BB4483868A2F9720D73848"/>
    <w:rsid w:val="00D0335F"/>
    <w:pPr>
      <w:spacing w:after="160" w:line="259" w:lineRule="auto"/>
    </w:pPr>
    <w:rPr>
      <w:lang w:val="en-US" w:eastAsia="en-US"/>
    </w:rPr>
  </w:style>
  <w:style w:type="paragraph" w:customStyle="1" w:styleId="9CF46F38BB6C40B6862A45F958DC156F">
    <w:name w:val="9CF46F38BB6C40B6862A45F958DC156F"/>
    <w:rsid w:val="00D0335F"/>
    <w:pPr>
      <w:spacing w:after="160" w:line="259" w:lineRule="auto"/>
    </w:pPr>
    <w:rPr>
      <w:lang w:val="en-US" w:eastAsia="en-US"/>
    </w:rPr>
  </w:style>
  <w:style w:type="paragraph" w:customStyle="1" w:styleId="57D4EBE413214EBF9B78F530948FD774">
    <w:name w:val="57D4EBE413214EBF9B78F530948FD774"/>
    <w:rsid w:val="00D0335F"/>
    <w:pPr>
      <w:spacing w:after="160" w:line="259" w:lineRule="auto"/>
    </w:pPr>
    <w:rPr>
      <w:lang w:val="en-US" w:eastAsia="en-US"/>
    </w:rPr>
  </w:style>
  <w:style w:type="paragraph" w:customStyle="1" w:styleId="4DDA091CC85A4C4C97118F02DCB0F569">
    <w:name w:val="4DDA091CC85A4C4C97118F02DCB0F569"/>
    <w:rsid w:val="00D0335F"/>
    <w:pPr>
      <w:spacing w:after="160" w:line="259" w:lineRule="auto"/>
    </w:pPr>
    <w:rPr>
      <w:lang w:val="en-US" w:eastAsia="en-US"/>
    </w:rPr>
  </w:style>
  <w:style w:type="paragraph" w:customStyle="1" w:styleId="D760269FB07F461FB9125101759C0493">
    <w:name w:val="D760269FB07F461FB9125101759C0493"/>
    <w:rsid w:val="00D0335F"/>
    <w:pPr>
      <w:spacing w:after="160" w:line="259" w:lineRule="auto"/>
    </w:pPr>
    <w:rPr>
      <w:lang w:val="en-US" w:eastAsia="en-US"/>
    </w:rPr>
  </w:style>
  <w:style w:type="paragraph" w:customStyle="1" w:styleId="45439D4B16A941CFA0877328767C519A">
    <w:name w:val="45439D4B16A941CFA0877328767C519A"/>
    <w:rsid w:val="00D0335F"/>
    <w:pPr>
      <w:spacing w:after="160" w:line="259" w:lineRule="auto"/>
    </w:pPr>
    <w:rPr>
      <w:lang w:val="en-US" w:eastAsia="en-US"/>
    </w:rPr>
  </w:style>
  <w:style w:type="paragraph" w:customStyle="1" w:styleId="AD37CDF854B840149C8CBAB06DA269A6">
    <w:name w:val="AD37CDF854B840149C8CBAB06DA269A6"/>
    <w:rsid w:val="00D0335F"/>
    <w:pPr>
      <w:spacing w:after="160" w:line="259" w:lineRule="auto"/>
    </w:pPr>
    <w:rPr>
      <w:lang w:val="en-US" w:eastAsia="en-US"/>
    </w:rPr>
  </w:style>
  <w:style w:type="paragraph" w:customStyle="1" w:styleId="69106D30C66D48F78F02CA96AD4C8CAB">
    <w:name w:val="69106D30C66D48F78F02CA96AD4C8CAB"/>
    <w:rsid w:val="00250EC1"/>
    <w:pPr>
      <w:spacing w:after="160" w:line="259" w:lineRule="auto"/>
    </w:pPr>
    <w:rPr>
      <w:lang w:val="en-US" w:eastAsia="en-US"/>
    </w:rPr>
  </w:style>
  <w:style w:type="paragraph" w:customStyle="1" w:styleId="E1C0DCDFED424E468E4DFBD9EF2A77A81">
    <w:name w:val="E1C0DCDFED424E468E4DFBD9EF2A77A8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9B04D991A64C96A97ABC1B1A3A3C611">
    <w:name w:val="489B04D991A64C96A97ABC1B1A3A3C61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A348D680344B94B2F308A4C530892D1">
    <w:name w:val="05A348D680344B94B2F308A4C530892D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A6DB12B70644338BFA8F4572E997ED1">
    <w:name w:val="7EA6DB12B70644338BFA8F4572E997ED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DC30AC7B004D7DAB16693922F96E891">
    <w:name w:val="D3DC30AC7B004D7DAB16693922F96E89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08C0A6C9724BFAA3004A70E5C32B971">
    <w:name w:val="9D08C0A6C9724BFAA3004A70E5C32B97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1D18A2164342869235468938BDC90A1">
    <w:name w:val="9F1D18A2164342869235468938BDC90A1"/>
    <w:rsid w:val="0025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D5CC1F85F44407B8A1BAAF1E7486A61">
    <w:name w:val="42D5CC1F85F44407B8A1BAAF1E7486A6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181139828C477193D94A9EDD433D391">
    <w:name w:val="00181139828C477193D94A9EDD433D39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716F722AB44658AAF9CCCC618DE17F1">
    <w:name w:val="E2716F722AB44658AAF9CCCC618DE17F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5F0712652E45CB950B105656BD59781">
    <w:name w:val="945F0712652E45CB950B105656BD5978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37CDF854B840149C8CBAB06DA269A61">
    <w:name w:val="AD37CDF854B840149C8CBAB06DA269A6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1C0DCDFED424E468E4DFBD9EF2A77A82">
    <w:name w:val="E1C0DCDFED424E468E4DFBD9EF2A77A8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9B04D991A64C96A97ABC1B1A3A3C612">
    <w:name w:val="489B04D991A64C96A97ABC1B1A3A3C61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A348D680344B94B2F308A4C530892D2">
    <w:name w:val="05A348D680344B94B2F308A4C530892D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A6DB12B70644338BFA8F4572E997ED2">
    <w:name w:val="7EA6DB12B70644338BFA8F4572E997ED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DC30AC7B004D7DAB16693922F96E892">
    <w:name w:val="D3DC30AC7B004D7DAB16693922F96E89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08C0A6C9724BFAA3004A70E5C32B972">
    <w:name w:val="9D08C0A6C9724BFAA3004A70E5C32B97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1D18A2164342869235468938BDC90A2">
    <w:name w:val="9F1D18A2164342869235468938BDC90A2"/>
    <w:rsid w:val="0025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D5CC1F85F44407B8A1BAAF1E7486A62">
    <w:name w:val="42D5CC1F85F44407B8A1BAAF1E7486A6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181139828C477193D94A9EDD433D392">
    <w:name w:val="00181139828C477193D94A9EDD433D39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716F722AB44658AAF9CCCC618DE17F2">
    <w:name w:val="E2716F722AB44658AAF9CCCC618DE17F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5F0712652E45CB950B105656BD59782">
    <w:name w:val="945F0712652E45CB950B105656BD5978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37CDF854B840149C8CBAB06DA269A62">
    <w:name w:val="AD37CDF854B840149C8CBAB06DA269A62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1C0DCDFED424E468E4DFBD9EF2A77A83">
    <w:name w:val="E1C0DCDFED424E468E4DFBD9EF2A77A8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9B04D991A64C96A97ABC1B1A3A3C613">
    <w:name w:val="489B04D991A64C96A97ABC1B1A3A3C61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A348D680344B94B2F308A4C530892D3">
    <w:name w:val="05A348D680344B94B2F308A4C530892D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A6DB12B70644338BFA8F4572E997ED3">
    <w:name w:val="7EA6DB12B70644338BFA8F4572E997ED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DC30AC7B004D7DAB16693922F96E893">
    <w:name w:val="D3DC30AC7B004D7DAB16693922F96E89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08C0A6C9724BFAA3004A70E5C32B973">
    <w:name w:val="9D08C0A6C9724BFAA3004A70E5C32B97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1D18A2164342869235468938BDC90A3">
    <w:name w:val="9F1D18A2164342869235468938BDC90A3"/>
    <w:rsid w:val="0025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D5CC1F85F44407B8A1BAAF1E7486A63">
    <w:name w:val="42D5CC1F85F44407B8A1BAAF1E7486A6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181139828C477193D94A9EDD433D393">
    <w:name w:val="00181139828C477193D94A9EDD433D39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716F722AB44658AAF9CCCC618DE17F3">
    <w:name w:val="E2716F722AB44658AAF9CCCC618DE17F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5F0712652E45CB950B105656BD59783">
    <w:name w:val="945F0712652E45CB950B105656BD5978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37CDF854B840149C8CBAB06DA269A63">
    <w:name w:val="AD37CDF854B840149C8CBAB06DA269A63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1C0DCDFED424E468E4DFBD9EF2A77A84">
    <w:name w:val="E1C0DCDFED424E468E4DFBD9EF2A77A8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9B04D991A64C96A97ABC1B1A3A3C614">
    <w:name w:val="489B04D991A64C96A97ABC1B1A3A3C61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A348D680344B94B2F308A4C530892D4">
    <w:name w:val="05A348D680344B94B2F308A4C530892D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A6DB12B70644338BFA8F4572E997ED4">
    <w:name w:val="7EA6DB12B70644338BFA8F4572E997ED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DC30AC7B004D7DAB16693922F96E894">
    <w:name w:val="D3DC30AC7B004D7DAB16693922F96E89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08C0A6C9724BFAA3004A70E5C32B974">
    <w:name w:val="9D08C0A6C9724BFAA3004A70E5C32B97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1D18A2164342869235468938BDC90A4">
    <w:name w:val="9F1D18A2164342869235468938BDC90A4"/>
    <w:rsid w:val="0025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D5CC1F85F44407B8A1BAAF1E7486A64">
    <w:name w:val="42D5CC1F85F44407B8A1BAAF1E7486A6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181139828C477193D94A9EDD433D394">
    <w:name w:val="00181139828C477193D94A9EDD433D39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716F722AB44658AAF9CCCC618DE17F4">
    <w:name w:val="E2716F722AB44658AAF9CCCC618DE17F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5F0712652E45CB950B105656BD59784">
    <w:name w:val="945F0712652E45CB950B105656BD5978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37CDF854B840149C8CBAB06DA269A64">
    <w:name w:val="AD37CDF854B840149C8CBAB06DA269A64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1C0DCDFED424E468E4DFBD9EF2A77A85">
    <w:name w:val="E1C0DCDFED424E468E4DFBD9EF2A77A8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9B04D991A64C96A97ABC1B1A3A3C615">
    <w:name w:val="489B04D991A64C96A97ABC1B1A3A3C61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A348D680344B94B2F308A4C530892D5">
    <w:name w:val="05A348D680344B94B2F308A4C530892D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A6DB12B70644338BFA8F4572E997ED5">
    <w:name w:val="7EA6DB12B70644338BFA8F4572E997ED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DC30AC7B004D7DAB16693922F96E895">
    <w:name w:val="D3DC30AC7B004D7DAB16693922F96E89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08C0A6C9724BFAA3004A70E5C32B975">
    <w:name w:val="9D08C0A6C9724BFAA3004A70E5C32B97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1D18A2164342869235468938BDC90A5">
    <w:name w:val="9F1D18A2164342869235468938BDC90A5"/>
    <w:rsid w:val="0025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D5CC1F85F44407B8A1BAAF1E7486A65">
    <w:name w:val="42D5CC1F85F44407B8A1BAAF1E7486A6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181139828C477193D94A9EDD433D395">
    <w:name w:val="00181139828C477193D94A9EDD433D39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106D30C66D48F78F02CA96AD4C8CAB1">
    <w:name w:val="69106D30C66D48F78F02CA96AD4C8CAB1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716F722AB44658AAF9CCCC618DE17F5">
    <w:name w:val="E2716F722AB44658AAF9CCCC618DE17F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5F0712652E45CB950B105656BD59785">
    <w:name w:val="945F0712652E45CB950B105656BD5978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37CDF854B840149C8CBAB06DA269A65">
    <w:name w:val="AD37CDF854B840149C8CBAB06DA269A65"/>
    <w:rsid w:val="002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92DAE4EE414EE1B09470AAD62011CC">
    <w:name w:val="8392DAE4EE414EE1B09470AAD62011CC"/>
    <w:rsid w:val="00C719E5"/>
    <w:pPr>
      <w:spacing w:after="160" w:line="259" w:lineRule="auto"/>
    </w:pPr>
    <w:rPr>
      <w:lang w:val="en-US" w:eastAsia="en-US"/>
    </w:rPr>
  </w:style>
  <w:style w:type="paragraph" w:customStyle="1" w:styleId="AEA914A5167D4D23A97EFDD04535DA35">
    <w:name w:val="AEA914A5167D4D23A97EFDD04535DA35"/>
    <w:rsid w:val="00C40FE2"/>
    <w:pPr>
      <w:spacing w:after="160" w:line="259" w:lineRule="auto"/>
    </w:pPr>
  </w:style>
  <w:style w:type="paragraph" w:customStyle="1" w:styleId="25C76A39503E46B28A6C8C8243E2494E">
    <w:name w:val="25C76A39503E46B28A6C8C8243E2494E"/>
    <w:rsid w:val="00C40FE2"/>
    <w:pPr>
      <w:spacing w:after="160" w:line="259" w:lineRule="auto"/>
    </w:pPr>
  </w:style>
  <w:style w:type="paragraph" w:customStyle="1" w:styleId="FCAE49E004EC46BFAB0CDDBCE3AFF126">
    <w:name w:val="FCAE49E004EC46BFAB0CDDBCE3AFF126"/>
    <w:rsid w:val="00C40FE2"/>
    <w:pPr>
      <w:spacing w:after="160" w:line="259" w:lineRule="auto"/>
    </w:pPr>
  </w:style>
  <w:style w:type="paragraph" w:customStyle="1" w:styleId="E5CABE6AD6AB4E0CA2241B374CFC56F2">
    <w:name w:val="E5CABE6AD6AB4E0CA2241B374CFC56F2"/>
    <w:rsid w:val="00C40FE2"/>
    <w:pPr>
      <w:spacing w:after="160" w:line="259" w:lineRule="auto"/>
    </w:pPr>
  </w:style>
  <w:style w:type="paragraph" w:customStyle="1" w:styleId="8319226B97504A67875EECF7D7C8E6FC">
    <w:name w:val="8319226B97504A67875EECF7D7C8E6FC"/>
    <w:rsid w:val="00C40FE2"/>
    <w:pPr>
      <w:spacing w:after="160" w:line="259" w:lineRule="auto"/>
    </w:pPr>
  </w:style>
  <w:style w:type="paragraph" w:customStyle="1" w:styleId="F050E68CF4A04DEC9059DCE1AFBE32F3">
    <w:name w:val="F050E68CF4A04DEC9059DCE1AFBE32F3"/>
    <w:rsid w:val="00C40FE2"/>
    <w:pPr>
      <w:spacing w:after="160" w:line="259" w:lineRule="auto"/>
    </w:pPr>
  </w:style>
  <w:style w:type="paragraph" w:customStyle="1" w:styleId="C8EB1831AC904498A5FFE69E8232D15D">
    <w:name w:val="C8EB1831AC904498A5FFE69E8232D15D"/>
    <w:rsid w:val="00C40FE2"/>
    <w:pPr>
      <w:spacing w:after="160" w:line="259" w:lineRule="auto"/>
    </w:pPr>
  </w:style>
  <w:style w:type="paragraph" w:customStyle="1" w:styleId="686C2AD0EBD54EA09431CB4D5C1D1053">
    <w:name w:val="686C2AD0EBD54EA09431CB4D5C1D1053"/>
    <w:rsid w:val="00C40FE2"/>
    <w:pPr>
      <w:spacing w:after="160" w:line="259" w:lineRule="auto"/>
    </w:pPr>
  </w:style>
  <w:style w:type="paragraph" w:customStyle="1" w:styleId="F4C12FE0D7DC40E5B702F15E2A12A653">
    <w:name w:val="F4C12FE0D7DC40E5B702F15E2A12A653"/>
    <w:rsid w:val="00C40FE2"/>
    <w:pPr>
      <w:spacing w:after="160" w:line="259" w:lineRule="auto"/>
    </w:pPr>
  </w:style>
  <w:style w:type="paragraph" w:customStyle="1" w:styleId="08B3020A0EBC41B5A14FB59DE0B5E9F1">
    <w:name w:val="08B3020A0EBC41B5A14FB59DE0B5E9F1"/>
    <w:rsid w:val="00C40FE2"/>
    <w:pPr>
      <w:spacing w:after="160" w:line="259" w:lineRule="auto"/>
    </w:pPr>
  </w:style>
  <w:style w:type="paragraph" w:customStyle="1" w:styleId="1CBBC6C6813C45DCAD568886B94C2A5C">
    <w:name w:val="1CBBC6C6813C45DCAD568886B94C2A5C"/>
    <w:rsid w:val="00C40FE2"/>
    <w:pPr>
      <w:spacing w:after="160" w:line="259" w:lineRule="auto"/>
    </w:pPr>
  </w:style>
  <w:style w:type="paragraph" w:customStyle="1" w:styleId="2E568094A5DA4BED9E45339A572527CF">
    <w:name w:val="2E568094A5DA4BED9E45339A572527CF"/>
    <w:rsid w:val="00C40FE2"/>
    <w:pPr>
      <w:spacing w:after="160" w:line="259" w:lineRule="auto"/>
    </w:pPr>
  </w:style>
  <w:style w:type="paragraph" w:customStyle="1" w:styleId="7314862EA6C1467486EEC5A7C8ABA3FB">
    <w:name w:val="7314862EA6C1467486EEC5A7C8ABA3FB"/>
    <w:rsid w:val="00C40FE2"/>
    <w:pPr>
      <w:spacing w:after="160" w:line="259" w:lineRule="auto"/>
    </w:pPr>
  </w:style>
  <w:style w:type="paragraph" w:customStyle="1" w:styleId="75F674F06E4F4E8FA2675D8B1DB6AFB7">
    <w:name w:val="75F674F06E4F4E8FA2675D8B1DB6AFB7"/>
    <w:rsid w:val="00C40FE2"/>
    <w:pPr>
      <w:spacing w:after="160" w:line="259" w:lineRule="auto"/>
    </w:pPr>
  </w:style>
  <w:style w:type="paragraph" w:customStyle="1" w:styleId="CBCD4CE5F48C402C9A454B4EB685F644">
    <w:name w:val="CBCD4CE5F48C402C9A454B4EB685F644"/>
    <w:rsid w:val="00C40FE2"/>
    <w:pPr>
      <w:spacing w:after="160" w:line="259" w:lineRule="auto"/>
    </w:pPr>
  </w:style>
  <w:style w:type="paragraph" w:customStyle="1" w:styleId="582EB076563E4BF2A3FCCA2AF508A3BE">
    <w:name w:val="582EB076563E4BF2A3FCCA2AF508A3BE"/>
    <w:rsid w:val="00C40FE2"/>
    <w:pPr>
      <w:spacing w:after="160" w:line="259" w:lineRule="auto"/>
    </w:pPr>
  </w:style>
  <w:style w:type="paragraph" w:customStyle="1" w:styleId="78183AD5E5D24554A415EAD43636996F">
    <w:name w:val="78183AD5E5D24554A415EAD43636996F"/>
    <w:rsid w:val="00C40FE2"/>
    <w:pPr>
      <w:spacing w:after="160" w:line="259" w:lineRule="auto"/>
    </w:pPr>
  </w:style>
  <w:style w:type="paragraph" w:customStyle="1" w:styleId="47081D3FA1844156BCCEB841539F73F4">
    <w:name w:val="47081D3FA1844156BCCEB841539F73F4"/>
    <w:rsid w:val="00C40FE2"/>
    <w:pPr>
      <w:spacing w:after="160" w:line="259" w:lineRule="auto"/>
    </w:pPr>
  </w:style>
  <w:style w:type="paragraph" w:customStyle="1" w:styleId="7CBC86F05264444784DE7B8ECC3D6A18">
    <w:name w:val="7CBC86F05264444784DE7B8ECC3D6A18"/>
    <w:rsid w:val="00C40FE2"/>
    <w:pPr>
      <w:spacing w:after="160" w:line="259" w:lineRule="auto"/>
    </w:pPr>
  </w:style>
  <w:style w:type="paragraph" w:customStyle="1" w:styleId="09C939CF934F4EB58A5E19A5BF56FEBE">
    <w:name w:val="09C939CF934F4EB58A5E19A5BF56FEBE"/>
    <w:rsid w:val="00C40FE2"/>
    <w:pPr>
      <w:spacing w:after="160" w:line="259" w:lineRule="auto"/>
    </w:pPr>
  </w:style>
  <w:style w:type="paragraph" w:customStyle="1" w:styleId="F8FE0A18165B4EE48C87F8788A61B338">
    <w:name w:val="F8FE0A18165B4EE48C87F8788A61B338"/>
    <w:rsid w:val="00C40FE2"/>
    <w:pPr>
      <w:spacing w:after="160" w:line="259" w:lineRule="auto"/>
    </w:pPr>
  </w:style>
  <w:style w:type="paragraph" w:customStyle="1" w:styleId="BAF1636538A743E3B300A81C73138467">
    <w:name w:val="BAF1636538A743E3B300A81C73138467"/>
    <w:rsid w:val="00C40FE2"/>
    <w:pPr>
      <w:spacing w:after="160" w:line="259" w:lineRule="auto"/>
    </w:pPr>
  </w:style>
  <w:style w:type="paragraph" w:customStyle="1" w:styleId="78E93A4D6C8D44B085F1584174C8ACEA">
    <w:name w:val="78E93A4D6C8D44B085F1584174C8ACEA"/>
    <w:rsid w:val="00C40FE2"/>
    <w:pPr>
      <w:spacing w:after="160" w:line="259" w:lineRule="auto"/>
    </w:pPr>
  </w:style>
  <w:style w:type="paragraph" w:customStyle="1" w:styleId="C886803CB855460CB694D54E18F3EDEC">
    <w:name w:val="C886803CB855460CB694D54E18F3EDEC"/>
    <w:rsid w:val="00C40FE2"/>
    <w:pPr>
      <w:spacing w:after="160" w:line="259" w:lineRule="auto"/>
    </w:pPr>
  </w:style>
  <w:style w:type="paragraph" w:customStyle="1" w:styleId="DA3DD514052749D1A1CA88A656B64243">
    <w:name w:val="DA3DD514052749D1A1CA88A656B64243"/>
    <w:rsid w:val="00C40FE2"/>
    <w:pPr>
      <w:spacing w:after="160" w:line="259" w:lineRule="auto"/>
    </w:pPr>
  </w:style>
  <w:style w:type="paragraph" w:customStyle="1" w:styleId="C09BDB48405F45ED8057801A4A163FEE">
    <w:name w:val="C09BDB48405F45ED8057801A4A163FEE"/>
    <w:rsid w:val="00C40FE2"/>
    <w:pPr>
      <w:spacing w:after="160" w:line="259" w:lineRule="auto"/>
    </w:pPr>
  </w:style>
  <w:style w:type="paragraph" w:customStyle="1" w:styleId="D29E2D5D5BFA42CCA208B4AEAAEA959C">
    <w:name w:val="D29E2D5D5BFA42CCA208B4AEAAEA959C"/>
    <w:rsid w:val="00C40FE2"/>
    <w:pPr>
      <w:spacing w:after="160" w:line="259" w:lineRule="auto"/>
    </w:pPr>
  </w:style>
  <w:style w:type="paragraph" w:customStyle="1" w:styleId="3B22B74E17CB4FC994C93265D5A8538D">
    <w:name w:val="3B22B74E17CB4FC994C93265D5A8538D"/>
    <w:rsid w:val="00C40FE2"/>
    <w:pPr>
      <w:spacing w:after="160" w:line="259" w:lineRule="auto"/>
    </w:pPr>
  </w:style>
  <w:style w:type="paragraph" w:customStyle="1" w:styleId="9BED4E3B36B24F74956252D2A5D09AA1">
    <w:name w:val="9BED4E3B36B24F74956252D2A5D09AA1"/>
    <w:rsid w:val="00C40FE2"/>
    <w:pPr>
      <w:spacing w:after="160" w:line="259" w:lineRule="auto"/>
    </w:pPr>
  </w:style>
  <w:style w:type="paragraph" w:customStyle="1" w:styleId="8F0E9F0E22EF4A6C97ED4047911BC080">
    <w:name w:val="8F0E9F0E22EF4A6C97ED4047911BC080"/>
    <w:rsid w:val="00C40FE2"/>
    <w:pPr>
      <w:spacing w:after="160" w:line="259" w:lineRule="auto"/>
    </w:pPr>
  </w:style>
  <w:style w:type="paragraph" w:customStyle="1" w:styleId="A799DEC05715438AB70EBB5F1E54AC15">
    <w:name w:val="A799DEC05715438AB70EBB5F1E54AC15"/>
    <w:rsid w:val="00C40FE2"/>
    <w:pPr>
      <w:spacing w:after="160" w:line="259" w:lineRule="auto"/>
    </w:pPr>
  </w:style>
  <w:style w:type="paragraph" w:customStyle="1" w:styleId="D36A56626E484951BD8CA97DBAB1F708">
    <w:name w:val="D36A56626E484951BD8CA97DBAB1F708"/>
    <w:rsid w:val="00C40FE2"/>
    <w:pPr>
      <w:spacing w:after="160" w:line="259" w:lineRule="auto"/>
    </w:pPr>
  </w:style>
  <w:style w:type="paragraph" w:customStyle="1" w:styleId="E232E9A5A70F4979B695D53A1FC463F5">
    <w:name w:val="E232E9A5A70F4979B695D53A1FC463F5"/>
    <w:rsid w:val="00C40FE2"/>
    <w:pPr>
      <w:spacing w:after="160" w:line="259" w:lineRule="auto"/>
    </w:pPr>
  </w:style>
  <w:style w:type="paragraph" w:customStyle="1" w:styleId="06D8156478EB48CD902FF846089A8E02">
    <w:name w:val="06D8156478EB48CD902FF846089A8E02"/>
    <w:rsid w:val="00C40FE2"/>
    <w:pPr>
      <w:spacing w:after="160" w:line="259" w:lineRule="auto"/>
    </w:pPr>
  </w:style>
  <w:style w:type="paragraph" w:customStyle="1" w:styleId="74D2086346AF4F35B066538BB874CF14">
    <w:name w:val="74D2086346AF4F35B066538BB874CF14"/>
    <w:rsid w:val="00C40FE2"/>
    <w:pPr>
      <w:spacing w:after="160" w:line="259" w:lineRule="auto"/>
    </w:pPr>
  </w:style>
  <w:style w:type="paragraph" w:customStyle="1" w:styleId="8573363C72084BB8B096B64B0316DA25">
    <w:name w:val="8573363C72084BB8B096B64B0316DA25"/>
    <w:rsid w:val="00C40FE2"/>
    <w:pPr>
      <w:spacing w:after="160" w:line="259" w:lineRule="auto"/>
    </w:pPr>
  </w:style>
  <w:style w:type="paragraph" w:customStyle="1" w:styleId="A7A842657D2642018FB5F26CB9852AC3">
    <w:name w:val="A7A842657D2642018FB5F26CB9852AC3"/>
    <w:rsid w:val="00C40FE2"/>
    <w:pPr>
      <w:spacing w:after="160" w:line="259" w:lineRule="auto"/>
    </w:pPr>
  </w:style>
  <w:style w:type="paragraph" w:customStyle="1" w:styleId="17E7F50863A14B31893FA7889FC6BBBA">
    <w:name w:val="17E7F50863A14B31893FA7889FC6BBBA"/>
    <w:rsid w:val="00C40FE2"/>
    <w:pPr>
      <w:spacing w:after="160" w:line="259" w:lineRule="auto"/>
    </w:pPr>
  </w:style>
  <w:style w:type="paragraph" w:customStyle="1" w:styleId="2CA91BA228C34482B2F4964C66A10064">
    <w:name w:val="2CA91BA228C34482B2F4964C66A10064"/>
    <w:rsid w:val="00C40FE2"/>
    <w:pPr>
      <w:spacing w:after="160" w:line="259" w:lineRule="auto"/>
    </w:pPr>
  </w:style>
  <w:style w:type="paragraph" w:customStyle="1" w:styleId="0C2159EC761547D49E989693D7E54662">
    <w:name w:val="0C2159EC761547D49E989693D7E54662"/>
    <w:rsid w:val="00C40FE2"/>
    <w:pPr>
      <w:spacing w:after="160" w:line="259" w:lineRule="auto"/>
    </w:pPr>
  </w:style>
  <w:style w:type="paragraph" w:customStyle="1" w:styleId="CD42F80E8115415E9732BC3A3D13E57B">
    <w:name w:val="CD42F80E8115415E9732BC3A3D13E57B"/>
    <w:rsid w:val="00C40FE2"/>
    <w:pPr>
      <w:spacing w:after="160" w:line="259" w:lineRule="auto"/>
    </w:pPr>
  </w:style>
  <w:style w:type="paragraph" w:customStyle="1" w:styleId="C3EC0A374E2B45E59DCF1CA17D6F7A66">
    <w:name w:val="C3EC0A374E2B45E59DCF1CA17D6F7A66"/>
    <w:rsid w:val="000A56F8"/>
    <w:pPr>
      <w:spacing w:after="160" w:line="259" w:lineRule="auto"/>
    </w:pPr>
  </w:style>
  <w:style w:type="paragraph" w:customStyle="1" w:styleId="2B002E56B3884B61BCB673389ABD2A9D">
    <w:name w:val="2B002E56B3884B61BCB673389ABD2A9D"/>
    <w:rsid w:val="00C65113"/>
    <w:pPr>
      <w:spacing w:after="160" w:line="259" w:lineRule="auto"/>
    </w:pPr>
  </w:style>
  <w:style w:type="paragraph" w:customStyle="1" w:styleId="17E3009EC0E749A6A758CA29C78C708E">
    <w:name w:val="17E3009EC0E749A6A758CA29C78C708E"/>
    <w:rsid w:val="00C65113"/>
    <w:pPr>
      <w:spacing w:after="160" w:line="259" w:lineRule="auto"/>
    </w:pPr>
  </w:style>
  <w:style w:type="paragraph" w:customStyle="1" w:styleId="83BCE5C8DA964A3F8D69B455FB7191C6">
    <w:name w:val="83BCE5C8DA964A3F8D69B455FB7191C6"/>
    <w:rsid w:val="00C65113"/>
    <w:pPr>
      <w:spacing w:after="160" w:line="259" w:lineRule="auto"/>
    </w:pPr>
  </w:style>
  <w:style w:type="paragraph" w:customStyle="1" w:styleId="B40E934FA24C450BA5948F4F82F2A928">
    <w:name w:val="B40E934FA24C450BA5948F4F82F2A928"/>
    <w:rsid w:val="00C65113"/>
    <w:pPr>
      <w:spacing w:after="160" w:line="259" w:lineRule="auto"/>
    </w:pPr>
  </w:style>
  <w:style w:type="paragraph" w:customStyle="1" w:styleId="AEA914A5167D4D23A97EFDD04535DA351">
    <w:name w:val="AEA914A5167D4D23A97EFDD04535DA35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AE49E004EC46BFAB0CDDBCE3AFF1261">
    <w:name w:val="FCAE49E004EC46BFAB0CDDBCE3AFF126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19226B97504A67875EECF7D7C8E6FC1">
    <w:name w:val="8319226B97504A67875EECF7D7C8E6FC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50E68CF4A04DEC9059DCE1AFBE32F31">
    <w:name w:val="F050E68CF4A04DEC9059DCE1AFBE32F3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EB1831AC904498A5FFE69E8232D15D1">
    <w:name w:val="C8EB1831AC904498A5FFE69E8232D15D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86C2AD0EBD54EA09431CB4D5C1D10531">
    <w:name w:val="686C2AD0EBD54EA09431CB4D5C1D1053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B3020A0EBC41B5A14FB59DE0B5E9F11">
    <w:name w:val="08B3020A0EBC41B5A14FB59DE0B5E9F1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BBC6C6813C45DCAD568886B94C2A5C1">
    <w:name w:val="1CBBC6C6813C45DCAD568886B94C2A5C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14862EA6C1467486EEC5A7C8ABA3FB1">
    <w:name w:val="7314862EA6C1467486EEC5A7C8ABA3FB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F674F06E4F4E8FA2675D8B1DB6AFB71">
    <w:name w:val="75F674F06E4F4E8FA2675D8B1DB6AFB7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CD4CE5F48C402C9A454B4EB685F6441">
    <w:name w:val="CBCD4CE5F48C402C9A454B4EB685F644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EB076563E4BF2A3FCCA2AF508A3BE1">
    <w:name w:val="582EB076563E4BF2A3FCCA2AF508A3BE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002E56B3884B61BCB673389ABD2A9D1">
    <w:name w:val="2B002E56B3884B61BCB673389ABD2A9D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BCE5C8DA964A3F8D69B455FB7191C61">
    <w:name w:val="83BCE5C8DA964A3F8D69B455FB7191C6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DD514052749D1A1CA88A656B642431">
    <w:name w:val="DA3DD514052749D1A1CA88A656B64243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0E9F0E22EF4A6C97ED4047911BC0801">
    <w:name w:val="8F0E9F0E22EF4A6C97ED4047911BC080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99DEC05715438AB70EBB5F1E54AC151">
    <w:name w:val="A799DEC05715438AB70EBB5F1E54AC15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56626E484951BD8CA97DBAB1F7081">
    <w:name w:val="D36A56626E484951BD8CA97DBAB1F708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32E9A5A70F4979B695D53A1FC463F51">
    <w:name w:val="E232E9A5A70F4979B695D53A1FC463F5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D8156478EB48CD902FF846089A8E021">
    <w:name w:val="06D8156478EB48CD902FF846089A8E02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D2086346AF4F35B066538BB874CF141">
    <w:name w:val="74D2086346AF4F35B066538BB874CF14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3363C72084BB8B096B64B0316DA251">
    <w:name w:val="8573363C72084BB8B096B64B0316DA25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A842657D2642018FB5F26CB9852AC31">
    <w:name w:val="A7A842657D2642018FB5F26CB9852AC3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E7F50863A14B31893FA7889FC6BBBA1">
    <w:name w:val="17E7F50863A14B31893FA7889FC6BBBA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EC0A374E2B45E59DCF1CA17D6F7A661">
    <w:name w:val="C3EC0A374E2B45E59DCF1CA17D6F7A66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A91BA228C34482B2F4964C66A100641">
    <w:name w:val="2CA91BA228C34482B2F4964C66A10064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C2159EC761547D49E989693D7E546621">
    <w:name w:val="0C2159EC761547D49E989693D7E54662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42F80E8115415E9732BC3A3D13E57B1">
    <w:name w:val="CD42F80E8115415E9732BC3A3D13E57B1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E3073B18784FB99A9C0E7629E02D91">
    <w:name w:val="F7E3073B18784FB99A9C0E7629E02D91"/>
    <w:rsid w:val="00C65113"/>
    <w:pPr>
      <w:spacing w:after="160" w:line="259" w:lineRule="auto"/>
    </w:pPr>
  </w:style>
  <w:style w:type="paragraph" w:customStyle="1" w:styleId="AEA914A5167D4D23A97EFDD04535DA352">
    <w:name w:val="AEA914A5167D4D23A97EFDD04535DA35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AE49E004EC46BFAB0CDDBCE3AFF1262">
    <w:name w:val="FCAE49E004EC46BFAB0CDDBCE3AFF126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19226B97504A67875EECF7D7C8E6FC2">
    <w:name w:val="8319226B97504A67875EECF7D7C8E6FC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50E68CF4A04DEC9059DCE1AFBE32F32">
    <w:name w:val="F050E68CF4A04DEC9059DCE1AFBE32F3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EB1831AC904498A5FFE69E8232D15D2">
    <w:name w:val="C8EB1831AC904498A5FFE69E8232D15D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86C2AD0EBD54EA09431CB4D5C1D10532">
    <w:name w:val="686C2AD0EBD54EA09431CB4D5C1D1053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E3073B18784FB99A9C0E7629E02D911">
    <w:name w:val="F7E3073B18784FB99A9C0E7629E02D911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B3020A0EBC41B5A14FB59DE0B5E9F12">
    <w:name w:val="08B3020A0EBC41B5A14FB59DE0B5E9F1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BBC6C6813C45DCAD568886B94C2A5C2">
    <w:name w:val="1CBBC6C6813C45DCAD568886B94C2A5C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14862EA6C1467486EEC5A7C8ABA3FB2">
    <w:name w:val="7314862EA6C1467486EEC5A7C8ABA3FB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F674F06E4F4E8FA2675D8B1DB6AFB72">
    <w:name w:val="75F674F06E4F4E8FA2675D8B1DB6AFB7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CD4CE5F48C402C9A454B4EB685F6442">
    <w:name w:val="CBCD4CE5F48C402C9A454B4EB685F644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2EB076563E4BF2A3FCCA2AF508A3BE2">
    <w:name w:val="582EB076563E4BF2A3FCCA2AF508A3BE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002E56B3884B61BCB673389ABD2A9D2">
    <w:name w:val="2B002E56B3884B61BCB673389ABD2A9D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BCE5C8DA964A3F8D69B455FB7191C62">
    <w:name w:val="83BCE5C8DA964A3F8D69B455FB7191C6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DD514052749D1A1CA88A656B642432">
    <w:name w:val="DA3DD514052749D1A1CA88A656B64243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0E9F0E22EF4A6C97ED4047911BC0802">
    <w:name w:val="8F0E9F0E22EF4A6C97ED4047911BC080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99DEC05715438AB70EBB5F1E54AC152">
    <w:name w:val="A799DEC05715438AB70EBB5F1E54AC15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6A56626E484951BD8CA97DBAB1F7082">
    <w:name w:val="D36A56626E484951BD8CA97DBAB1F708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32E9A5A70F4979B695D53A1FC463F52">
    <w:name w:val="E232E9A5A70F4979B695D53A1FC463F5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D8156478EB48CD902FF846089A8E022">
    <w:name w:val="06D8156478EB48CD902FF846089A8E02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D2086346AF4F35B066538BB874CF142">
    <w:name w:val="74D2086346AF4F35B066538BB874CF14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73363C72084BB8B096B64B0316DA252">
    <w:name w:val="8573363C72084BB8B096B64B0316DA25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A842657D2642018FB5F26CB9852AC32">
    <w:name w:val="A7A842657D2642018FB5F26CB9852AC3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E7F50863A14B31893FA7889FC6BBBA2">
    <w:name w:val="17E7F50863A14B31893FA7889FC6BBBA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EC0A374E2B45E59DCF1CA17D6F7A662">
    <w:name w:val="C3EC0A374E2B45E59DCF1CA17D6F7A66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A91BA228C34482B2F4964C66A100642">
    <w:name w:val="2CA91BA228C34482B2F4964C66A10064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C2159EC761547D49E989693D7E546622">
    <w:name w:val="0C2159EC761547D49E989693D7E546622"/>
    <w:rsid w:val="00C6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42F80E8115415E9732BC3A3D13E57B2">
    <w:name w:val="CD42F80E8115415E9732BC3A3D13E57B2"/>
    <w:rsid w:val="00C6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ED76-38B3-4FD8-B9DC-096081B1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Armstrong International -Europe-Middle East-Africa.dotx</Template>
  <TotalTime>140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July 16, 1998</vt:lpstr>
      <vt:lpstr>July 16, 1998</vt:lpstr>
    </vt:vector>
  </TitlesOfParts>
  <Company>Armstrong International, Inc.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16, 1998</dc:title>
  <dc:creator>ARM00341</dc:creator>
  <cp:lastModifiedBy>Philippe Armanni</cp:lastModifiedBy>
  <cp:revision>20</cp:revision>
  <cp:lastPrinted>2007-04-25T16:07:00Z</cp:lastPrinted>
  <dcterms:created xsi:type="dcterms:W3CDTF">2016-05-12T11:53:00Z</dcterms:created>
  <dcterms:modified xsi:type="dcterms:W3CDTF">2018-07-25T12:37:00Z</dcterms:modified>
</cp:coreProperties>
</file>