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B4" w:rsidRPr="003B07C5" w:rsidRDefault="00ED65B4" w:rsidP="00247E14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6"/>
          <w:szCs w:val="24"/>
        </w:rPr>
      </w:pPr>
    </w:p>
    <w:p w:rsidR="00ED65B4" w:rsidRPr="003B07C5" w:rsidRDefault="00ED65B4" w:rsidP="00247E14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B07C5">
        <w:rPr>
          <w:rFonts w:ascii="Arial" w:hAnsi="Arial" w:cs="Arial"/>
          <w:b/>
          <w:bCs/>
          <w:color w:val="002060"/>
          <w:sz w:val="24"/>
          <w:szCs w:val="24"/>
        </w:rPr>
        <w:t xml:space="preserve">Questionnaire to select </w:t>
      </w:r>
      <w:r w:rsidR="00D5149A">
        <w:rPr>
          <w:rFonts w:ascii="Arial" w:hAnsi="Arial" w:cs="Arial"/>
          <w:b/>
          <w:bCs/>
          <w:color w:val="002060"/>
          <w:sz w:val="24"/>
          <w:szCs w:val="24"/>
        </w:rPr>
        <w:t>Devatec humidifiers</w:t>
      </w:r>
    </w:p>
    <w:p w:rsidR="00ED65B4" w:rsidRPr="003B07C5" w:rsidRDefault="00ED65B4" w:rsidP="00247E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sz w:val="4"/>
        </w:rPr>
      </w:pPr>
    </w:p>
    <w:p w:rsidR="00ED65B4" w:rsidRPr="003B07C5" w:rsidRDefault="00ED65B4" w:rsidP="00247E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</w:rPr>
      </w:pPr>
      <w:r w:rsidRPr="003B07C5">
        <w:rPr>
          <w:rFonts w:ascii="Arial" w:hAnsi="Arial" w:cs="Arial"/>
          <w:b/>
          <w:bCs/>
          <w:color w:val="002060"/>
          <w:u w:val="single"/>
        </w:rPr>
        <w:t>Section 1, Customer, Contact Details/ Quotation information:</w:t>
      </w:r>
    </w:p>
    <w:p w:rsidR="00ED65B4" w:rsidRPr="003B07C5" w:rsidRDefault="00ED65B4" w:rsidP="00247E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Customer:</w:t>
      </w:r>
      <w:r w:rsidRPr="003B07C5">
        <w:rPr>
          <w:rFonts w:ascii="Arial" w:hAnsi="Arial" w:cs="Arial"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721744254"/>
          <w:placeholder>
            <w:docPart w:val="F436ED8FF00B4789B12E6A0462A8A4C7"/>
          </w:placeholder>
          <w:showingPlcHdr/>
          <w:text/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Company name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Contact: </w:t>
      </w:r>
      <w:sdt>
        <w:sdtPr>
          <w:rPr>
            <w:rStyle w:val="styletta"/>
            <w:color w:val="943634" w:themeColor="accent2" w:themeShade="BF"/>
          </w:rPr>
          <w:id w:val="9895802"/>
          <w:placeholder>
            <w:docPart w:val="EA86DAB681584C2288A37677E7C618F8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    Name                      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 xml:space="preserve">Email: </w:t>
      </w:r>
      <w:sdt>
        <w:sdtPr>
          <w:rPr>
            <w:rStyle w:val="styletta"/>
          </w:rPr>
          <w:id w:val="9895815"/>
          <w:placeholder>
            <w:docPart w:val="84131FE0486943ACB4A5694E6418272F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email address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Project reference: </w:t>
      </w:r>
      <w:sdt>
        <w:sdtPr>
          <w:rPr>
            <w:rStyle w:val="styletta"/>
            <w:color w:val="943634" w:themeColor="accent2" w:themeShade="BF"/>
          </w:rPr>
          <w:id w:val="9895821"/>
          <w:placeholder>
            <w:docPart w:val="CE66024DC39544C2AC374FEABCF75EF6"/>
          </w:placeholder>
          <w:text/>
        </w:sdtPr>
        <w:sdtEndPr>
          <w:rPr>
            <w:rStyle w:val="styletta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Specify the name or reference of the project</w:t>
          </w:r>
        </w:sdtContent>
      </w:sdt>
    </w:p>
    <w:p w:rsidR="00ED65B4" w:rsidRDefault="00ED65B4" w:rsidP="00247E1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sz w:val="12"/>
        </w:rPr>
      </w:pPr>
    </w:p>
    <w:p w:rsidR="00D86B25" w:rsidRPr="003B07C5" w:rsidRDefault="00D86B25" w:rsidP="00247E1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sz w:val="12"/>
        </w:rPr>
      </w:pPr>
    </w:p>
    <w:p w:rsidR="00ED65B4" w:rsidRDefault="00ED65B4" w:rsidP="00247E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</w:rPr>
      </w:pPr>
      <w:r w:rsidRPr="003B07C5">
        <w:rPr>
          <w:rFonts w:ascii="Arial" w:hAnsi="Arial" w:cs="Arial"/>
          <w:b/>
          <w:bCs/>
          <w:color w:val="002060"/>
          <w:u w:val="single"/>
        </w:rPr>
        <w:t>Section 2, Technical selection:</w:t>
      </w:r>
    </w:p>
    <w:p w:rsidR="00ED65B4" w:rsidRPr="003B07C5" w:rsidRDefault="00ED65B4" w:rsidP="00247E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1. </w:t>
      </w:r>
      <w:r w:rsidRPr="00DF6C4A">
        <w:rPr>
          <w:rFonts w:ascii="Arial" w:hAnsi="Arial" w:cs="Arial"/>
          <w:b/>
          <w:bCs/>
          <w:color w:val="000000"/>
          <w:u w:val="single"/>
        </w:rPr>
        <w:t>Energy:</w:t>
      </w:r>
      <w:r w:rsidRPr="003B07C5">
        <w:rPr>
          <w:rFonts w:ascii="Arial" w:hAnsi="Arial" w:cs="Arial"/>
          <w:b/>
          <w:bCs/>
          <w:color w:val="000000"/>
        </w:rPr>
        <w:t xml:space="preserve">   </w:t>
      </w:r>
      <w:r w:rsidRPr="003B07C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100819289"/>
          <w:placeholder>
            <w:docPart w:val="A833E4439E814D4ABD47FDE50010E7EB"/>
          </w:placeholder>
          <w:showingPlcHdr/>
          <w:comboBox>
            <w:listItem w:value="Choose"/>
            <w:listItem w:displayText="Steam" w:value="Steam"/>
            <w:listItem w:displayText="Electricity" w:value="Electricity"/>
          </w:comboBox>
        </w:sdtPr>
        <w:sdtEndPr/>
        <w:sdtContent>
          <w:r w:rsidR="00A34620"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energy type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ED65B4" w:rsidRPr="003B07C5" w:rsidRDefault="00ED65B4" w:rsidP="00247E14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a. </w:t>
      </w:r>
      <w:r w:rsidRPr="00AF6542">
        <w:rPr>
          <w:rFonts w:ascii="Arial" w:hAnsi="Arial" w:cs="Arial"/>
          <w:b/>
          <w:bCs/>
          <w:color w:val="000000"/>
          <w:u w:val="single"/>
        </w:rPr>
        <w:t>If steam</w:t>
      </w:r>
      <w:r w:rsidRPr="003B07C5">
        <w:rPr>
          <w:rFonts w:ascii="Arial" w:hAnsi="Arial" w:cs="Arial"/>
          <w:b/>
          <w:bCs/>
          <w:color w:val="000000"/>
        </w:rPr>
        <w:t>: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ED65B4" w:rsidRPr="003B07C5" w:rsidRDefault="00ED65B4" w:rsidP="00247E14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Pressure  </w:t>
      </w:r>
      <w:sdt>
        <w:sdtPr>
          <w:rPr>
            <w:rStyle w:val="styletta"/>
          </w:rPr>
          <w:id w:val="777070157"/>
          <w:placeholder>
            <w:docPart w:val="DCAE3AA1975246F792A646623EA9AD6B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operating pressure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barg</w:t>
      </w:r>
    </w:p>
    <w:p w:rsidR="00ED65B4" w:rsidRPr="003B07C5" w:rsidRDefault="00ED65B4" w:rsidP="00247E1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Style w:val="Textedelespacerserv"/>
          <w:rFonts w:ascii="Arial" w:hAnsi="Arial" w:cs="Arial"/>
          <w:b/>
          <w:color w:val="auto"/>
        </w:rPr>
        <w:t>Back pressure</w:t>
      </w:r>
      <w:r w:rsidRPr="003B07C5">
        <w:rPr>
          <w:rFonts w:ascii="Arial" w:hAnsi="Arial" w:cs="Arial"/>
          <w:b/>
          <w:bCs/>
          <w:color w:val="000000"/>
        </w:rPr>
        <w:tab/>
        <w:t xml:space="preserve">  </w:t>
      </w:r>
      <w:sdt>
        <w:sdtPr>
          <w:rPr>
            <w:rStyle w:val="styletta"/>
          </w:rPr>
          <w:id w:val="-1098245736"/>
          <w:placeholder>
            <w:docPart w:val="C55E55E77C724DFC8AD7BA539C75579B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back pressure of condensates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barg</w:t>
      </w:r>
    </w:p>
    <w:p w:rsidR="00ED65B4" w:rsidRPr="003B07C5" w:rsidRDefault="00ED65B4" w:rsidP="00247E14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Should you propose </w:t>
      </w:r>
      <w:r w:rsidR="00E7058F" w:rsidRPr="003B07C5">
        <w:rPr>
          <w:rFonts w:ascii="Arial" w:hAnsi="Arial" w:cs="Arial"/>
          <w:b/>
          <w:bCs/>
          <w:color w:val="000000"/>
        </w:rPr>
        <w:t xml:space="preserve">a pressure reducing station </w:t>
      </w:r>
      <w:r w:rsidRPr="003B07C5">
        <w:rPr>
          <w:rFonts w:ascii="Arial" w:hAnsi="Arial" w:cs="Arial"/>
          <w:b/>
          <w:bCs/>
          <w:color w:val="000000"/>
        </w:rPr>
        <w:t xml:space="preserve">if necessary? </w:t>
      </w:r>
      <w:sdt>
        <w:sdtPr>
          <w:rPr>
            <w:rStyle w:val="styletta"/>
          </w:rPr>
          <w:id w:val="810602000"/>
          <w:placeholder>
            <w:docPart w:val="AD8271FA9B4141E1BB5861E9DCCA3733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946506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ED65B4" w:rsidRPr="003B07C5" w:rsidRDefault="00ED65B4" w:rsidP="00247E14">
      <w:pPr>
        <w:pStyle w:val="Paragraphedeliste"/>
        <w:autoSpaceDE w:val="0"/>
        <w:autoSpaceDN w:val="0"/>
        <w:adjustRightInd w:val="0"/>
        <w:ind w:left="1066"/>
        <w:outlineLvl w:val="0"/>
        <w:rPr>
          <w:rFonts w:ascii="Arial" w:hAnsi="Arial" w:cs="Arial"/>
          <w:b/>
          <w:bCs/>
          <w:color w:val="000000"/>
          <w:sz w:val="10"/>
        </w:rPr>
      </w:pPr>
    </w:p>
    <w:p w:rsidR="005215EB" w:rsidRPr="003B07C5" w:rsidRDefault="005215EB" w:rsidP="005215EB">
      <w:pPr>
        <w:pStyle w:val="Paragraphedeliste"/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Actuator type: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943634" w:themeColor="accent2" w:themeShade="BF"/>
          </w:rPr>
          <w:id w:val="-493875222"/>
          <w:placeholder>
            <w:docPart w:val="3FD1F76B91684EE1B22D3B5DE79A4CEF"/>
          </w:placeholder>
          <w:showingPlcHdr/>
          <w:comboBox>
            <w:listItem w:value="Choose"/>
            <w:listItem w:displayText="Pneumatic Armstrong" w:value="Pneumatic Armstrong"/>
            <w:listItem w:displayText="Electric Johnson Control VA7830-GGA-11" w:value="Electric Johnson Control VA7830-GGA-11"/>
            <w:listItem w:displayText="Pneumatic Sauter AVP142F001" w:value="Pneumatic Sauter AVP142F001"/>
            <w:listItem w:displayText="Electric Siemens SKD62 + ASK50" w:value="Electric Siemens SKD62 + ASK50"/>
            <w:listItem w:displayText="Electric Honeywell ML7425A" w:value="Electric Honeywell ML7425A"/>
            <w:listItem w:displayText="Other (specify)" w:value="Other (specify)"/>
          </w:comboBox>
        </w:sdtPr>
        <w:sdtEndPr/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>Select Actuator</w:t>
          </w:r>
        </w:sdtContent>
      </w:sdt>
      <w:r w:rsidRPr="003B07C5">
        <w:rPr>
          <w:rFonts w:ascii="Arial" w:hAnsi="Arial" w:cs="Arial"/>
          <w:color w:val="000000"/>
        </w:rPr>
        <w:t xml:space="preserve"> </w:t>
      </w:r>
    </w:p>
    <w:p w:rsidR="005215EB" w:rsidRPr="003B07C5" w:rsidRDefault="005215EB" w:rsidP="005215EB">
      <w:pPr>
        <w:autoSpaceDE w:val="0"/>
        <w:autoSpaceDN w:val="0"/>
        <w:adjustRightInd w:val="0"/>
        <w:spacing w:line="360" w:lineRule="auto"/>
        <w:ind w:left="696" w:firstLine="72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Body material: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</w:rPr>
          <w:id w:val="1470159390"/>
          <w:placeholder>
            <w:docPart w:val="307E41E65DEB4C09993B470CAD85D01D"/>
          </w:placeholder>
          <w:showingPlcHdr/>
          <w:comboBox>
            <w:listItem w:value="Select material"/>
            <w:listItem w:displayText="Cast Iron" w:value="Cast Iron"/>
            <w:listItem w:displayText="Stainless Steel" w:value="Stainless Steel"/>
          </w:comboBox>
        </w:sdtPr>
        <w:sdtEndPr/>
        <w:sdtContent>
          <w:r w:rsidRPr="003B07C5">
            <w:rPr>
              <w:rFonts w:ascii="Arial" w:hAnsi="Arial" w:cs="Arial"/>
              <w:color w:val="943634" w:themeColor="accent2" w:themeShade="BF"/>
            </w:rPr>
            <w:t>Select material</w:t>
          </w:r>
        </w:sdtContent>
      </w:sdt>
    </w:p>
    <w:p w:rsidR="00E82DBC" w:rsidRPr="003B07C5" w:rsidRDefault="00E82DBC" w:rsidP="00E82DB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</w:p>
    <w:p w:rsidR="00E82DBC" w:rsidRPr="003B07C5" w:rsidRDefault="00E82DBC" w:rsidP="00E82DB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b. </w:t>
      </w:r>
      <w:r w:rsidRPr="00AF6542">
        <w:rPr>
          <w:rFonts w:ascii="Arial" w:hAnsi="Arial" w:cs="Arial"/>
          <w:b/>
          <w:bCs/>
          <w:color w:val="000000"/>
          <w:u w:val="single"/>
        </w:rPr>
        <w:t xml:space="preserve">If </w:t>
      </w:r>
      <w:r w:rsidR="003B07C5" w:rsidRPr="00AF6542">
        <w:rPr>
          <w:rFonts w:ascii="Arial" w:hAnsi="Arial" w:cs="Arial"/>
          <w:b/>
          <w:bCs/>
          <w:color w:val="000000"/>
          <w:u w:val="single"/>
        </w:rPr>
        <w:t>electrical:</w:t>
      </w:r>
      <w:r w:rsidR="002309E7" w:rsidRPr="003B07C5">
        <w:rPr>
          <w:rFonts w:ascii="Arial" w:hAnsi="Arial" w:cs="Arial"/>
          <w:b/>
          <w:bCs/>
          <w:color w:val="000000"/>
        </w:rPr>
        <w:t xml:space="preserve"> </w:t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693836252"/>
          <w:placeholder>
            <w:docPart w:val="A2D376677C5D4464BD51D819DE6671BD"/>
          </w:placeholder>
          <w:showingPlcHdr/>
          <w:comboBox>
            <w:listItem w:value="Select technology"/>
            <w:listItem w:displayText="Electrodes" w:value="Electrodes"/>
            <w:listItem w:displayText="Resistances" w:value="Resistances"/>
            <w:listItem w:displayText="Adiabatic with evaporative pad" w:value="Adiabatic with evaporative pad"/>
            <w:listItem w:displayText="Atomizing with compressed air (nozzles)" w:value="Atomizing with compressed air (nozzles)"/>
            <w:listItem w:displayText="Centrifugal atomizing humidifer" w:value="Centrifugal atomizing humidifer"/>
            <w:listItem w:displayText="Impeller humidifier (cool mist humidifier)" w:value="Impeller humidifier (cool mist humidifier)"/>
          </w:comboBox>
        </w:sdtPr>
        <w:sdtEndPr/>
        <w:sdtContent>
          <w:r w:rsidR="003B07C5"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Technology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</w:rPr>
        <w:t xml:space="preserve">Tension available </w:t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571556634"/>
          <w:placeholder>
            <w:docPart w:val="470851523A644CA5A15541AF0849BE4B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="00946506" w:rsidRPr="003B07C5">
            <w:rPr>
              <w:rStyle w:val="styletta"/>
              <w:color w:val="943634" w:themeColor="accent2" w:themeShade="BF"/>
            </w:rPr>
            <w:t>Specify</w:t>
          </w:r>
          <w:r w:rsidRPr="003B07C5">
            <w:rPr>
              <w:rStyle w:val="styletta"/>
              <w:color w:val="943634" w:themeColor="accent2" w:themeShade="BF"/>
            </w:rPr>
            <w:t xml:space="preserve"> single or three phases available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V</w:t>
      </w:r>
      <w:r w:rsidR="005C3303" w:rsidRPr="003B07C5">
        <w:rPr>
          <w:rFonts w:ascii="Arial" w:hAnsi="Arial" w:cs="Arial"/>
          <w:bCs/>
          <w:color w:val="000000"/>
        </w:rPr>
        <w:t>olt</w:t>
      </w:r>
      <w:r w:rsidR="00E82DBC" w:rsidRPr="003B07C5">
        <w:rPr>
          <w:rFonts w:ascii="Arial" w:hAnsi="Arial" w:cs="Arial"/>
          <w:bCs/>
          <w:color w:val="000000"/>
        </w:rPr>
        <w:t xml:space="preserve"> - Hz</w:t>
      </w:r>
    </w:p>
    <w:p w:rsidR="00ED65B4" w:rsidRPr="003B07C5" w:rsidRDefault="00ED65B4" w:rsidP="00247E1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="00946506" w:rsidRPr="003B07C5">
        <w:rPr>
          <w:rStyle w:val="Textedelespacerserv"/>
          <w:rFonts w:ascii="Arial" w:hAnsi="Arial" w:cs="Arial"/>
          <w:b/>
          <w:color w:val="auto"/>
        </w:rPr>
        <w:t xml:space="preserve">Water type </w:t>
      </w:r>
      <w:r w:rsidR="00946506" w:rsidRPr="003B07C5">
        <w:rPr>
          <w:rStyle w:val="Textedelespacerserv"/>
          <w:rFonts w:ascii="Arial" w:hAnsi="Arial" w:cs="Arial"/>
          <w:b/>
        </w:rPr>
        <w:tab/>
      </w:r>
      <w:sdt>
        <w:sdtPr>
          <w:rPr>
            <w:rFonts w:ascii="Arial" w:hAnsi="Arial" w:cs="Arial"/>
            <w:color w:val="000000"/>
          </w:rPr>
          <w:id w:val="495926635"/>
          <w:placeholder>
            <w:docPart w:val="33FA64A5B1434696B16449C33052086C"/>
          </w:placeholder>
          <w:showingPlcHdr/>
          <w:comboBox>
            <w:listItem w:value="Choose"/>
            <w:listItem w:displayText="Tap Water" w:value="Tap Water"/>
            <w:listItem w:displayText="Soft Water" w:value="Soft Water"/>
            <w:listItem w:displayText="DI or Reverse Osmosis Water" w:value="DI or Reverse Osmosis Water"/>
          </w:comboBox>
        </w:sdtPr>
        <w:sdtEndPr/>
        <w:sdtContent>
          <w:r w:rsidR="00946506"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Water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Style w:val="Textedelespacerserv"/>
          <w:rFonts w:ascii="Arial" w:hAnsi="Arial" w:cs="Arial"/>
          <w:b/>
          <w:color w:val="auto"/>
        </w:rPr>
        <w:t>Water quality</w:t>
      </w:r>
      <w:r w:rsidRPr="003B07C5">
        <w:rPr>
          <w:rStyle w:val="Textedelespacerserv"/>
          <w:rFonts w:ascii="Arial" w:hAnsi="Arial" w:cs="Arial"/>
          <w:b/>
        </w:rPr>
        <w:t xml:space="preserve">  </w:t>
      </w:r>
      <w:sdt>
        <w:sdtPr>
          <w:rPr>
            <w:rStyle w:val="styletta"/>
          </w:rPr>
          <w:id w:val="-590244020"/>
          <w:placeholder>
            <w:docPart w:val="2BD1615DF6BD4833BB2D9E2B0573D139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water hardness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</w:p>
    <w:p w:rsidR="003B07C5" w:rsidRPr="003B07C5" w:rsidRDefault="003B07C5" w:rsidP="003B07C5">
      <w:pPr>
        <w:autoSpaceDE w:val="0"/>
        <w:autoSpaceDN w:val="0"/>
        <w:adjustRightInd w:val="0"/>
        <w:spacing w:before="120" w:after="12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Style w:val="Textedelespacerserv"/>
          <w:rFonts w:ascii="Arial" w:hAnsi="Arial" w:cs="Arial"/>
          <w:b/>
          <w:color w:val="auto"/>
        </w:rPr>
        <w:t>If humidification with compressed air</w:t>
      </w:r>
      <w:r w:rsidRPr="003B07C5">
        <w:rPr>
          <w:rStyle w:val="Textedelespacerserv"/>
          <w:rFonts w:ascii="Arial" w:hAnsi="Arial" w:cs="Arial"/>
          <w:b/>
        </w:rPr>
        <w:t xml:space="preserve">  </w:t>
      </w:r>
      <w:sdt>
        <w:sdtPr>
          <w:rPr>
            <w:rStyle w:val="styletta"/>
          </w:rPr>
          <w:id w:val="327334482"/>
          <w:placeholder>
            <w:docPart w:val="8A4D14732E5344C695647C8F2A297900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air pressure</w:t>
          </w:r>
        </w:sdtContent>
      </w:sdt>
    </w:p>
    <w:p w:rsidR="00ED65B4" w:rsidRPr="003B07C5" w:rsidRDefault="00ED65B4" w:rsidP="00247E1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ED65B4" w:rsidRPr="003B07C5" w:rsidRDefault="00ED65B4" w:rsidP="00247E1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ED65B4" w:rsidRPr="003B07C5" w:rsidRDefault="00ED65B4" w:rsidP="00247E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2. </w:t>
      </w:r>
      <w:r w:rsidRPr="00DF6C4A">
        <w:rPr>
          <w:rFonts w:ascii="Arial" w:hAnsi="Arial" w:cs="Arial"/>
          <w:b/>
          <w:bCs/>
          <w:color w:val="000000"/>
          <w:u w:val="single"/>
        </w:rPr>
        <w:t xml:space="preserve">Humidifier </w:t>
      </w:r>
      <w:r w:rsidR="003B07C5" w:rsidRPr="00DF6C4A">
        <w:rPr>
          <w:rFonts w:ascii="Arial" w:hAnsi="Arial" w:cs="Arial"/>
          <w:b/>
          <w:bCs/>
          <w:color w:val="000000"/>
          <w:u w:val="single"/>
        </w:rPr>
        <w:t>selection: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r w:rsidR="002309E7"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943634" w:themeColor="accent2" w:themeShade="BF"/>
          </w:rPr>
          <w:id w:val="-1655286467"/>
          <w:placeholder>
            <w:docPart w:val="9C57FDADF1E647EAB38C1BB4A7458FD7"/>
          </w:placeholder>
          <w:showingPlcHdr/>
          <w:comboBox>
            <w:listItem w:displayText="Process" w:value="Process"/>
            <w:listItem w:displayText="Comfort" w:value="Comfort"/>
            <w:listItem w:displayText="Cool room" w:value="Cool room"/>
            <w:listItem w:displayText="Direct room humidifer" w:value="Direct room humidifer"/>
          </w:comboBox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the use</w:t>
          </w:r>
        </w:sdtContent>
      </w:sdt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New air flow: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9895954"/>
          <w:placeholder>
            <w:docPart w:val="1C47B6333AE544978B0F5A72EF3BF9A6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 …  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>m3/h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Total air flow: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9895956"/>
          <w:placeholder>
            <w:docPart w:val="EAF49FFDFFD24569B9B91153DB991F8C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… 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   </w:t>
      </w:r>
      <w:r w:rsidRPr="003B07C5">
        <w:rPr>
          <w:rFonts w:ascii="Arial" w:hAnsi="Arial" w:cs="Arial"/>
          <w:b/>
          <w:bCs/>
          <w:color w:val="000000"/>
        </w:rPr>
        <w:t>m3/h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20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Outside air temperature: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313258302"/>
          <w:placeholder>
            <w:docPart w:val="F79B588FE493474E90C4B31B2E87CE38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>°C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Outside air Relative Humidity (RH):</w:t>
      </w:r>
      <w:r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Style w:val="styletta"/>
          <w:color w:val="943634" w:themeColor="accent2" w:themeShade="BF"/>
        </w:rPr>
        <w:t xml:space="preserve">   …   </w:t>
      </w:r>
      <w:r w:rsidRPr="003B07C5">
        <w:rPr>
          <w:rFonts w:ascii="Arial" w:hAnsi="Arial" w:cs="Arial"/>
          <w:bCs/>
          <w:color w:val="000000"/>
        </w:rPr>
        <w:t>%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ED65B4" w:rsidRPr="003B07C5" w:rsidRDefault="00AB5E6F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</w:t>
      </w:r>
      <w:r w:rsidR="00ED65B4" w:rsidRPr="003B07C5">
        <w:rPr>
          <w:rFonts w:ascii="Arial" w:hAnsi="Arial" w:cs="Arial"/>
          <w:b/>
          <w:bCs/>
          <w:color w:val="000000"/>
        </w:rPr>
        <w:t xml:space="preserve">oom </w:t>
      </w:r>
      <w:r w:rsidR="003B07C5" w:rsidRPr="003B07C5">
        <w:rPr>
          <w:rFonts w:ascii="Arial" w:hAnsi="Arial" w:cs="Arial"/>
          <w:b/>
          <w:bCs/>
          <w:color w:val="000000"/>
        </w:rPr>
        <w:t>temperature</w:t>
      </w:r>
      <w:r>
        <w:rPr>
          <w:rFonts w:ascii="Arial" w:hAnsi="Arial" w:cs="Arial"/>
          <w:b/>
          <w:bCs/>
          <w:color w:val="000000"/>
        </w:rPr>
        <w:t xml:space="preserve"> required</w:t>
      </w:r>
      <w:r w:rsidR="003B07C5" w:rsidRPr="003B07C5">
        <w:rPr>
          <w:rFonts w:ascii="Arial" w:hAnsi="Arial" w:cs="Arial"/>
          <w:b/>
          <w:bCs/>
          <w:color w:val="000000"/>
        </w:rPr>
        <w:t>:</w:t>
      </w:r>
      <w:r w:rsidR="00ED65B4" w:rsidRPr="003B07C5">
        <w:rPr>
          <w:rFonts w:ascii="Arial" w:hAnsi="Arial" w:cs="Arial"/>
          <w:b/>
          <w:bCs/>
          <w:color w:val="000000"/>
        </w:rPr>
        <w:tab/>
      </w:r>
      <w:r w:rsidR="00ED65B4"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styletta"/>
            <w:color w:val="C0504D" w:themeColor="accent2"/>
          </w:rPr>
          <w:id w:val="9895960"/>
          <w:placeholder>
            <w:docPart w:val="E4F4D33CEF194BF7A89ED637832B6681"/>
          </w:placeholder>
          <w:text/>
        </w:sdtPr>
        <w:sdtEndPr>
          <w:rPr>
            <w:rStyle w:val="styletta"/>
          </w:rPr>
        </w:sdtEndPr>
        <w:sdtContent>
          <w:r w:rsidR="00ED65B4" w:rsidRPr="003B07C5">
            <w:rPr>
              <w:rStyle w:val="styletta"/>
              <w:color w:val="C0504D" w:themeColor="accent2"/>
            </w:rPr>
            <w:t xml:space="preserve">   …</w:t>
          </w:r>
        </w:sdtContent>
      </w:sdt>
      <w:r w:rsidR="00ED65B4" w:rsidRPr="003B07C5">
        <w:rPr>
          <w:rFonts w:ascii="Arial" w:hAnsi="Arial" w:cs="Arial"/>
          <w:bCs/>
          <w:color w:val="000000"/>
        </w:rPr>
        <w:t xml:space="preserve"> °</w:t>
      </w:r>
      <w:r w:rsidR="00ED65B4" w:rsidRPr="003B07C5">
        <w:rPr>
          <w:rFonts w:ascii="Arial" w:hAnsi="Arial" w:cs="Arial"/>
          <w:b/>
          <w:bCs/>
          <w:color w:val="000000"/>
        </w:rPr>
        <w:t>C</w:t>
      </w:r>
    </w:p>
    <w:p w:rsidR="00ED65B4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Relative Humidity (RH)</w:t>
      </w:r>
      <w:r w:rsidR="00AB5E6F">
        <w:rPr>
          <w:rFonts w:ascii="Arial" w:hAnsi="Arial" w:cs="Arial"/>
          <w:b/>
          <w:bCs/>
          <w:color w:val="000000"/>
        </w:rPr>
        <w:t xml:space="preserve"> required</w:t>
      </w:r>
      <w:r w:rsidRPr="003B07C5">
        <w:rPr>
          <w:rFonts w:ascii="Arial" w:hAnsi="Arial" w:cs="Arial"/>
          <w:b/>
          <w:bCs/>
          <w:color w:val="000000"/>
        </w:rPr>
        <w:t>:</w:t>
      </w:r>
      <w:r w:rsidRPr="003B07C5">
        <w:rPr>
          <w:rStyle w:val="styletta"/>
          <w:color w:val="943634" w:themeColor="accent2" w:themeShade="BF"/>
        </w:rPr>
        <w:t xml:space="preserve"> </w:t>
      </w:r>
      <w:r w:rsidR="003B07C5" w:rsidRPr="003B07C5">
        <w:rPr>
          <w:rStyle w:val="styletta"/>
          <w:color w:val="943634" w:themeColor="accent2" w:themeShade="BF"/>
        </w:rPr>
        <w:tab/>
      </w:r>
      <w:r w:rsidR="003B07C5" w:rsidRPr="003B07C5">
        <w:rPr>
          <w:rStyle w:val="styletta"/>
          <w:color w:val="943634" w:themeColor="accent2" w:themeShade="BF"/>
        </w:rPr>
        <w:tab/>
      </w:r>
      <w:r w:rsidR="00AB5E6F">
        <w:rPr>
          <w:rStyle w:val="styletta"/>
          <w:color w:val="943634" w:themeColor="accent2" w:themeShade="BF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06346765"/>
          <w:placeholder>
            <w:docPart w:val="9C403807FF1A4C218C1107DE78D8CBB1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  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 </w:t>
      </w:r>
      <w:r w:rsidRPr="003B07C5">
        <w:rPr>
          <w:rFonts w:ascii="Arial" w:hAnsi="Arial" w:cs="Arial"/>
          <w:b/>
          <w:bCs/>
          <w:color w:val="000000"/>
        </w:rPr>
        <w:t>%</w:t>
      </w:r>
    </w:p>
    <w:p w:rsidR="00A34620" w:rsidRPr="003B07C5" w:rsidRDefault="00A34620" w:rsidP="00A346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Pre-heating battery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148407708"/>
          <w:placeholder>
            <w:docPart w:val="AD9C4FD21464458F9C156FCE73AA245C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A34620" w:rsidRPr="003B07C5" w:rsidRDefault="00A34620" w:rsidP="00A3462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</w:t>
      </w:r>
      <w:r w:rsidRPr="00A346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yes, indicate the temperature</w:t>
      </w:r>
      <w:r w:rsidRPr="003B07C5">
        <w:rPr>
          <w:rFonts w:ascii="Arial" w:hAnsi="Arial" w:cs="Arial"/>
          <w:b/>
          <w:bCs/>
          <w:color w:val="000000"/>
        </w:rPr>
        <w:t xml:space="preserve">:   </w:t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884862265"/>
          <w:placeholder>
            <w:docPart w:val="A4C8678A73264BD2A7FF422C0A33CADC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°C</w:t>
      </w:r>
    </w:p>
    <w:p w:rsidR="00A34620" w:rsidRPr="003B07C5" w:rsidRDefault="00A34620" w:rsidP="00A346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Post-heating battery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17461764"/>
          <w:placeholder>
            <w:docPart w:val="05EBB6A00B2E4FC28BD26A60C4E4DF4D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A34620" w:rsidRPr="003B07C5" w:rsidRDefault="00A34620" w:rsidP="00A3462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</w:t>
      </w:r>
      <w:r w:rsidRPr="00A346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yes, indicate the temperature</w:t>
      </w:r>
      <w:r w:rsidRPr="003B07C5">
        <w:rPr>
          <w:rFonts w:ascii="Arial" w:hAnsi="Arial" w:cs="Arial"/>
          <w:b/>
          <w:bCs/>
          <w:color w:val="000000"/>
        </w:rPr>
        <w:t xml:space="preserve">:  </w:t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609434426"/>
          <w:placeholder>
            <w:docPart w:val="89D74E91E22743388B5162421B88B794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°C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Duct/AHU </w:t>
      </w:r>
      <w:r w:rsidR="003B07C5" w:rsidRPr="003B07C5">
        <w:rPr>
          <w:rFonts w:ascii="Arial" w:hAnsi="Arial" w:cs="Arial"/>
          <w:b/>
          <w:bCs/>
          <w:color w:val="000000"/>
        </w:rPr>
        <w:t>width:</w:t>
      </w:r>
      <w:r w:rsidRPr="003B07C5">
        <w:rPr>
          <w:rFonts w:ascii="Arial" w:hAnsi="Arial" w:cs="Arial"/>
          <w:b/>
          <w:bCs/>
          <w:color w:val="000000"/>
        </w:rPr>
        <w:t xml:space="preserve">  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  <w:t xml:space="preserve"> </w:t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9895962"/>
          <w:placeholder>
            <w:docPart w:val="F74EA545FEEB4A58A3DC7C8632349F34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mm 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Duct/AHU height: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  <w:t xml:space="preserve">      </w:t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            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9895964"/>
          <w:placeholder>
            <w:docPart w:val="749C58D9168249C5BF6CF7C221D8B4D2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mm</w:t>
      </w:r>
    </w:p>
    <w:p w:rsidR="00ED65B4" w:rsidRPr="003B07C5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Vapor trail distance available:     </w:t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="003B07C5"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860656272"/>
          <w:placeholder>
            <w:docPart w:val="03BFAA7E4C8E4C3EB9BA116B5BE1E25E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</w:t>
      </w:r>
    </w:p>
    <w:p w:rsidR="009C68A9" w:rsidRPr="003B07C5" w:rsidRDefault="009C68A9" w:rsidP="009C68A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Is it an absolute filter after this v</w:t>
      </w:r>
      <w:bookmarkStart w:id="0" w:name="_GoBack"/>
      <w:bookmarkEnd w:id="0"/>
      <w:r w:rsidRPr="003B07C5">
        <w:rPr>
          <w:rFonts w:ascii="Arial" w:hAnsi="Arial" w:cs="Arial"/>
          <w:b/>
          <w:bCs/>
          <w:color w:val="000000"/>
        </w:rPr>
        <w:t xml:space="preserve">apor trail distance? </w:t>
      </w:r>
      <w:sdt>
        <w:sdtPr>
          <w:rPr>
            <w:rStyle w:val="styletta"/>
          </w:rPr>
          <w:id w:val="1728949590"/>
          <w:placeholder>
            <w:docPart w:val="9EEA42A946B74D4BB825B8E159FB8C5B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ED65B4" w:rsidRPr="00DF6C4A" w:rsidRDefault="00ED65B4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Air velocity: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="00AB5E6F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1534927000"/>
          <w:placeholder>
            <w:docPart w:val="07BEDAF13E454BC9AB93BACEFDAC42E2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m/s</w:t>
      </w:r>
    </w:p>
    <w:p w:rsidR="00ED65B4" w:rsidRPr="00AB5E6F" w:rsidRDefault="00AB5E6F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Steam</w:t>
      </w:r>
      <w:r w:rsidR="00ED65B4" w:rsidRPr="003B07C5">
        <w:rPr>
          <w:rFonts w:ascii="Arial" w:hAnsi="Arial" w:cs="Arial"/>
          <w:b/>
          <w:bCs/>
          <w:color w:val="000000"/>
        </w:rPr>
        <w:t xml:space="preserve"> flow</w:t>
      </w:r>
      <w:r>
        <w:rPr>
          <w:rFonts w:ascii="Arial" w:hAnsi="Arial" w:cs="Arial"/>
          <w:b/>
          <w:bCs/>
          <w:color w:val="000000"/>
        </w:rPr>
        <w:t xml:space="preserve"> required: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626280450"/>
          <w:placeholder>
            <w:docPart w:val="376FD4CC6DDC4262821422CBA3AF7ACF"/>
          </w:placeholder>
          <w:text/>
        </w:sdtPr>
        <w:sdtEndPr>
          <w:rPr>
            <w:rStyle w:val="Textedelespacerserv"/>
          </w:rPr>
        </w:sdtEndPr>
        <w:sdtContent>
          <w:r w:rsidR="00ED65B4"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="00ED65B4"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kg</w:t>
      </w:r>
      <w:r w:rsidR="00ED65B4" w:rsidRPr="003B07C5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h</w:t>
      </w:r>
    </w:p>
    <w:p w:rsidR="00AB5E6F" w:rsidRPr="00D878E8" w:rsidRDefault="00AB5E6F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For Evapack, maximum pressure drop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Pr="00AB5E6F">
        <w:rPr>
          <w:rStyle w:val="Textedelespacerserv"/>
          <w:rFonts w:ascii="Arial" w:hAnsi="Arial"/>
          <w:color w:val="943634" w:themeColor="accent2" w:themeShade="BF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598787048"/>
          <w:placeholder>
            <w:docPart w:val="263A2F6C2D1B4369B923BDB9FECB8385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Pa</w:t>
      </w:r>
    </w:p>
    <w:p w:rsidR="00D878E8" w:rsidRPr="003B07C5" w:rsidRDefault="00D878E8" w:rsidP="00ED65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d</w:t>
      </w:r>
      <w:r w:rsidR="00DF6C4A">
        <w:rPr>
          <w:rFonts w:ascii="Arial" w:hAnsi="Arial" w:cs="Arial"/>
          <w:b/>
          <w:bCs/>
          <w:color w:val="000000"/>
        </w:rPr>
        <w:t>irect room, volume or dimension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Pr="00AB5E6F">
        <w:rPr>
          <w:rStyle w:val="Textedelespacerserv"/>
          <w:rFonts w:ascii="Arial" w:hAnsi="Arial"/>
          <w:color w:val="943634" w:themeColor="accent2" w:themeShade="BF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316479059"/>
          <w:placeholder>
            <w:docPart w:val="F9CF586A89B24B8BB0853FE6FEED4E0F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m3 or L </w:t>
      </w:r>
      <w:proofErr w:type="gramStart"/>
      <w:r>
        <w:rPr>
          <w:rFonts w:ascii="Arial" w:hAnsi="Arial" w:cs="Arial"/>
          <w:bCs/>
          <w:color w:val="000000"/>
        </w:rPr>
        <w:t>x</w:t>
      </w:r>
      <w:proofErr w:type="gramEnd"/>
      <w:r>
        <w:rPr>
          <w:rFonts w:ascii="Arial" w:hAnsi="Arial" w:cs="Arial"/>
          <w:bCs/>
          <w:color w:val="000000"/>
        </w:rPr>
        <w:t xml:space="preserve"> W x H</w:t>
      </w:r>
    </w:p>
    <w:p w:rsidR="00ED65B4" w:rsidRDefault="00ED65B4" w:rsidP="00247E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6B25" w:rsidRDefault="00D86B25" w:rsidP="00247E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6B25" w:rsidRDefault="00D86B25" w:rsidP="00247E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6B25" w:rsidRPr="003B07C5" w:rsidRDefault="00D86B25" w:rsidP="00D86B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3B07C5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Accessories</w:t>
      </w:r>
      <w:r w:rsidRPr="003B07C5">
        <w:rPr>
          <w:rFonts w:ascii="Arial" w:hAnsi="Arial" w:cs="Arial"/>
          <w:b/>
          <w:bCs/>
          <w:color w:val="000000"/>
        </w:rPr>
        <w:t xml:space="preserve">: 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D86B25" w:rsidRPr="003B07C5" w:rsidRDefault="00D86B25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Room </w:t>
      </w:r>
      <w:r w:rsidR="003A5EBA">
        <w:rPr>
          <w:rFonts w:ascii="Arial" w:hAnsi="Arial" w:cs="Arial"/>
          <w:b/>
          <w:bCs/>
          <w:color w:val="000000"/>
        </w:rPr>
        <w:t>humidistat (on/off)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 w:rsidR="003A5EBA">
        <w:rPr>
          <w:rFonts w:ascii="Arial" w:hAnsi="Arial" w:cs="Arial"/>
          <w:b/>
          <w:bCs/>
          <w:color w:val="000000"/>
        </w:rPr>
        <w:tab/>
      </w:r>
      <w:r w:rsidR="003A5EBA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652209796"/>
          <w:placeholder>
            <w:docPart w:val="A2F9FCBB3E3C4639ABA1514D7D3C055D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D86B25" w:rsidRDefault="003A5EBA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humidistat (on/off)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951435509"/>
          <w:placeholder>
            <w:docPart w:val="4CA9B839114843CD9EBD5E16ACD8169E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3B07C5" w:rsidRDefault="003A5EBA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pressure switch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 w:rsidR="00D86B25"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437484993"/>
          <w:placeholder>
            <w:docPart w:val="0F7A301BA1CD4093859E797B4C27B5AB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3B07C5" w:rsidRDefault="003A5EBA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humidity sensor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 w:rsidR="00D86B25"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882481121"/>
          <w:placeholder>
            <w:docPart w:val="5753BC69C25F48A4AC7F37AA9E637D1A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3B07C5" w:rsidRDefault="003A5EBA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Room humidity sensor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 w:rsidR="00D86B25"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791048350"/>
          <w:placeholder>
            <w:docPart w:val="8CE80864BA924970848FA3622D33048C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3B07C5" w:rsidRDefault="003A5EBA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Temperature &amp; humidity controller (on/off)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 w:rsidR="00D86B25"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332875696"/>
          <w:placeholder>
            <w:docPart w:val="6F3361D3EBBC4D96B91E858907CF3322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3B07C5" w:rsidRDefault="009E6286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Room ventilation unit</w:t>
      </w:r>
      <w:r w:rsidR="00D86B25" w:rsidRPr="003B07C5">
        <w:rPr>
          <w:rFonts w:ascii="Arial" w:hAnsi="Arial" w:cs="Arial"/>
          <w:b/>
          <w:bCs/>
          <w:color w:val="000000"/>
        </w:rPr>
        <w:t>?</w:t>
      </w:r>
      <w:r w:rsidR="00D86B25">
        <w:rPr>
          <w:rFonts w:ascii="Arial" w:hAnsi="Arial" w:cs="Arial"/>
          <w:b/>
          <w:bCs/>
          <w:color w:val="000000"/>
        </w:rPr>
        <w:tab/>
      </w:r>
      <w:r w:rsidR="00D86B2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86B25"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930625682"/>
          <w:placeholder>
            <w:docPart w:val="03B01F0312D143618DA833A00ABE0D77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D86B25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2D17C9" w:rsidRDefault="00D86B25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Support legs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9E6286">
        <w:rPr>
          <w:rFonts w:ascii="Arial" w:hAnsi="Arial" w:cs="Arial"/>
          <w:b/>
          <w:bCs/>
          <w:color w:val="000000"/>
        </w:rPr>
        <w:tab/>
      </w:r>
      <w:r w:rsidR="009E6286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777482129"/>
          <w:placeholder>
            <w:docPart w:val="1B8212DC77DB434DA9214086041378A0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2D17C9" w:rsidRPr="002D17C9" w:rsidRDefault="002D17C9" w:rsidP="002D17C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Insulation Jacket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  <w:t xml:space="preserve"> </w:t>
      </w:r>
      <w:sdt>
        <w:sdtPr>
          <w:rPr>
            <w:rStyle w:val="styletta"/>
          </w:rPr>
          <w:id w:val="1853230590"/>
          <w:placeholder>
            <w:docPart w:val="31DA6D3BF727425C87547CDD1A38D927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D86B25" w:rsidRPr="009E6286" w:rsidRDefault="009E6286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Protective cabinet (outdoor application)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  <w:t xml:space="preserve"> </w:t>
      </w:r>
      <w:sdt>
        <w:sdtPr>
          <w:rPr>
            <w:rStyle w:val="styletta"/>
          </w:rPr>
          <w:id w:val="-302158911"/>
          <w:placeholder>
            <w:docPart w:val="FDF868404D0344C792DD9220D10ED2EF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9E6286" w:rsidRPr="009E6286" w:rsidRDefault="009E6286" w:rsidP="009E62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Temperature cooling kit (for RTH)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  <w:t xml:space="preserve"> </w:t>
      </w:r>
      <w:sdt>
        <w:sdtPr>
          <w:rPr>
            <w:rStyle w:val="styletta"/>
          </w:rPr>
          <w:id w:val="-50847378"/>
          <w:placeholder>
            <w:docPart w:val="1242835723FC462EAD418D3918CFCE2C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9E6286" w:rsidRPr="00D86B25" w:rsidRDefault="009E6286" w:rsidP="00D86B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Other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sdt>
        <w:sdtPr>
          <w:rPr>
            <w:rStyle w:val="styletta"/>
          </w:rPr>
          <w:id w:val="-220826061"/>
          <w:placeholder>
            <w:docPart w:val="FD3DFC27083E416DBF8AB1DDF8D342C5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</w:t>
          </w:r>
        </w:sdtContent>
      </w:sdt>
    </w:p>
    <w:p w:rsidR="00D86B25" w:rsidRDefault="00D86B25" w:rsidP="00D86B25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</w:p>
    <w:p w:rsidR="00ED65B4" w:rsidRPr="003B07C5" w:rsidRDefault="00ED65B4" w:rsidP="00247E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65B4" w:rsidRPr="003B07C5" w:rsidRDefault="00ED65B4" w:rsidP="00247E14">
      <w:pPr>
        <w:autoSpaceDE w:val="0"/>
        <w:autoSpaceDN w:val="0"/>
        <w:adjustRightInd w:val="0"/>
        <w:rPr>
          <w:rFonts w:ascii="Arial" w:hAnsi="Arial" w:cs="Arial"/>
        </w:rPr>
      </w:pPr>
      <w:r w:rsidRPr="003B07C5">
        <w:rPr>
          <w:rFonts w:ascii="Arial" w:hAnsi="Arial" w:cs="Arial"/>
          <w:b/>
          <w:bCs/>
          <w:color w:val="000000"/>
        </w:rPr>
        <w:t xml:space="preserve">Quick additional description of the setting up: </w:t>
      </w:r>
      <w:sdt>
        <w:sdtPr>
          <w:rPr>
            <w:rStyle w:val="styletta"/>
          </w:rPr>
          <w:id w:val="9896001"/>
          <w:placeholder>
            <w:docPart w:val="42F7A079620B4023B9FE8D60C5BC5D3D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Please describe.</w:t>
          </w:r>
        </w:sdtContent>
      </w:sdt>
    </w:p>
    <w:p w:rsidR="00AB7E9C" w:rsidRPr="003B07C5" w:rsidRDefault="00AB7E9C" w:rsidP="00ED65B4"/>
    <w:sectPr w:rsidR="00AB7E9C" w:rsidRPr="003B07C5" w:rsidSect="004A360D">
      <w:headerReference w:type="default" r:id="rId7"/>
      <w:footerReference w:type="default" r:id="rId8"/>
      <w:pgSz w:w="11906" w:h="16838"/>
      <w:pgMar w:top="1537" w:right="1276" w:bottom="1276" w:left="1418" w:header="301" w:footer="98" w:gutter="0"/>
      <w:pgBorders w:offsetFrom="page">
        <w:lef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DE" w:rsidRDefault="002D05DE">
      <w:r>
        <w:separator/>
      </w:r>
    </w:p>
  </w:endnote>
  <w:endnote w:type="continuationSeparator" w:id="0">
    <w:p w:rsidR="002D05DE" w:rsidRDefault="002D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D5" w:rsidRPr="00946506" w:rsidRDefault="00E067D5">
    <w:pPr>
      <w:pStyle w:val="Pieddepage"/>
      <w:rPr>
        <w:rFonts w:ascii="Impact" w:hAnsi="Impact"/>
        <w:sz w:val="24"/>
        <w:szCs w:val="28"/>
        <w:lang w:val="fr-FR"/>
      </w:rPr>
    </w:pPr>
    <w:proofErr w:type="gramStart"/>
    <w:r w:rsidRPr="00946506">
      <w:rPr>
        <w:rFonts w:ascii="Impact" w:hAnsi="Impact"/>
        <w:b/>
        <w:color w:val="FF0000"/>
        <w:sz w:val="24"/>
        <w:szCs w:val="28"/>
        <w:lang w:val="fr-FR"/>
      </w:rPr>
      <w:t>devatec</w:t>
    </w:r>
    <w:proofErr w:type="gramEnd"/>
    <w:r w:rsidRPr="00946506">
      <w:rPr>
        <w:rFonts w:ascii="Impact" w:hAnsi="Impact"/>
        <w:sz w:val="24"/>
        <w:szCs w:val="28"/>
        <w:lang w:val="fr-FR"/>
      </w:rPr>
      <w:t xml:space="preserve"> </w:t>
    </w:r>
  </w:p>
  <w:p w:rsidR="00E067D5" w:rsidRPr="009C78C0" w:rsidRDefault="00E067D5">
    <w:pPr>
      <w:pStyle w:val="Pieddepage"/>
      <w:rPr>
        <w:rFonts w:ascii="Arial" w:hAnsi="Arial"/>
        <w:sz w:val="18"/>
        <w:lang w:val="fr-FR"/>
      </w:rPr>
    </w:pPr>
    <w:r w:rsidRPr="009C78C0">
      <w:rPr>
        <w:rFonts w:ascii="Arial" w:hAnsi="Arial"/>
        <w:sz w:val="18"/>
        <w:lang w:val="fr-FR"/>
      </w:rPr>
      <w:t xml:space="preserve">F-76550 </w:t>
    </w:r>
    <w:r w:rsidR="004A360D">
      <w:rPr>
        <w:rFonts w:ascii="Arial" w:hAnsi="Arial"/>
        <w:sz w:val="18"/>
        <w:lang w:val="fr-FR"/>
      </w:rPr>
      <w:t>OFFRANVILLE</w:t>
    </w:r>
    <w:r w:rsidRPr="009C78C0">
      <w:rPr>
        <w:rFonts w:ascii="Arial" w:hAnsi="Arial"/>
        <w:sz w:val="18"/>
        <w:lang w:val="fr-FR"/>
      </w:rPr>
      <w:t xml:space="preserve"> – </w:t>
    </w:r>
    <w:r w:rsidR="004A360D">
      <w:rPr>
        <w:rFonts w:ascii="Arial" w:hAnsi="Arial"/>
        <w:sz w:val="18"/>
        <w:lang w:val="fr-FR"/>
      </w:rPr>
      <w:t xml:space="preserve">185 </w:t>
    </w:r>
    <w:proofErr w:type="spellStart"/>
    <w:r w:rsidR="004A360D">
      <w:rPr>
        <w:rFonts w:ascii="Arial" w:hAnsi="Arial"/>
        <w:sz w:val="18"/>
        <w:lang w:val="fr-FR"/>
      </w:rPr>
      <w:t>Bvd</w:t>
    </w:r>
    <w:proofErr w:type="spellEnd"/>
    <w:r w:rsidR="004A360D">
      <w:rPr>
        <w:rFonts w:ascii="Arial" w:hAnsi="Arial"/>
        <w:sz w:val="18"/>
        <w:lang w:val="fr-FR"/>
      </w:rPr>
      <w:t xml:space="preserve"> des Frères Rousseau</w:t>
    </w:r>
    <w:r w:rsidRPr="009C78C0">
      <w:rPr>
        <w:rFonts w:ascii="Arial" w:hAnsi="Arial"/>
        <w:sz w:val="18"/>
        <w:lang w:val="fr-FR"/>
      </w:rPr>
      <w:t xml:space="preserve"> – </w:t>
    </w:r>
    <w:r w:rsidR="004A360D">
      <w:rPr>
        <w:rFonts w:ascii="Arial" w:hAnsi="Arial"/>
        <w:sz w:val="18"/>
        <w:lang w:val="fr-FR"/>
      </w:rPr>
      <w:t xml:space="preserve">Tél : 33 (0) 2 35 83 06 44 </w:t>
    </w:r>
  </w:p>
  <w:p w:rsidR="00E067D5" w:rsidRPr="008F1DFA" w:rsidRDefault="002D05DE">
    <w:pPr>
      <w:pStyle w:val="Pieddepage"/>
      <w:rPr>
        <w:rFonts w:ascii="Arial" w:hAnsi="Arial"/>
        <w:color w:val="FF0000"/>
        <w:sz w:val="18"/>
        <w:lang w:val="fr-FR"/>
      </w:rPr>
    </w:pPr>
    <w:hyperlink r:id="rId1" w:history="1">
      <w:r w:rsidR="00E067D5" w:rsidRPr="008F1DFA">
        <w:rPr>
          <w:rStyle w:val="Lienhypertexte"/>
          <w:lang w:val="fr-FR"/>
        </w:rPr>
        <w:t>http://www.devatec.com</w:t>
      </w:r>
    </w:hyperlink>
    <w:r w:rsidR="00E067D5" w:rsidRPr="008F1DFA">
      <w:rPr>
        <w:rFonts w:ascii="Arial" w:hAnsi="Arial"/>
        <w:color w:val="FF0000"/>
        <w:sz w:val="18"/>
        <w:lang w:val="fr-FR"/>
      </w:rPr>
      <w:t xml:space="preserve">  </w:t>
    </w:r>
    <w:r w:rsidR="00E067D5" w:rsidRPr="009C78C0">
      <w:rPr>
        <w:rFonts w:ascii="Arial" w:hAnsi="Arial"/>
        <w:sz w:val="18"/>
        <w:lang w:val="fr-FR"/>
      </w:rPr>
      <w:t xml:space="preserve">-  E-mail : </w:t>
    </w:r>
    <w:hyperlink r:id="rId2" w:history="1">
      <w:r w:rsidR="00E067D5" w:rsidRPr="008F1DFA">
        <w:rPr>
          <w:rStyle w:val="Lienhypertexte"/>
          <w:lang w:val="fr-FR"/>
        </w:rPr>
        <w:t>export@devatec.com</w:t>
      </w:r>
    </w:hyperlink>
    <w:r w:rsidR="00E067D5" w:rsidRPr="008F1DFA">
      <w:rPr>
        <w:rFonts w:ascii="Arial" w:hAnsi="Arial"/>
        <w:color w:val="FF0000"/>
        <w:sz w:val="18"/>
        <w:lang w:val="fr-FR"/>
      </w:rPr>
      <w:t xml:space="preserve"> </w:t>
    </w:r>
  </w:p>
  <w:p w:rsidR="00E067D5" w:rsidRPr="008F1DFA" w:rsidRDefault="00E067D5">
    <w:pPr>
      <w:pStyle w:val="Pieddepage"/>
      <w:rPr>
        <w:rFonts w:ascii="Arial" w:hAnsi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DE" w:rsidRDefault="002D05DE">
      <w:r>
        <w:separator/>
      </w:r>
    </w:p>
  </w:footnote>
  <w:footnote w:type="continuationSeparator" w:id="0">
    <w:p w:rsidR="002D05DE" w:rsidRDefault="002D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D5" w:rsidRPr="0070286D" w:rsidRDefault="0061258F" w:rsidP="0070286D">
    <w:pPr>
      <w:pStyle w:val="En-tte"/>
      <w:ind w:left="-567"/>
      <w:rPr>
        <w:rFonts w:ascii="Impact" w:hAnsi="Impact"/>
        <w:color w:val="FF0000"/>
      </w:rPr>
    </w:pPr>
    <w:r>
      <w:rPr>
        <w:noProof/>
        <w:lang w:val="fr-FR"/>
      </w:rPr>
      <w:drawing>
        <wp:inline distT="0" distB="0" distL="0" distR="0" wp14:anchorId="31DECE34" wp14:editId="4B9977F5">
          <wp:extent cx="704850" cy="704850"/>
          <wp:effectExtent l="0" t="0" r="0" b="0"/>
          <wp:docPr id="27" name="Image 27" descr="LOGO devatec vide haute défin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vatec vide haute défin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7D5">
      <w:t xml:space="preserve">     </w:t>
    </w:r>
    <w:r w:rsidR="00E067D5" w:rsidRPr="0070286D">
      <w:rPr>
        <w:rFonts w:ascii="Impact" w:hAnsi="Impact"/>
        <w:color w:val="FF0000"/>
        <w:sz w:val="72"/>
      </w:rPr>
      <w:t>devatec</w:t>
    </w:r>
    <w:r w:rsidR="00E067D5">
      <w:rPr>
        <w:rFonts w:ascii="Impact" w:hAnsi="Impact"/>
        <w:color w:val="FF0000"/>
        <w:sz w:val="5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D2E"/>
    <w:multiLevelType w:val="hybridMultilevel"/>
    <w:tmpl w:val="70B68C9A"/>
    <w:lvl w:ilvl="0" w:tplc="04B61CE2">
      <w:start w:val="3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862441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010EE8"/>
    <w:multiLevelType w:val="hybridMultilevel"/>
    <w:tmpl w:val="1D22E4AE"/>
    <w:lvl w:ilvl="0" w:tplc="040C0013">
      <w:start w:val="1"/>
      <w:numFmt w:val="upperRoman"/>
      <w:lvlText w:val="%1."/>
      <w:lvlJc w:val="right"/>
      <w:pPr>
        <w:ind w:left="5673" w:hanging="360"/>
      </w:pPr>
    </w:lvl>
    <w:lvl w:ilvl="1" w:tplc="040C0019" w:tentative="1">
      <w:start w:val="1"/>
      <w:numFmt w:val="lowerLetter"/>
      <w:lvlText w:val="%2."/>
      <w:lvlJc w:val="left"/>
      <w:pPr>
        <w:ind w:left="6393" w:hanging="360"/>
      </w:pPr>
    </w:lvl>
    <w:lvl w:ilvl="2" w:tplc="040C001B" w:tentative="1">
      <w:start w:val="1"/>
      <w:numFmt w:val="lowerRoman"/>
      <w:lvlText w:val="%3."/>
      <w:lvlJc w:val="right"/>
      <w:pPr>
        <w:ind w:left="7113" w:hanging="180"/>
      </w:pPr>
    </w:lvl>
    <w:lvl w:ilvl="3" w:tplc="040C000F" w:tentative="1">
      <w:start w:val="1"/>
      <w:numFmt w:val="decimal"/>
      <w:lvlText w:val="%4."/>
      <w:lvlJc w:val="left"/>
      <w:pPr>
        <w:ind w:left="7833" w:hanging="360"/>
      </w:pPr>
    </w:lvl>
    <w:lvl w:ilvl="4" w:tplc="040C0019" w:tentative="1">
      <w:start w:val="1"/>
      <w:numFmt w:val="lowerLetter"/>
      <w:lvlText w:val="%5."/>
      <w:lvlJc w:val="left"/>
      <w:pPr>
        <w:ind w:left="8553" w:hanging="360"/>
      </w:pPr>
    </w:lvl>
    <w:lvl w:ilvl="5" w:tplc="040C001B" w:tentative="1">
      <w:start w:val="1"/>
      <w:numFmt w:val="lowerRoman"/>
      <w:lvlText w:val="%6."/>
      <w:lvlJc w:val="right"/>
      <w:pPr>
        <w:ind w:left="9273" w:hanging="180"/>
      </w:pPr>
    </w:lvl>
    <w:lvl w:ilvl="6" w:tplc="040C000F" w:tentative="1">
      <w:start w:val="1"/>
      <w:numFmt w:val="decimal"/>
      <w:lvlText w:val="%7."/>
      <w:lvlJc w:val="left"/>
      <w:pPr>
        <w:ind w:left="9993" w:hanging="360"/>
      </w:pPr>
    </w:lvl>
    <w:lvl w:ilvl="7" w:tplc="040C0019" w:tentative="1">
      <w:start w:val="1"/>
      <w:numFmt w:val="lowerLetter"/>
      <w:lvlText w:val="%8."/>
      <w:lvlJc w:val="left"/>
      <w:pPr>
        <w:ind w:left="10713" w:hanging="360"/>
      </w:pPr>
    </w:lvl>
    <w:lvl w:ilvl="8" w:tplc="040C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" w15:restartNumberingAfterBreak="0">
    <w:nsid w:val="79155BC9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6,#f90,#f60,#f30,#f93,#e05b00,#ff82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F05"/>
    <w:rsid w:val="00020259"/>
    <w:rsid w:val="00025048"/>
    <w:rsid w:val="000C5D87"/>
    <w:rsid w:val="001313DC"/>
    <w:rsid w:val="00170F05"/>
    <w:rsid w:val="002309E7"/>
    <w:rsid w:val="002421E3"/>
    <w:rsid w:val="00265FAA"/>
    <w:rsid w:val="00292075"/>
    <w:rsid w:val="002D05DE"/>
    <w:rsid w:val="002D17C9"/>
    <w:rsid w:val="002D367E"/>
    <w:rsid w:val="00345681"/>
    <w:rsid w:val="0038688F"/>
    <w:rsid w:val="003A5EBA"/>
    <w:rsid w:val="003B07C5"/>
    <w:rsid w:val="003B781E"/>
    <w:rsid w:val="003E384A"/>
    <w:rsid w:val="00400550"/>
    <w:rsid w:val="004038B3"/>
    <w:rsid w:val="00407B0E"/>
    <w:rsid w:val="0041547C"/>
    <w:rsid w:val="004200BF"/>
    <w:rsid w:val="00433130"/>
    <w:rsid w:val="004406EF"/>
    <w:rsid w:val="00461DD1"/>
    <w:rsid w:val="00464C5F"/>
    <w:rsid w:val="0049648A"/>
    <w:rsid w:val="004A360D"/>
    <w:rsid w:val="004E6FA8"/>
    <w:rsid w:val="004F3B39"/>
    <w:rsid w:val="005215EB"/>
    <w:rsid w:val="005C3303"/>
    <w:rsid w:val="0061258F"/>
    <w:rsid w:val="006361DC"/>
    <w:rsid w:val="006D3658"/>
    <w:rsid w:val="006F700B"/>
    <w:rsid w:val="0070286D"/>
    <w:rsid w:val="00763DA4"/>
    <w:rsid w:val="007646C1"/>
    <w:rsid w:val="00775240"/>
    <w:rsid w:val="00794D18"/>
    <w:rsid w:val="007B2D2E"/>
    <w:rsid w:val="007B3DE9"/>
    <w:rsid w:val="007C7802"/>
    <w:rsid w:val="007D71E0"/>
    <w:rsid w:val="007E3C12"/>
    <w:rsid w:val="007E4AED"/>
    <w:rsid w:val="00817C9E"/>
    <w:rsid w:val="008229D1"/>
    <w:rsid w:val="00825479"/>
    <w:rsid w:val="00827153"/>
    <w:rsid w:val="008F1DFA"/>
    <w:rsid w:val="00907305"/>
    <w:rsid w:val="0090737C"/>
    <w:rsid w:val="00932224"/>
    <w:rsid w:val="00946506"/>
    <w:rsid w:val="009B0DBC"/>
    <w:rsid w:val="009B4949"/>
    <w:rsid w:val="009C68A9"/>
    <w:rsid w:val="009C78C0"/>
    <w:rsid w:val="009D7760"/>
    <w:rsid w:val="009E03AE"/>
    <w:rsid w:val="009E6286"/>
    <w:rsid w:val="00A34620"/>
    <w:rsid w:val="00A81616"/>
    <w:rsid w:val="00AA18EE"/>
    <w:rsid w:val="00AB5E6F"/>
    <w:rsid w:val="00AB7E9C"/>
    <w:rsid w:val="00AF6542"/>
    <w:rsid w:val="00B57FA6"/>
    <w:rsid w:val="00B63993"/>
    <w:rsid w:val="00B93042"/>
    <w:rsid w:val="00B934D8"/>
    <w:rsid w:val="00BC5FD2"/>
    <w:rsid w:val="00BD3B5C"/>
    <w:rsid w:val="00C156F3"/>
    <w:rsid w:val="00C41F4F"/>
    <w:rsid w:val="00C53B98"/>
    <w:rsid w:val="00C85547"/>
    <w:rsid w:val="00C86AB1"/>
    <w:rsid w:val="00CA680F"/>
    <w:rsid w:val="00CB7CB2"/>
    <w:rsid w:val="00CC0190"/>
    <w:rsid w:val="00D20D76"/>
    <w:rsid w:val="00D46D3D"/>
    <w:rsid w:val="00D5149A"/>
    <w:rsid w:val="00D86B25"/>
    <w:rsid w:val="00D8720E"/>
    <w:rsid w:val="00D878E8"/>
    <w:rsid w:val="00D929DC"/>
    <w:rsid w:val="00DD34AE"/>
    <w:rsid w:val="00DF6838"/>
    <w:rsid w:val="00DF6C4A"/>
    <w:rsid w:val="00DF7F77"/>
    <w:rsid w:val="00E067D5"/>
    <w:rsid w:val="00E20C1E"/>
    <w:rsid w:val="00E6294C"/>
    <w:rsid w:val="00E7058F"/>
    <w:rsid w:val="00E82DBC"/>
    <w:rsid w:val="00E92D48"/>
    <w:rsid w:val="00EA00AD"/>
    <w:rsid w:val="00EB7946"/>
    <w:rsid w:val="00EB7B6A"/>
    <w:rsid w:val="00EC4991"/>
    <w:rsid w:val="00ED65B4"/>
    <w:rsid w:val="00F35A95"/>
    <w:rsid w:val="00F36DF0"/>
    <w:rsid w:val="00F51449"/>
    <w:rsid w:val="00F76215"/>
    <w:rsid w:val="00F771BE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6,#f90,#f60,#f30,#f93,#e05b00,#ff822d"/>
    </o:shapedefaults>
    <o:shapelayout v:ext="edit">
      <o:idmap v:ext="edit" data="1"/>
    </o:shapelayout>
  </w:shapeDefaults>
  <w:decimalSymbol w:val=","/>
  <w:listSeparator w:val=";"/>
  <w14:docId w14:val="5AFC6EA9"/>
  <w15:docId w15:val="{A58BD9CA-F5A0-4AB1-9C80-3707C19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48A"/>
    <w:rPr>
      <w:lang w:val="en-US"/>
    </w:rPr>
  </w:style>
  <w:style w:type="paragraph" w:styleId="Titre1">
    <w:name w:val="heading 1"/>
    <w:basedOn w:val="Normal"/>
    <w:next w:val="Normal"/>
    <w:qFormat/>
    <w:rsid w:val="0049648A"/>
    <w:pPr>
      <w:keepNext/>
      <w:outlineLvl w:val="0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B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B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964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648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9648A"/>
    <w:pPr>
      <w:spacing w:after="120"/>
    </w:pPr>
  </w:style>
  <w:style w:type="paragraph" w:customStyle="1" w:styleId="lattention">
    <w:name w:val="À l'attention"/>
    <w:basedOn w:val="Corpsdetexte"/>
    <w:rsid w:val="0049648A"/>
  </w:style>
  <w:style w:type="paragraph" w:styleId="Date">
    <w:name w:val="Date"/>
    <w:basedOn w:val="Normal"/>
    <w:next w:val="Normal"/>
    <w:rsid w:val="0049648A"/>
  </w:style>
  <w:style w:type="paragraph" w:styleId="Formuledepolitesse">
    <w:name w:val="Closing"/>
    <w:basedOn w:val="Normal"/>
    <w:rsid w:val="0049648A"/>
  </w:style>
  <w:style w:type="paragraph" w:styleId="Signature">
    <w:name w:val="Signature"/>
    <w:basedOn w:val="Normal"/>
    <w:rsid w:val="0049648A"/>
  </w:style>
  <w:style w:type="paragraph" w:styleId="Lgende">
    <w:name w:val="caption"/>
    <w:basedOn w:val="Normal"/>
    <w:next w:val="Normal"/>
    <w:qFormat/>
    <w:rsid w:val="0049648A"/>
    <w:pPr>
      <w:spacing w:before="120" w:after="120"/>
    </w:pPr>
    <w:rPr>
      <w:b/>
    </w:rPr>
  </w:style>
  <w:style w:type="character" w:styleId="Lienhypertexte">
    <w:name w:val="Hyperlink"/>
    <w:basedOn w:val="Policepardfaut"/>
    <w:rsid w:val="0049648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20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0C1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934D8"/>
  </w:style>
  <w:style w:type="character" w:customStyle="1" w:styleId="contenu">
    <w:name w:val="contenu"/>
    <w:basedOn w:val="Policepardfaut"/>
    <w:rsid w:val="00292075"/>
  </w:style>
  <w:style w:type="character" w:customStyle="1" w:styleId="Titre4Car">
    <w:name w:val="Titre 4 Car"/>
    <w:basedOn w:val="Policepardfaut"/>
    <w:link w:val="Titre4"/>
    <w:semiHidden/>
    <w:rsid w:val="00AB7E9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itre8Car">
    <w:name w:val="Titre 8 Car"/>
    <w:basedOn w:val="Policepardfaut"/>
    <w:link w:val="Titre8"/>
    <w:semiHidden/>
    <w:rsid w:val="00AB7E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Paragraphedeliste">
    <w:name w:val="List Paragraph"/>
    <w:basedOn w:val="Normal"/>
    <w:uiPriority w:val="34"/>
    <w:qFormat/>
    <w:rsid w:val="00ED65B4"/>
    <w:pPr>
      <w:ind w:left="720"/>
      <w:contextualSpacing/>
    </w:pPr>
    <w:rPr>
      <w:lang w:eastAsia="en-US"/>
    </w:rPr>
  </w:style>
  <w:style w:type="character" w:styleId="Textedelespacerserv">
    <w:name w:val="Placeholder Text"/>
    <w:basedOn w:val="Policepardfaut"/>
    <w:uiPriority w:val="99"/>
    <w:semiHidden/>
    <w:rsid w:val="00ED65B4"/>
    <w:rPr>
      <w:color w:val="808080"/>
    </w:rPr>
  </w:style>
  <w:style w:type="character" w:customStyle="1" w:styleId="styletta">
    <w:name w:val="styletta"/>
    <w:basedOn w:val="Policepardfaut"/>
    <w:uiPriority w:val="1"/>
    <w:qFormat/>
    <w:rsid w:val="00ED65B4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ort@devatec.com" TargetMode="External"/><Relationship Id="rId1" Type="http://schemas.openxmlformats.org/officeDocument/2006/relationships/hyperlink" Target="http://www.deva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Mod&#232;les\Devatec\Lettre%20&#224;%20ent&#234;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6ED8FF00B4789B12E6A0462A8A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4220C-B0E1-4D46-B06D-14E95E2F0145}"/>
      </w:docPartPr>
      <w:docPartBody>
        <w:p w:rsidR="00376AEE" w:rsidRDefault="0052234A" w:rsidP="0052234A">
          <w:pPr>
            <w:pStyle w:val="F436ED8FF00B4789B12E6A0462A8A4C7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Company name</w:t>
          </w:r>
        </w:p>
      </w:docPartBody>
    </w:docPart>
    <w:docPart>
      <w:docPartPr>
        <w:name w:val="EA86DAB681584C2288A37677E7C61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B62D5-0E1A-42FF-81C9-611266934E4B}"/>
      </w:docPartPr>
      <w:docPartBody>
        <w:p w:rsidR="00376AEE" w:rsidRDefault="008A09C9" w:rsidP="008A09C9">
          <w:pPr>
            <w:pStyle w:val="EA86DAB681584C2288A37677E7C618F8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 xml:space="preserve">Click here to add your name. </w:t>
          </w:r>
        </w:p>
      </w:docPartBody>
    </w:docPart>
    <w:docPart>
      <w:docPartPr>
        <w:name w:val="84131FE0486943ACB4A5694E64182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23E5-3A23-478A-B46F-1E1142832CAB}"/>
      </w:docPartPr>
      <w:docPartBody>
        <w:p w:rsidR="00376AEE" w:rsidRDefault="0052234A" w:rsidP="0052234A">
          <w:pPr>
            <w:pStyle w:val="84131FE0486943ACB4A5694E6418272F11"/>
          </w:pPr>
          <w:r w:rsidRPr="003B07C5">
            <w:rPr>
              <w:rStyle w:val="styletta"/>
              <w:color w:val="C45911" w:themeColor="accent2" w:themeShade="BF"/>
            </w:rPr>
            <w:t>email address</w:t>
          </w:r>
        </w:p>
      </w:docPartBody>
    </w:docPart>
    <w:docPart>
      <w:docPartPr>
        <w:name w:val="CE66024DC39544C2AC374FEABCF75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A09C6-DB5E-416B-82BF-93A9DC50A855}"/>
      </w:docPartPr>
      <w:docPartBody>
        <w:p w:rsidR="00376AEE" w:rsidRDefault="008A09C9" w:rsidP="008A09C9">
          <w:pPr>
            <w:pStyle w:val="CE66024DC39544C2AC374FEABCF75EF6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Click here to add project name &amp; job reference.</w:t>
          </w:r>
        </w:p>
      </w:docPartBody>
    </w:docPart>
    <w:docPart>
      <w:docPartPr>
        <w:name w:val="A833E4439E814D4ABD47FDE50010E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946F2-26C8-4BA0-B5E0-B33533ECBB5F}"/>
      </w:docPartPr>
      <w:docPartBody>
        <w:p w:rsidR="00376AEE" w:rsidRDefault="0052234A" w:rsidP="0052234A">
          <w:pPr>
            <w:pStyle w:val="A833E4439E814D4ABD47FDE50010E7EB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energy type</w:t>
          </w:r>
        </w:p>
      </w:docPartBody>
    </w:docPart>
    <w:docPart>
      <w:docPartPr>
        <w:name w:val="DCAE3AA1975246F792A646623EA9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B4CF9-2A31-4C84-8909-0B7C6A531C8C}"/>
      </w:docPartPr>
      <w:docPartBody>
        <w:p w:rsidR="00376AEE" w:rsidRDefault="0052234A" w:rsidP="0052234A">
          <w:pPr>
            <w:pStyle w:val="DCAE3AA1975246F792A646623EA9AD6B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operating pressure</w:t>
          </w:r>
        </w:p>
      </w:docPartBody>
    </w:docPart>
    <w:docPart>
      <w:docPartPr>
        <w:name w:val="C55E55E77C724DFC8AD7BA539C75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A4D97-1711-42BB-A431-BC997866E533}"/>
      </w:docPartPr>
      <w:docPartBody>
        <w:p w:rsidR="00376AEE" w:rsidRDefault="0052234A" w:rsidP="0052234A">
          <w:pPr>
            <w:pStyle w:val="C55E55E77C724DFC8AD7BA539C75579B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back pressure of condensates</w:t>
          </w:r>
        </w:p>
      </w:docPartBody>
    </w:docPart>
    <w:docPart>
      <w:docPartPr>
        <w:name w:val="AD8271FA9B4141E1BB5861E9DCCA3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400B0-7FCF-438E-9801-99E7B4F149F9}"/>
      </w:docPartPr>
      <w:docPartBody>
        <w:p w:rsidR="00376AEE" w:rsidRDefault="0052234A" w:rsidP="0052234A">
          <w:pPr>
            <w:pStyle w:val="AD8271FA9B4141E1BB5861E9DCCA373311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470851523A644CA5A15541AF0849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B6A93-075C-4969-8B8C-0015DBA5078F}"/>
      </w:docPartPr>
      <w:docPartBody>
        <w:p w:rsidR="00376AEE" w:rsidRDefault="008A09C9" w:rsidP="008A09C9">
          <w:pPr>
            <w:pStyle w:val="470851523A644CA5A15541AF0849BE4B"/>
          </w:pP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Indiquer la 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>température</w:t>
          </w: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 de service</w:t>
          </w:r>
        </w:p>
      </w:docPartBody>
    </w:docPart>
    <w:docPart>
      <w:docPartPr>
        <w:name w:val="2BD1615DF6BD4833BB2D9E2B0573D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C8EF2-407F-462C-983A-641F70C583B3}"/>
      </w:docPartPr>
      <w:docPartBody>
        <w:p w:rsidR="00376AEE" w:rsidRDefault="0052234A" w:rsidP="0052234A">
          <w:pPr>
            <w:pStyle w:val="2BD1615DF6BD4833BB2D9E2B0573D139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water hardness</w:t>
          </w:r>
        </w:p>
      </w:docPartBody>
    </w:docPart>
    <w:docPart>
      <w:docPartPr>
        <w:name w:val="9C57FDADF1E647EAB38C1BB4A745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FB6FE-F16C-4749-880B-E7FAE24C634E}"/>
      </w:docPartPr>
      <w:docPartBody>
        <w:p w:rsidR="00376AEE" w:rsidRDefault="0052234A" w:rsidP="0052234A">
          <w:pPr>
            <w:pStyle w:val="9C57FDADF1E647EAB38C1BB4A7458FD7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the use</w:t>
          </w:r>
        </w:p>
      </w:docPartBody>
    </w:docPart>
    <w:docPart>
      <w:docPartPr>
        <w:name w:val="1C47B6333AE544978B0F5A72EF3BF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6E358-D8A8-499F-B173-50552121EF5F}"/>
      </w:docPartPr>
      <w:docPartBody>
        <w:p w:rsidR="00376AEE" w:rsidRDefault="008A09C9" w:rsidP="008A09C9">
          <w:pPr>
            <w:pStyle w:val="1C47B6333AE544978B0F5A72EF3BF9A6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duty.</w:t>
          </w:r>
        </w:p>
      </w:docPartBody>
    </w:docPart>
    <w:docPart>
      <w:docPartPr>
        <w:name w:val="EAF49FFDFFD24569B9B91153DB991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DB4C2-41DC-44C9-B257-E319608C1F0A}"/>
      </w:docPartPr>
      <w:docPartBody>
        <w:p w:rsidR="00376AEE" w:rsidRDefault="008A09C9" w:rsidP="008A09C9">
          <w:pPr>
            <w:pStyle w:val="EAF49FFDFFD24569B9B91153DB991F8C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F79B588FE493474E90C4B31B2E87C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C7C3-7202-4035-BA46-39BFDCD671B4}"/>
      </w:docPartPr>
      <w:docPartBody>
        <w:p w:rsidR="00376AEE" w:rsidRDefault="008A09C9" w:rsidP="008A09C9">
          <w:pPr>
            <w:pStyle w:val="F79B588FE493474E90C4B31B2E87CE38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E4F4D33CEF194BF7A89ED637832B6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20194-9222-4A29-9519-062C5B614D23}"/>
      </w:docPartPr>
      <w:docPartBody>
        <w:p w:rsidR="00376AEE" w:rsidRDefault="008A09C9" w:rsidP="008A09C9">
          <w:pPr>
            <w:pStyle w:val="E4F4D33CEF194BF7A89ED637832B6681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9C403807FF1A4C218C1107DE78D8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9D596-4C75-46F9-8E53-A2C8DB7084FF}"/>
      </w:docPartPr>
      <w:docPartBody>
        <w:p w:rsidR="00376AEE" w:rsidRDefault="008A09C9" w:rsidP="008A09C9">
          <w:pPr>
            <w:pStyle w:val="9C403807FF1A4C218C1107DE78D8CBB1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F74EA545FEEB4A58A3DC7C8632349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9E0D5-6BDB-41F8-BB67-4916408A661A}"/>
      </w:docPartPr>
      <w:docPartBody>
        <w:p w:rsidR="00376AEE" w:rsidRDefault="008A09C9" w:rsidP="008A09C9">
          <w:pPr>
            <w:pStyle w:val="F74EA545FEEB4A58A3DC7C8632349F34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749C58D9168249C5BF6CF7C221D8B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F1A00-F389-4665-8368-4C049DC3C53B}"/>
      </w:docPartPr>
      <w:docPartBody>
        <w:p w:rsidR="00376AEE" w:rsidRDefault="008A09C9" w:rsidP="008A09C9">
          <w:pPr>
            <w:pStyle w:val="749C58D9168249C5BF6CF7C221D8B4D2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03BFAA7E4C8E4C3EB9BA116B5BE1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5874-062A-4EA6-B3C4-978EE4EA132A}"/>
      </w:docPartPr>
      <w:docPartBody>
        <w:p w:rsidR="00376AEE" w:rsidRDefault="008A09C9" w:rsidP="008A09C9">
          <w:pPr>
            <w:pStyle w:val="03BFAA7E4C8E4C3EB9BA116B5BE1E25E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07BEDAF13E454BC9AB93BACEFDAC4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6B40C-697E-4152-A6AF-34B1662542DE}"/>
      </w:docPartPr>
      <w:docPartBody>
        <w:p w:rsidR="00376AEE" w:rsidRDefault="008A09C9" w:rsidP="008A09C9">
          <w:pPr>
            <w:pStyle w:val="07BEDAF13E454BC9AB93BACEFDAC42E2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376FD4CC6DDC4262821422CBA3AF7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AF3B6-B1C7-4600-801A-6280B3F09934}"/>
      </w:docPartPr>
      <w:docPartBody>
        <w:p w:rsidR="00376AEE" w:rsidRDefault="008A09C9" w:rsidP="008A09C9">
          <w:pPr>
            <w:pStyle w:val="376FD4CC6DDC4262821422CBA3AF7ACF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42F7A079620B4023B9FE8D60C5BC5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6B79F-1572-43D8-9425-8872826F5C54}"/>
      </w:docPartPr>
      <w:docPartBody>
        <w:p w:rsidR="00376AEE" w:rsidRDefault="0052234A" w:rsidP="0052234A">
          <w:pPr>
            <w:pStyle w:val="42F7A079620B4023B9FE8D60C5BC5D3D1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Please describe.</w:t>
          </w:r>
        </w:p>
      </w:docPartBody>
    </w:docPart>
    <w:docPart>
      <w:docPartPr>
        <w:name w:val="33FA64A5B1434696B16449C33052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EC117-22EC-481E-8E2B-23B5D245D8F7}"/>
      </w:docPartPr>
      <w:docPartBody>
        <w:p w:rsidR="007D0113" w:rsidRDefault="0052234A" w:rsidP="0052234A">
          <w:pPr>
            <w:pStyle w:val="33FA64A5B1434696B16449C33052086C8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Water</w:t>
          </w:r>
        </w:p>
      </w:docPartBody>
    </w:docPart>
    <w:docPart>
      <w:docPartPr>
        <w:name w:val="9EEA42A946B74D4BB825B8E159FB8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87230-49BB-4627-86C3-2DB79B957F6E}"/>
      </w:docPartPr>
      <w:docPartBody>
        <w:p w:rsidR="0052234A" w:rsidRDefault="0052234A" w:rsidP="0052234A">
          <w:pPr>
            <w:pStyle w:val="9EEA42A946B74D4BB825B8E159FB8C5B7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A2D376677C5D4464BD51D819DE667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8D990-52F2-4307-8D4B-3D9481E91EE0}"/>
      </w:docPartPr>
      <w:docPartBody>
        <w:p w:rsidR="00C07D37" w:rsidRDefault="0052234A" w:rsidP="0052234A">
          <w:pPr>
            <w:pStyle w:val="A2D376677C5D4464BD51D819DE6671BD7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Technology</w:t>
          </w:r>
        </w:p>
      </w:docPartBody>
    </w:docPart>
    <w:docPart>
      <w:docPartPr>
        <w:name w:val="8A4D14732E5344C695647C8F2A297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45854-3E4A-4987-8053-95449D818DDE}"/>
      </w:docPartPr>
      <w:docPartBody>
        <w:p w:rsidR="00C07D37" w:rsidRDefault="0052234A" w:rsidP="0052234A">
          <w:pPr>
            <w:pStyle w:val="8A4D14732E5344C695647C8F2A2979006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air pressure</w:t>
          </w:r>
        </w:p>
      </w:docPartBody>
    </w:docPart>
    <w:docPart>
      <w:docPartPr>
        <w:name w:val="263A2F6C2D1B4369B923BDB9FECB8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6F00-2EBC-473F-A361-3738D825EF62}"/>
      </w:docPartPr>
      <w:docPartBody>
        <w:p w:rsidR="00C07D37" w:rsidRDefault="0052234A" w:rsidP="0052234A">
          <w:pPr>
            <w:pStyle w:val="263A2F6C2D1B4369B923BDB9FECB8385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F9CF586A89B24B8BB0853FE6FEED4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6ECE4-2F29-4CC2-96C9-86CC15C5BB45}"/>
      </w:docPartPr>
      <w:docPartBody>
        <w:p w:rsidR="00C07D37" w:rsidRDefault="0052234A" w:rsidP="0052234A">
          <w:pPr>
            <w:pStyle w:val="F9CF586A89B24B8BB0853FE6FEED4E0F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A2F9FCBB3E3C4639ABA1514D7D3C0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502A2-BEF5-4D56-9833-D072A4A3826D}"/>
      </w:docPartPr>
      <w:docPartBody>
        <w:p w:rsidR="00C07D37" w:rsidRDefault="0052234A" w:rsidP="0052234A">
          <w:pPr>
            <w:pStyle w:val="A2F9FCBB3E3C4639ABA1514D7D3C055D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4CA9B839114843CD9EBD5E16ACD81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33953-C225-4F2F-AFC7-E63F0AC5F2DE}"/>
      </w:docPartPr>
      <w:docPartBody>
        <w:p w:rsidR="00C07D37" w:rsidRDefault="0052234A" w:rsidP="0052234A">
          <w:pPr>
            <w:pStyle w:val="4CA9B839114843CD9EBD5E16ACD8169E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0F7A301BA1CD4093859E797B4C27B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F241A-9843-4D4B-B335-78D7CE2FCEAF}"/>
      </w:docPartPr>
      <w:docPartBody>
        <w:p w:rsidR="00C07D37" w:rsidRDefault="0052234A" w:rsidP="0052234A">
          <w:pPr>
            <w:pStyle w:val="0F7A301BA1CD4093859E797B4C27B5AB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5753BC69C25F48A4AC7F37AA9E637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0E66D-998A-4048-BBFB-8382AD113093}"/>
      </w:docPartPr>
      <w:docPartBody>
        <w:p w:rsidR="00C07D37" w:rsidRDefault="0052234A" w:rsidP="0052234A">
          <w:pPr>
            <w:pStyle w:val="5753BC69C25F48A4AC7F37AA9E637D1A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8CE80864BA924970848FA3622D33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A4DAF-CC5D-4D2A-B15D-2BF1EBB1B721}"/>
      </w:docPartPr>
      <w:docPartBody>
        <w:p w:rsidR="00C07D37" w:rsidRDefault="0052234A" w:rsidP="0052234A">
          <w:pPr>
            <w:pStyle w:val="8CE80864BA924970848FA3622D33048C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6F3361D3EBBC4D96B91E858907CF3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DF37A-2B92-4EE7-AAB9-7CEBD9B68117}"/>
      </w:docPartPr>
      <w:docPartBody>
        <w:p w:rsidR="00C07D37" w:rsidRDefault="0052234A" w:rsidP="0052234A">
          <w:pPr>
            <w:pStyle w:val="6F3361D3EBBC4D96B91E858907CF3322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03B01F0312D143618DA833A00ABE0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B7671-3943-4A4C-85A2-D63AEE034C25}"/>
      </w:docPartPr>
      <w:docPartBody>
        <w:p w:rsidR="00C07D37" w:rsidRDefault="0052234A" w:rsidP="0052234A">
          <w:pPr>
            <w:pStyle w:val="03B01F0312D143618DA833A00ABE0D77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1B8212DC77DB434DA921408604137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BF25D-39BC-4046-8005-8AB08293127A}"/>
      </w:docPartPr>
      <w:docPartBody>
        <w:p w:rsidR="00C07D37" w:rsidRDefault="0052234A" w:rsidP="0052234A">
          <w:pPr>
            <w:pStyle w:val="1B8212DC77DB434DA9214086041378A0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FDF868404D0344C792DD9220D10ED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02582-6043-494A-B8A0-FD66DCBB3DCE}"/>
      </w:docPartPr>
      <w:docPartBody>
        <w:p w:rsidR="00C07D37" w:rsidRDefault="0052234A" w:rsidP="0052234A">
          <w:pPr>
            <w:pStyle w:val="FDF868404D0344C792DD9220D10ED2EF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1242835723FC462EAD418D3918CFC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476FE-5182-4570-8A92-3FFC22C571C3}"/>
      </w:docPartPr>
      <w:docPartBody>
        <w:p w:rsidR="00C07D37" w:rsidRDefault="0052234A" w:rsidP="0052234A">
          <w:pPr>
            <w:pStyle w:val="1242835723FC462EAD418D3918CFCE2C1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FD3DFC27083E416DBF8AB1DDF8D3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5D9B6-6419-4AEF-995E-DE66DE58828C}"/>
      </w:docPartPr>
      <w:docPartBody>
        <w:p w:rsidR="00C07D37" w:rsidRDefault="0052234A" w:rsidP="0052234A">
          <w:pPr>
            <w:pStyle w:val="FD3DFC27083E416DBF8AB1DDF8D342C51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</w:t>
          </w:r>
        </w:p>
      </w:docPartBody>
    </w:docPart>
    <w:docPart>
      <w:docPartPr>
        <w:name w:val="31DA6D3BF727425C87547CDD1A38D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E91B-C8E4-49F7-84CC-D827A4DD5C67}"/>
      </w:docPartPr>
      <w:docPartBody>
        <w:p w:rsidR="007A31EC" w:rsidRDefault="00C07D37" w:rsidP="00C07D37">
          <w:pPr>
            <w:pStyle w:val="31DA6D3BF727425C87547CDD1A38D927"/>
          </w:pPr>
          <w:r w:rsidRPr="003B07C5">
            <w:rPr>
              <w:rStyle w:val="styletta"/>
              <w:color w:val="C45911" w:themeColor="accent2" w:themeShade="BF"/>
              <w:lang w:val="en-US"/>
            </w:rPr>
            <w:t>Select Yes or No</w:t>
          </w:r>
        </w:p>
      </w:docPartBody>
    </w:docPart>
    <w:docPart>
      <w:docPartPr>
        <w:name w:val="AD9C4FD21464458F9C156FCE73AA2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F8E4C-B6A1-4E44-8FCE-CC32500BF7EF}"/>
      </w:docPartPr>
      <w:docPartBody>
        <w:p w:rsidR="006345B6" w:rsidRDefault="007A31EC" w:rsidP="007A31EC">
          <w:pPr>
            <w:pStyle w:val="AD9C4FD21464458F9C156FCE73AA245C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A4C8678A73264BD2A7FF422C0A33C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D6F30-CAEB-4790-BED7-5020F82C23B4}"/>
      </w:docPartPr>
      <w:docPartBody>
        <w:p w:rsidR="006345B6" w:rsidRDefault="007A31EC" w:rsidP="007A31EC">
          <w:pPr>
            <w:pStyle w:val="A4C8678A73264BD2A7FF422C0A33CADC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05EBB6A00B2E4FC28BD26A60C4E4D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A7BE4-6D4A-4B5F-9334-AE3C5103B2EB}"/>
      </w:docPartPr>
      <w:docPartBody>
        <w:p w:rsidR="006345B6" w:rsidRDefault="007A31EC" w:rsidP="007A31EC">
          <w:pPr>
            <w:pStyle w:val="05EBB6A00B2E4FC28BD26A60C4E4DF4D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89D74E91E22743388B5162421B88B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F28D5-6A0E-4903-9052-7660EB7D897E}"/>
      </w:docPartPr>
      <w:docPartBody>
        <w:p w:rsidR="006345B6" w:rsidRDefault="007A31EC" w:rsidP="007A31EC">
          <w:pPr>
            <w:pStyle w:val="89D74E91E22743388B5162421B88B794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3FD1F76B91684EE1B22D3B5DE79A4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2B785-931D-4F6A-A3A1-64572B791AAD}"/>
      </w:docPartPr>
      <w:docPartBody>
        <w:p w:rsidR="003610E4" w:rsidRDefault="006345B6" w:rsidP="006345B6">
          <w:pPr>
            <w:pStyle w:val="3FD1F76B91684EE1B22D3B5DE79A4CEF"/>
          </w:pPr>
          <w:r w:rsidRPr="003B07C5">
            <w:rPr>
              <w:rStyle w:val="Textedelespacerserv"/>
              <w:rFonts w:ascii="Arial" w:hAnsi="Arial"/>
              <w:color w:val="C45911" w:themeColor="accent2" w:themeShade="BF"/>
              <w:lang w:val="en-US"/>
            </w:rPr>
            <w:t>Select Actuator</w:t>
          </w:r>
        </w:p>
      </w:docPartBody>
    </w:docPart>
    <w:docPart>
      <w:docPartPr>
        <w:name w:val="307E41E65DEB4C09993B470CAD85D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199B3-235D-4FF8-AF49-E30090911144}"/>
      </w:docPartPr>
      <w:docPartBody>
        <w:p w:rsidR="003610E4" w:rsidRDefault="006345B6" w:rsidP="006345B6">
          <w:pPr>
            <w:pStyle w:val="307E41E65DEB4C09993B470CAD85D01D"/>
          </w:pPr>
          <w:r w:rsidRPr="003B07C5">
            <w:rPr>
              <w:rFonts w:ascii="Arial" w:hAnsi="Arial" w:cs="Arial"/>
              <w:color w:val="C45911" w:themeColor="accent2" w:themeShade="BF"/>
            </w:rPr>
            <w:t>Select material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C9"/>
    <w:rsid w:val="000B35B5"/>
    <w:rsid w:val="001D0569"/>
    <w:rsid w:val="002760A2"/>
    <w:rsid w:val="003610E4"/>
    <w:rsid w:val="00376AEE"/>
    <w:rsid w:val="0040442E"/>
    <w:rsid w:val="00480ECA"/>
    <w:rsid w:val="004E319A"/>
    <w:rsid w:val="00512825"/>
    <w:rsid w:val="0052234A"/>
    <w:rsid w:val="00557529"/>
    <w:rsid w:val="006345B6"/>
    <w:rsid w:val="007A31EC"/>
    <w:rsid w:val="007D0113"/>
    <w:rsid w:val="008354A6"/>
    <w:rsid w:val="00891896"/>
    <w:rsid w:val="008A09C9"/>
    <w:rsid w:val="008B6A42"/>
    <w:rsid w:val="009F46B5"/>
    <w:rsid w:val="00C07D37"/>
    <w:rsid w:val="00E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45B6"/>
    <w:rPr>
      <w:color w:val="808080"/>
    </w:rPr>
  </w:style>
  <w:style w:type="paragraph" w:customStyle="1" w:styleId="F436ED8FF00B4789B12E6A0462A8A4C7">
    <w:name w:val="F436ED8FF00B4789B12E6A0462A8A4C7"/>
    <w:rsid w:val="008A09C9"/>
  </w:style>
  <w:style w:type="paragraph" w:customStyle="1" w:styleId="EA86DAB681584C2288A37677E7C618F8">
    <w:name w:val="EA86DAB681584C2288A37677E7C618F8"/>
    <w:rsid w:val="008A09C9"/>
  </w:style>
  <w:style w:type="character" w:customStyle="1" w:styleId="styletta">
    <w:name w:val="styletta"/>
    <w:basedOn w:val="Policepardfaut"/>
    <w:uiPriority w:val="1"/>
    <w:qFormat/>
    <w:rsid w:val="007A31EC"/>
    <w:rPr>
      <w:rFonts w:ascii="Arial" w:hAnsi="Arial"/>
      <w:color w:val="44546A" w:themeColor="text2"/>
      <w:sz w:val="20"/>
    </w:rPr>
  </w:style>
  <w:style w:type="paragraph" w:customStyle="1" w:styleId="84131FE0486943ACB4A5694E6418272F">
    <w:name w:val="84131FE0486943ACB4A5694E6418272F"/>
    <w:rsid w:val="008A09C9"/>
  </w:style>
  <w:style w:type="paragraph" w:customStyle="1" w:styleId="CE66024DC39544C2AC374FEABCF75EF6">
    <w:name w:val="CE66024DC39544C2AC374FEABCF75EF6"/>
    <w:rsid w:val="008A09C9"/>
  </w:style>
  <w:style w:type="paragraph" w:customStyle="1" w:styleId="A833E4439E814D4ABD47FDE50010E7EB">
    <w:name w:val="A833E4439E814D4ABD47FDE50010E7EB"/>
    <w:rsid w:val="008A09C9"/>
  </w:style>
  <w:style w:type="paragraph" w:customStyle="1" w:styleId="DCAE3AA1975246F792A646623EA9AD6B">
    <w:name w:val="DCAE3AA1975246F792A646623EA9AD6B"/>
    <w:rsid w:val="008A09C9"/>
  </w:style>
  <w:style w:type="paragraph" w:customStyle="1" w:styleId="C55E55E77C724DFC8AD7BA539C75579B">
    <w:name w:val="C55E55E77C724DFC8AD7BA539C75579B"/>
    <w:rsid w:val="008A09C9"/>
  </w:style>
  <w:style w:type="paragraph" w:customStyle="1" w:styleId="AD8271FA9B4141E1BB5861E9DCCA3733">
    <w:name w:val="AD8271FA9B4141E1BB5861E9DCCA3733"/>
    <w:rsid w:val="008A09C9"/>
  </w:style>
  <w:style w:type="paragraph" w:customStyle="1" w:styleId="DC08F63A14564C02B46B1C0694A948D9">
    <w:name w:val="DC08F63A14564C02B46B1C0694A948D9"/>
    <w:rsid w:val="008A09C9"/>
  </w:style>
  <w:style w:type="paragraph" w:customStyle="1" w:styleId="15F19866628449AC95D82ED39B4ABA12">
    <w:name w:val="15F19866628449AC95D82ED39B4ABA12"/>
    <w:rsid w:val="008A09C9"/>
  </w:style>
  <w:style w:type="paragraph" w:customStyle="1" w:styleId="E183E9DF09FF40FE950D1D3895238F86">
    <w:name w:val="E183E9DF09FF40FE950D1D3895238F86"/>
    <w:rsid w:val="008A09C9"/>
  </w:style>
  <w:style w:type="paragraph" w:customStyle="1" w:styleId="470851523A644CA5A15541AF0849BE4B">
    <w:name w:val="470851523A644CA5A15541AF0849BE4B"/>
    <w:rsid w:val="008A09C9"/>
  </w:style>
  <w:style w:type="paragraph" w:customStyle="1" w:styleId="7B7AF736168949749740F907ED572D4A">
    <w:name w:val="7B7AF736168949749740F907ED572D4A"/>
    <w:rsid w:val="008A09C9"/>
  </w:style>
  <w:style w:type="paragraph" w:customStyle="1" w:styleId="F7F4B4A862694DF5B740EA15EB9D5870">
    <w:name w:val="F7F4B4A862694DF5B740EA15EB9D5870"/>
    <w:rsid w:val="008A09C9"/>
  </w:style>
  <w:style w:type="paragraph" w:customStyle="1" w:styleId="2BD1615DF6BD4833BB2D9E2B0573D139">
    <w:name w:val="2BD1615DF6BD4833BB2D9E2B0573D139"/>
    <w:rsid w:val="008A09C9"/>
  </w:style>
  <w:style w:type="paragraph" w:customStyle="1" w:styleId="9C57FDADF1E647EAB38C1BB4A7458FD7">
    <w:name w:val="9C57FDADF1E647EAB38C1BB4A7458FD7"/>
    <w:rsid w:val="008A09C9"/>
  </w:style>
  <w:style w:type="paragraph" w:customStyle="1" w:styleId="1C47B6333AE544978B0F5A72EF3BF9A6">
    <w:name w:val="1C47B6333AE544978B0F5A72EF3BF9A6"/>
    <w:rsid w:val="008A09C9"/>
  </w:style>
  <w:style w:type="paragraph" w:customStyle="1" w:styleId="EAF49FFDFFD24569B9B91153DB991F8C">
    <w:name w:val="EAF49FFDFFD24569B9B91153DB991F8C"/>
    <w:rsid w:val="008A09C9"/>
  </w:style>
  <w:style w:type="paragraph" w:customStyle="1" w:styleId="F79B588FE493474E90C4B31B2E87CE38">
    <w:name w:val="F79B588FE493474E90C4B31B2E87CE38"/>
    <w:rsid w:val="008A09C9"/>
  </w:style>
  <w:style w:type="paragraph" w:customStyle="1" w:styleId="E4F4D33CEF194BF7A89ED637832B6681">
    <w:name w:val="E4F4D33CEF194BF7A89ED637832B6681"/>
    <w:rsid w:val="008A09C9"/>
  </w:style>
  <w:style w:type="paragraph" w:customStyle="1" w:styleId="9C403807FF1A4C218C1107DE78D8CBB1">
    <w:name w:val="9C403807FF1A4C218C1107DE78D8CBB1"/>
    <w:rsid w:val="008A09C9"/>
  </w:style>
  <w:style w:type="paragraph" w:customStyle="1" w:styleId="F74EA545FEEB4A58A3DC7C8632349F34">
    <w:name w:val="F74EA545FEEB4A58A3DC7C8632349F34"/>
    <w:rsid w:val="008A09C9"/>
  </w:style>
  <w:style w:type="paragraph" w:customStyle="1" w:styleId="749C58D9168249C5BF6CF7C221D8B4D2">
    <w:name w:val="749C58D9168249C5BF6CF7C221D8B4D2"/>
    <w:rsid w:val="008A09C9"/>
  </w:style>
  <w:style w:type="paragraph" w:customStyle="1" w:styleId="03BFAA7E4C8E4C3EB9BA116B5BE1E25E">
    <w:name w:val="03BFAA7E4C8E4C3EB9BA116B5BE1E25E"/>
    <w:rsid w:val="008A09C9"/>
  </w:style>
  <w:style w:type="paragraph" w:customStyle="1" w:styleId="07BEDAF13E454BC9AB93BACEFDAC42E2">
    <w:name w:val="07BEDAF13E454BC9AB93BACEFDAC42E2"/>
    <w:rsid w:val="008A09C9"/>
  </w:style>
  <w:style w:type="paragraph" w:customStyle="1" w:styleId="376FD4CC6DDC4262821422CBA3AF7ACF">
    <w:name w:val="376FD4CC6DDC4262821422CBA3AF7ACF"/>
    <w:rsid w:val="008A09C9"/>
  </w:style>
  <w:style w:type="paragraph" w:customStyle="1" w:styleId="42F7A079620B4023B9FE8D60C5BC5D3D">
    <w:name w:val="42F7A079620B4023B9FE8D60C5BC5D3D"/>
    <w:rsid w:val="008A09C9"/>
  </w:style>
  <w:style w:type="paragraph" w:customStyle="1" w:styleId="F436ED8FF00B4789B12E6A0462A8A4C71">
    <w:name w:val="F436ED8FF00B4789B12E6A0462A8A4C7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1">
    <w:name w:val="84131FE0486943ACB4A5694E6418272F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1">
    <w:name w:val="A833E4439E814D4ABD47FDE50010E7EB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1">
    <w:name w:val="DCAE3AA1975246F792A646623EA9AD6B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1">
    <w:name w:val="C55E55E77C724DFC8AD7BA539C75579B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1">
    <w:name w:val="AD8271FA9B4141E1BB5861E9DCCA3733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1">
    <w:name w:val="DC08F63A14564C02B46B1C0694A948D91"/>
    <w:rsid w:val="00480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83E9DF09FF40FE950D1D3895238F861">
    <w:name w:val="E183E9DF09FF40FE950D1D3895238F86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1">
    <w:name w:val="2BD1615DF6BD4833BB2D9E2B0573D139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1">
    <w:name w:val="9C57FDADF1E647EAB38C1BB4A7458FD7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7A079620B4023B9FE8D60C5BC5D3D1">
    <w:name w:val="42F7A079620B4023B9FE8D60C5BC5D3D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36ED8FF00B4789B12E6A0462A8A4C72">
    <w:name w:val="F436ED8FF00B4789B12E6A0462A8A4C7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2">
    <w:name w:val="84131FE0486943ACB4A5694E6418272F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2">
    <w:name w:val="A833E4439E814D4ABD47FDE50010E7EB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2">
    <w:name w:val="DCAE3AA1975246F792A646623EA9AD6B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2">
    <w:name w:val="C55E55E77C724DFC8AD7BA539C75579B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2">
    <w:name w:val="AD8271FA9B4141E1BB5861E9DCCA3733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2">
    <w:name w:val="DC08F63A14564C02B46B1C0694A948D92"/>
    <w:rsid w:val="00480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1">
    <w:name w:val="15F19866628449AC95D82ED39B4ABA12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83E9DF09FF40FE950D1D3895238F862">
    <w:name w:val="E183E9DF09FF40FE950D1D3895238F86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2">
    <w:name w:val="2BD1615DF6BD4833BB2D9E2B0573D139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2">
    <w:name w:val="9C57FDADF1E647EAB38C1BB4A7458FD7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7A079620B4023B9FE8D60C5BC5D3D2">
    <w:name w:val="42F7A079620B4023B9FE8D60C5BC5D3D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36ED8FF00B4789B12E6A0462A8A4C73">
    <w:name w:val="F436ED8FF00B4789B12E6A0462A8A4C7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3">
    <w:name w:val="84131FE0486943ACB4A5694E6418272F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3">
    <w:name w:val="A833E4439E814D4ABD47FDE50010E7EB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3">
    <w:name w:val="DCAE3AA1975246F792A646623EA9AD6B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3">
    <w:name w:val="C55E55E77C724DFC8AD7BA539C75579B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3">
    <w:name w:val="AD8271FA9B4141E1BB5861E9DCCA3733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3">
    <w:name w:val="DC08F63A14564C02B46B1C0694A948D93"/>
    <w:rsid w:val="00480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2">
    <w:name w:val="15F19866628449AC95D82ED39B4ABA122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83E9DF09FF40FE950D1D3895238F863">
    <w:name w:val="E183E9DF09FF40FE950D1D3895238F86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3">
    <w:name w:val="2BD1615DF6BD4833BB2D9E2B0573D139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3">
    <w:name w:val="9C57FDADF1E647EAB38C1BB4A7458FD7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7A079620B4023B9FE8D60C5BC5D3D3">
    <w:name w:val="42F7A079620B4023B9FE8D60C5BC5D3D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">
    <w:name w:val="33FA64A5B1434696B16449C33052086C"/>
    <w:rsid w:val="00480ECA"/>
    <w:pPr>
      <w:spacing w:after="160" w:line="259" w:lineRule="auto"/>
    </w:pPr>
    <w:rPr>
      <w:lang w:val="en-US" w:eastAsia="en-US"/>
    </w:rPr>
  </w:style>
  <w:style w:type="paragraph" w:customStyle="1" w:styleId="F436ED8FF00B4789B12E6A0462A8A4C74">
    <w:name w:val="F436ED8FF00B4789B12E6A0462A8A4C7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4">
    <w:name w:val="84131FE0486943ACB4A5694E6418272F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4">
    <w:name w:val="A833E4439E814D4ABD47FDE50010E7EB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4">
    <w:name w:val="DCAE3AA1975246F792A646623EA9AD6B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4">
    <w:name w:val="C55E55E77C724DFC8AD7BA539C75579B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4">
    <w:name w:val="AD8271FA9B4141E1BB5861E9DCCA3733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4">
    <w:name w:val="DC08F63A14564C02B46B1C0694A948D94"/>
    <w:rsid w:val="00480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3">
    <w:name w:val="15F19866628449AC95D82ED39B4ABA123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83E9DF09FF40FE950D1D3895238F864">
    <w:name w:val="E183E9DF09FF40FE950D1D3895238F86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1">
    <w:name w:val="33FA64A5B1434696B16449C33052086C1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4">
    <w:name w:val="2BD1615DF6BD4833BB2D9E2B0573D139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4">
    <w:name w:val="9C57FDADF1E647EAB38C1BB4A7458FD7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7A079620B4023B9FE8D60C5BC5D3D4">
    <w:name w:val="42F7A079620B4023B9FE8D60C5BC5D3D4"/>
    <w:rsid w:val="0048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">
    <w:name w:val="9EEA42A946B74D4BB825B8E159FB8C5B"/>
    <w:rsid w:val="00512825"/>
    <w:pPr>
      <w:spacing w:after="160" w:line="259" w:lineRule="auto"/>
    </w:pPr>
    <w:rPr>
      <w:lang w:val="en-US" w:eastAsia="en-US"/>
    </w:rPr>
  </w:style>
  <w:style w:type="paragraph" w:customStyle="1" w:styleId="A2D376677C5D4464BD51D819DE6671BD">
    <w:name w:val="A2D376677C5D4464BD51D819DE6671BD"/>
    <w:rsid w:val="0052234A"/>
    <w:pPr>
      <w:spacing w:after="160" w:line="259" w:lineRule="auto"/>
    </w:pPr>
  </w:style>
  <w:style w:type="paragraph" w:customStyle="1" w:styleId="F95F3B2ECFA74D6CA1A03F4BA354B51E">
    <w:name w:val="F95F3B2ECFA74D6CA1A03F4BA354B51E"/>
    <w:rsid w:val="0052234A"/>
    <w:pPr>
      <w:spacing w:after="160" w:line="259" w:lineRule="auto"/>
    </w:pPr>
  </w:style>
  <w:style w:type="paragraph" w:customStyle="1" w:styleId="F436ED8FF00B4789B12E6A0462A8A4C75">
    <w:name w:val="F436ED8FF00B4789B12E6A0462A8A4C7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5">
    <w:name w:val="84131FE0486943ACB4A5694E6418272F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5">
    <w:name w:val="A833E4439E814D4ABD47FDE50010E7EB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5">
    <w:name w:val="DCAE3AA1975246F792A646623EA9AD6B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5">
    <w:name w:val="C55E55E77C724DFC8AD7BA539C75579B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5">
    <w:name w:val="AD8271FA9B4141E1BB5861E9DCCA3733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5">
    <w:name w:val="DC08F63A14564C02B46B1C0694A948D95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4">
    <w:name w:val="15F19866628449AC95D82ED39B4ABA124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1">
    <w:name w:val="A2D376677C5D4464BD51D819DE6671BD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2">
    <w:name w:val="33FA64A5B1434696B16449C33052086C2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5">
    <w:name w:val="2BD1615DF6BD4833BB2D9E2B0573D139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5">
    <w:name w:val="9C57FDADF1E647EAB38C1BB4A7458FD7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1">
    <w:name w:val="9EEA42A946B74D4BB825B8E159FB8C5B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5">
    <w:name w:val="42F7A079620B4023B9FE8D60C5BC5D3D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">
    <w:name w:val="8A4D14732E5344C695647C8F2A297900"/>
    <w:rsid w:val="0052234A"/>
    <w:pPr>
      <w:spacing w:after="160" w:line="259" w:lineRule="auto"/>
    </w:pPr>
  </w:style>
  <w:style w:type="paragraph" w:customStyle="1" w:styleId="0401F7907EED4874B40682E025AA7D54">
    <w:name w:val="0401F7907EED4874B40682E025AA7D54"/>
    <w:rsid w:val="0052234A"/>
    <w:pPr>
      <w:spacing w:after="160" w:line="259" w:lineRule="auto"/>
    </w:pPr>
  </w:style>
  <w:style w:type="paragraph" w:customStyle="1" w:styleId="F436ED8FF00B4789B12E6A0462A8A4C76">
    <w:name w:val="F436ED8FF00B4789B12E6A0462A8A4C7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6">
    <w:name w:val="84131FE0486943ACB4A5694E6418272F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6">
    <w:name w:val="A833E4439E814D4ABD47FDE50010E7EB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6">
    <w:name w:val="DCAE3AA1975246F792A646623EA9AD6B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6">
    <w:name w:val="C55E55E77C724DFC8AD7BA539C75579B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6">
    <w:name w:val="AD8271FA9B4141E1BB5861E9DCCA3733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6">
    <w:name w:val="DC08F63A14564C02B46B1C0694A948D96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5">
    <w:name w:val="15F19866628449AC95D82ED39B4ABA12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2">
    <w:name w:val="A2D376677C5D4464BD51D819DE6671BD2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3">
    <w:name w:val="33FA64A5B1434696B16449C33052086C3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6">
    <w:name w:val="2BD1615DF6BD4833BB2D9E2B0573D139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1">
    <w:name w:val="8A4D14732E5344C695647C8F2A297900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6">
    <w:name w:val="9C57FDADF1E647EAB38C1BB4A7458FD7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2">
    <w:name w:val="9EEA42A946B74D4BB825B8E159FB8C5B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6">
    <w:name w:val="42F7A079620B4023B9FE8D60C5BC5D3D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36ED8FF00B4789B12E6A0462A8A4C77">
    <w:name w:val="F436ED8FF00B4789B12E6A0462A8A4C7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7">
    <w:name w:val="84131FE0486943ACB4A5694E6418272F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7">
    <w:name w:val="A833E4439E814D4ABD47FDE50010E7EB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7">
    <w:name w:val="DCAE3AA1975246F792A646623EA9AD6B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7">
    <w:name w:val="C55E55E77C724DFC8AD7BA539C75579B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7">
    <w:name w:val="AD8271FA9B4141E1BB5861E9DCCA3733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7">
    <w:name w:val="DC08F63A14564C02B46B1C0694A948D97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6">
    <w:name w:val="15F19866628449AC95D82ED39B4ABA12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3">
    <w:name w:val="A2D376677C5D4464BD51D819DE6671BD3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4">
    <w:name w:val="33FA64A5B1434696B16449C33052086C4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7">
    <w:name w:val="2BD1615DF6BD4833BB2D9E2B0573D139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2">
    <w:name w:val="8A4D14732E5344C695647C8F2A2979002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7">
    <w:name w:val="9C57FDADF1E647EAB38C1BB4A7458FD7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3">
    <w:name w:val="9EEA42A946B74D4BB825B8E159FB8C5B3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7">
    <w:name w:val="42F7A079620B4023B9FE8D60C5BC5D3D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3A2F6C2D1B4369B923BDB9FECB8385">
    <w:name w:val="263A2F6C2D1B4369B923BDB9FECB8385"/>
    <w:rsid w:val="0052234A"/>
    <w:pPr>
      <w:spacing w:after="160" w:line="259" w:lineRule="auto"/>
    </w:pPr>
  </w:style>
  <w:style w:type="paragraph" w:customStyle="1" w:styleId="F436ED8FF00B4789B12E6A0462A8A4C78">
    <w:name w:val="F436ED8FF00B4789B12E6A0462A8A4C7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8">
    <w:name w:val="84131FE0486943ACB4A5694E6418272F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8">
    <w:name w:val="A833E4439E814D4ABD47FDE50010E7EB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8">
    <w:name w:val="DCAE3AA1975246F792A646623EA9AD6B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8">
    <w:name w:val="C55E55E77C724DFC8AD7BA539C75579B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8">
    <w:name w:val="AD8271FA9B4141E1BB5861E9DCCA3733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8">
    <w:name w:val="DC08F63A14564C02B46B1C0694A948D98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7">
    <w:name w:val="15F19866628449AC95D82ED39B4ABA12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4">
    <w:name w:val="A2D376677C5D4464BD51D819DE6671BD4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5">
    <w:name w:val="33FA64A5B1434696B16449C33052086C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8">
    <w:name w:val="2BD1615DF6BD4833BB2D9E2B0573D139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3">
    <w:name w:val="8A4D14732E5344C695647C8F2A2979003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8">
    <w:name w:val="9C57FDADF1E647EAB38C1BB4A7458FD7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4">
    <w:name w:val="9EEA42A946B74D4BB825B8E159FB8C5B4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8">
    <w:name w:val="42F7A079620B4023B9FE8D60C5BC5D3D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CF586A89B24B8BB0853FE6FEED4E0F">
    <w:name w:val="F9CF586A89B24B8BB0853FE6FEED4E0F"/>
    <w:rsid w:val="0052234A"/>
    <w:pPr>
      <w:spacing w:after="160" w:line="259" w:lineRule="auto"/>
    </w:pPr>
  </w:style>
  <w:style w:type="paragraph" w:customStyle="1" w:styleId="F436ED8FF00B4789B12E6A0462A8A4C79">
    <w:name w:val="F436ED8FF00B4789B12E6A0462A8A4C7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9">
    <w:name w:val="84131FE0486943ACB4A5694E6418272F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9">
    <w:name w:val="A833E4439E814D4ABD47FDE50010E7EB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9">
    <w:name w:val="DCAE3AA1975246F792A646623EA9AD6B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9">
    <w:name w:val="C55E55E77C724DFC8AD7BA539C75579B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9">
    <w:name w:val="AD8271FA9B4141E1BB5861E9DCCA3733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9">
    <w:name w:val="DC08F63A14564C02B46B1C0694A948D99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8">
    <w:name w:val="15F19866628449AC95D82ED39B4ABA12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5">
    <w:name w:val="A2D376677C5D4464BD51D819DE6671BD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6">
    <w:name w:val="33FA64A5B1434696B16449C33052086C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9">
    <w:name w:val="2BD1615DF6BD4833BB2D9E2B0573D139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4">
    <w:name w:val="8A4D14732E5344C695647C8F2A2979004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9">
    <w:name w:val="9C57FDADF1E647EAB38C1BB4A7458FD7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5">
    <w:name w:val="9EEA42A946B74D4BB825B8E159FB8C5B5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9">
    <w:name w:val="42F7A079620B4023B9FE8D60C5BC5D3D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3F3C28FE0C4CAEA72F93F6D6FCB86D">
    <w:name w:val="0C3F3C28FE0C4CAEA72F93F6D6FCB86D"/>
    <w:rsid w:val="0052234A"/>
    <w:pPr>
      <w:spacing w:after="160" w:line="259" w:lineRule="auto"/>
    </w:pPr>
  </w:style>
  <w:style w:type="paragraph" w:customStyle="1" w:styleId="4202D8963F924F7388B2636C9AF487B4">
    <w:name w:val="4202D8963F924F7388B2636C9AF487B4"/>
    <w:rsid w:val="0052234A"/>
    <w:pPr>
      <w:spacing w:after="160" w:line="259" w:lineRule="auto"/>
    </w:pPr>
  </w:style>
  <w:style w:type="paragraph" w:customStyle="1" w:styleId="3A435EDEE08C464DBFA8D268A6BDEDAA">
    <w:name w:val="3A435EDEE08C464DBFA8D268A6BDEDAA"/>
    <w:rsid w:val="0052234A"/>
    <w:pPr>
      <w:spacing w:after="160" w:line="259" w:lineRule="auto"/>
    </w:pPr>
  </w:style>
  <w:style w:type="paragraph" w:customStyle="1" w:styleId="A2F9FCBB3E3C4639ABA1514D7D3C055D">
    <w:name w:val="A2F9FCBB3E3C4639ABA1514D7D3C055D"/>
    <w:rsid w:val="0052234A"/>
    <w:pPr>
      <w:spacing w:after="160" w:line="259" w:lineRule="auto"/>
    </w:pPr>
  </w:style>
  <w:style w:type="paragraph" w:customStyle="1" w:styleId="4CA9B839114843CD9EBD5E16ACD8169E">
    <w:name w:val="4CA9B839114843CD9EBD5E16ACD8169E"/>
    <w:rsid w:val="0052234A"/>
    <w:pPr>
      <w:spacing w:after="160" w:line="259" w:lineRule="auto"/>
    </w:pPr>
  </w:style>
  <w:style w:type="paragraph" w:customStyle="1" w:styleId="0F7A301BA1CD4093859E797B4C27B5AB">
    <w:name w:val="0F7A301BA1CD4093859E797B4C27B5AB"/>
    <w:rsid w:val="0052234A"/>
    <w:pPr>
      <w:spacing w:after="160" w:line="259" w:lineRule="auto"/>
    </w:pPr>
  </w:style>
  <w:style w:type="paragraph" w:customStyle="1" w:styleId="5753BC69C25F48A4AC7F37AA9E637D1A">
    <w:name w:val="5753BC69C25F48A4AC7F37AA9E637D1A"/>
    <w:rsid w:val="0052234A"/>
    <w:pPr>
      <w:spacing w:after="160" w:line="259" w:lineRule="auto"/>
    </w:pPr>
  </w:style>
  <w:style w:type="paragraph" w:customStyle="1" w:styleId="8CE80864BA924970848FA3622D33048C">
    <w:name w:val="8CE80864BA924970848FA3622D33048C"/>
    <w:rsid w:val="0052234A"/>
    <w:pPr>
      <w:spacing w:after="160" w:line="259" w:lineRule="auto"/>
    </w:pPr>
  </w:style>
  <w:style w:type="paragraph" w:customStyle="1" w:styleId="6F3361D3EBBC4D96B91E858907CF3322">
    <w:name w:val="6F3361D3EBBC4D96B91E858907CF3322"/>
    <w:rsid w:val="0052234A"/>
    <w:pPr>
      <w:spacing w:after="160" w:line="259" w:lineRule="auto"/>
    </w:pPr>
  </w:style>
  <w:style w:type="paragraph" w:customStyle="1" w:styleId="03B01F0312D143618DA833A00ABE0D77">
    <w:name w:val="03B01F0312D143618DA833A00ABE0D77"/>
    <w:rsid w:val="0052234A"/>
    <w:pPr>
      <w:spacing w:after="160" w:line="259" w:lineRule="auto"/>
    </w:pPr>
  </w:style>
  <w:style w:type="paragraph" w:customStyle="1" w:styleId="1B8212DC77DB434DA9214086041378A0">
    <w:name w:val="1B8212DC77DB434DA9214086041378A0"/>
    <w:rsid w:val="0052234A"/>
    <w:pPr>
      <w:spacing w:after="160" w:line="259" w:lineRule="auto"/>
    </w:pPr>
  </w:style>
  <w:style w:type="paragraph" w:customStyle="1" w:styleId="FDF868404D0344C792DD9220D10ED2EF">
    <w:name w:val="FDF868404D0344C792DD9220D10ED2EF"/>
    <w:rsid w:val="0052234A"/>
    <w:pPr>
      <w:spacing w:after="160" w:line="259" w:lineRule="auto"/>
    </w:pPr>
  </w:style>
  <w:style w:type="paragraph" w:customStyle="1" w:styleId="F436ED8FF00B4789B12E6A0462A8A4C710">
    <w:name w:val="F436ED8FF00B4789B12E6A0462A8A4C7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10">
    <w:name w:val="84131FE0486943ACB4A5694E6418272F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10">
    <w:name w:val="A833E4439E814D4ABD47FDE50010E7EB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10">
    <w:name w:val="DCAE3AA1975246F792A646623EA9AD6B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10">
    <w:name w:val="C55E55E77C724DFC8AD7BA539C75579B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10">
    <w:name w:val="AD8271FA9B4141E1BB5861E9DCCA3733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10">
    <w:name w:val="DC08F63A14564C02B46B1C0694A948D910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9">
    <w:name w:val="15F19866628449AC95D82ED39B4ABA129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6">
    <w:name w:val="A2D376677C5D4464BD51D819DE6671BD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7">
    <w:name w:val="33FA64A5B1434696B16449C33052086C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10">
    <w:name w:val="2BD1615DF6BD4833BB2D9E2B0573D139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5">
    <w:name w:val="8A4D14732E5344C695647C8F2A2979005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10">
    <w:name w:val="9C57FDADF1E647EAB38C1BB4A7458FD7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6">
    <w:name w:val="9EEA42A946B74D4BB825B8E159FB8C5B6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F9FCBB3E3C4639ABA1514D7D3C055D1">
    <w:name w:val="A2F9FCBB3E3C4639ABA1514D7D3C055D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A9B839114843CD9EBD5E16ACD8169E1">
    <w:name w:val="4CA9B839114843CD9EBD5E16ACD8169E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7A301BA1CD4093859E797B4C27B5AB1">
    <w:name w:val="0F7A301BA1CD4093859E797B4C27B5AB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53BC69C25F48A4AC7F37AA9E637D1A1">
    <w:name w:val="5753BC69C25F48A4AC7F37AA9E637D1A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E80864BA924970848FA3622D33048C1">
    <w:name w:val="8CE80864BA924970848FA3622D33048C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3361D3EBBC4D96B91E858907CF33221">
    <w:name w:val="6F3361D3EBBC4D96B91E858907CF3322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B01F0312D143618DA833A00ABE0D771">
    <w:name w:val="03B01F0312D143618DA833A00ABE0D77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8212DC77DB434DA9214086041378A01">
    <w:name w:val="1B8212DC77DB434DA9214086041378A0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68404D0344C792DD9220D10ED2EF1">
    <w:name w:val="FDF868404D0344C792DD9220D10ED2EF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10">
    <w:name w:val="42F7A079620B4023B9FE8D60C5BC5D3D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42835723FC462EAD418D3918CFCE2C">
    <w:name w:val="1242835723FC462EAD418D3918CFCE2C"/>
    <w:rsid w:val="0052234A"/>
    <w:pPr>
      <w:spacing w:after="160" w:line="259" w:lineRule="auto"/>
    </w:pPr>
  </w:style>
  <w:style w:type="paragraph" w:customStyle="1" w:styleId="FD3DFC27083E416DBF8AB1DDF8D342C5">
    <w:name w:val="FD3DFC27083E416DBF8AB1DDF8D342C5"/>
    <w:rsid w:val="0052234A"/>
    <w:pPr>
      <w:spacing w:after="160" w:line="259" w:lineRule="auto"/>
    </w:pPr>
  </w:style>
  <w:style w:type="paragraph" w:customStyle="1" w:styleId="F436ED8FF00B4789B12E6A0462A8A4C711">
    <w:name w:val="F436ED8FF00B4789B12E6A0462A8A4C7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131FE0486943ACB4A5694E6418272F11">
    <w:name w:val="84131FE0486943ACB4A5694E6418272F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3E4439E814D4ABD47FDE50010E7EB11">
    <w:name w:val="A833E4439E814D4ABD47FDE50010E7EB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E3AA1975246F792A646623EA9AD6B11">
    <w:name w:val="DCAE3AA1975246F792A646623EA9AD6B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55E55E77C724DFC8AD7BA539C75579B11">
    <w:name w:val="C55E55E77C724DFC8AD7BA539C75579B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8271FA9B4141E1BB5861E9DCCA373311">
    <w:name w:val="AD8271FA9B4141E1BB5861E9DCCA3733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08F63A14564C02B46B1C0694A948D911">
    <w:name w:val="DC08F63A14564C02B46B1C0694A948D91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F19866628449AC95D82ED39B4ABA1210">
    <w:name w:val="15F19866628449AC95D82ED39B4ABA1210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D376677C5D4464BD51D819DE6671BD7">
    <w:name w:val="A2D376677C5D4464BD51D819DE6671BD7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FA64A5B1434696B16449C33052086C8">
    <w:name w:val="33FA64A5B1434696B16449C33052086C8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1615DF6BD4833BB2D9E2B0573D13911">
    <w:name w:val="2BD1615DF6BD4833BB2D9E2B0573D139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A4D14732E5344C695647C8F2A2979006">
    <w:name w:val="8A4D14732E5344C695647C8F2A2979006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C57FDADF1E647EAB38C1BB4A7458FD711">
    <w:name w:val="9C57FDADF1E647EAB38C1BB4A7458FD7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EEA42A946B74D4BB825B8E159FB8C5B7">
    <w:name w:val="9EEA42A946B74D4BB825B8E159FB8C5B7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F9FCBB3E3C4639ABA1514D7D3C055D2">
    <w:name w:val="A2F9FCBB3E3C4639ABA1514D7D3C055D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A9B839114843CD9EBD5E16ACD8169E2">
    <w:name w:val="4CA9B839114843CD9EBD5E16ACD8169E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7A301BA1CD4093859E797B4C27B5AB2">
    <w:name w:val="0F7A301BA1CD4093859E797B4C27B5AB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53BC69C25F48A4AC7F37AA9E637D1A2">
    <w:name w:val="5753BC69C25F48A4AC7F37AA9E637D1A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E80864BA924970848FA3622D33048C2">
    <w:name w:val="8CE80864BA924970848FA3622D33048C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3361D3EBBC4D96B91E858907CF33222">
    <w:name w:val="6F3361D3EBBC4D96B91E858907CF3322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B01F0312D143618DA833A00ABE0D772">
    <w:name w:val="03B01F0312D143618DA833A00ABE0D77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8212DC77DB434DA9214086041378A02">
    <w:name w:val="1B8212DC77DB434DA9214086041378A0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68404D0344C792DD9220D10ED2EF2">
    <w:name w:val="FDF868404D0344C792DD9220D10ED2EF2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42835723FC462EAD418D3918CFCE2C1">
    <w:name w:val="1242835723FC462EAD418D3918CFCE2C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3DFC27083E416DBF8AB1DDF8D342C51">
    <w:name w:val="FD3DFC27083E416DBF8AB1DDF8D342C51"/>
    <w:rsid w:val="0052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F7A079620B4023B9FE8D60C5BC5D3D11">
    <w:name w:val="42F7A079620B4023B9FE8D60C5BC5D3D11"/>
    <w:rsid w:val="0052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DA6D3BF727425C87547CDD1A38D927">
    <w:name w:val="31DA6D3BF727425C87547CDD1A38D927"/>
    <w:rsid w:val="00C07D37"/>
    <w:pPr>
      <w:spacing w:after="160" w:line="259" w:lineRule="auto"/>
    </w:pPr>
  </w:style>
  <w:style w:type="paragraph" w:customStyle="1" w:styleId="AD9C4FD21464458F9C156FCE73AA245C">
    <w:name w:val="AD9C4FD21464458F9C156FCE73AA245C"/>
    <w:rsid w:val="007A31EC"/>
    <w:pPr>
      <w:spacing w:after="160" w:line="259" w:lineRule="auto"/>
    </w:pPr>
  </w:style>
  <w:style w:type="paragraph" w:customStyle="1" w:styleId="A4C8678A73264BD2A7FF422C0A33CADC">
    <w:name w:val="A4C8678A73264BD2A7FF422C0A33CADC"/>
    <w:rsid w:val="007A31EC"/>
    <w:pPr>
      <w:spacing w:after="160" w:line="259" w:lineRule="auto"/>
    </w:pPr>
  </w:style>
  <w:style w:type="paragraph" w:customStyle="1" w:styleId="05EBB6A00B2E4FC28BD26A60C4E4DF4D">
    <w:name w:val="05EBB6A00B2E4FC28BD26A60C4E4DF4D"/>
    <w:rsid w:val="007A31EC"/>
    <w:pPr>
      <w:spacing w:after="160" w:line="259" w:lineRule="auto"/>
    </w:pPr>
  </w:style>
  <w:style w:type="paragraph" w:customStyle="1" w:styleId="89D74E91E22743388B5162421B88B794">
    <w:name w:val="89D74E91E22743388B5162421B88B794"/>
    <w:rsid w:val="007A31EC"/>
    <w:pPr>
      <w:spacing w:after="160" w:line="259" w:lineRule="auto"/>
    </w:pPr>
  </w:style>
  <w:style w:type="paragraph" w:customStyle="1" w:styleId="3FD1F76B91684EE1B22D3B5DE79A4CEF">
    <w:name w:val="3FD1F76B91684EE1B22D3B5DE79A4CEF"/>
    <w:rsid w:val="006345B6"/>
    <w:pPr>
      <w:spacing w:after="160" w:line="259" w:lineRule="auto"/>
    </w:pPr>
  </w:style>
  <w:style w:type="paragraph" w:customStyle="1" w:styleId="307E41E65DEB4C09993B470CAD85D01D">
    <w:name w:val="307E41E65DEB4C09993B470CAD85D01D"/>
    <w:rsid w:val="006345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entête.dot</Template>
  <TotalTime>304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DEVATEC SA</Company>
  <LinksUpToDate>false</LinksUpToDate>
  <CharactersWithSpaces>2381</CharactersWithSpaces>
  <SharedDoc>false</SharedDoc>
  <HLinks>
    <vt:vector size="12" baseType="variant">
      <vt:variant>
        <vt:i4>6619215</vt:i4>
      </vt:variant>
      <vt:variant>
        <vt:i4>3</vt:i4>
      </vt:variant>
      <vt:variant>
        <vt:i4>0</vt:i4>
      </vt:variant>
      <vt:variant>
        <vt:i4>5</vt:i4>
      </vt:variant>
      <vt:variant>
        <vt:lpwstr>mailto:export@devatec.com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http://www.devatec.com/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w2u6</dc:creator>
  <cp:lastModifiedBy>Philippe Armanni</cp:lastModifiedBy>
  <cp:revision>19</cp:revision>
  <cp:lastPrinted>2015-12-03T14:24:00Z</cp:lastPrinted>
  <dcterms:created xsi:type="dcterms:W3CDTF">2016-05-19T11:59:00Z</dcterms:created>
  <dcterms:modified xsi:type="dcterms:W3CDTF">2018-08-21T09:25:00Z</dcterms:modified>
</cp:coreProperties>
</file>